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D929" w14:textId="77777777" w:rsidR="005C2967" w:rsidRPr="005C2967" w:rsidRDefault="005C2967" w:rsidP="005C2967">
      <w:pPr>
        <w:ind w:left="-709" w:firstLine="720"/>
        <w:jc w:val="both"/>
        <w:rPr>
          <w:rFonts w:ascii="Toyota Type" w:hAnsi="Toyota Type" w:cs="Toyota Type"/>
          <w:b/>
          <w:bCs/>
          <w:noProof/>
          <w:sz w:val="28"/>
          <w:szCs w:val="28"/>
        </w:rPr>
      </w:pPr>
    </w:p>
    <w:p w14:paraId="2CD68549" w14:textId="2B5A5EF6" w:rsidR="00BB50ED" w:rsidRPr="005C2967" w:rsidRDefault="00BB50ED" w:rsidP="005C2967">
      <w:pPr>
        <w:ind w:left="-709" w:firstLine="720"/>
        <w:jc w:val="both"/>
        <w:rPr>
          <w:rFonts w:ascii="Toyota Type" w:hAnsi="Toyota Type" w:cs="Toyota Type"/>
          <w:b/>
          <w:bCs/>
          <w:noProof/>
          <w:sz w:val="28"/>
          <w:szCs w:val="28"/>
        </w:rPr>
      </w:pPr>
      <w:r w:rsidRPr="005C2967">
        <w:rPr>
          <w:rFonts w:ascii="Toyota Type" w:hAnsi="Toyota Type" w:cs="Toyota Type"/>
          <w:b/>
          <w:bCs/>
          <w:noProof/>
          <w:sz w:val="28"/>
          <w:szCs w:val="28"/>
        </w:rPr>
        <w:t>NOVÁ TOYOTA YARIS – TECHNICKÉ ÚDAJE</w:t>
      </w:r>
    </w:p>
    <w:p w14:paraId="4F908D06" w14:textId="77777777" w:rsidR="004F641B" w:rsidRPr="005C2967" w:rsidRDefault="004F641B" w:rsidP="005C2967">
      <w:pPr>
        <w:ind w:left="-709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p w14:paraId="067B43E6" w14:textId="77777777" w:rsidR="00685B0D" w:rsidRPr="005C2967" w:rsidRDefault="00685B0D" w:rsidP="005C2967">
      <w:pPr>
        <w:ind w:left="-709"/>
        <w:jc w:val="both"/>
        <w:rPr>
          <w:rFonts w:ascii="Toyota Type" w:eastAsia="Toyota Text" w:hAnsi="Toyota Type" w:cs="Toyota Type"/>
          <w:bCs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50ED" w:rsidRPr="005C2967" w14:paraId="6C7276CC" w14:textId="77777777" w:rsidTr="008141F6">
        <w:tc>
          <w:tcPr>
            <w:tcW w:w="3681" w:type="dxa"/>
            <w:shd w:val="clear" w:color="auto" w:fill="DDD9C3"/>
            <w:vAlign w:val="center"/>
          </w:tcPr>
          <w:p w14:paraId="2BD8C428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POHON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35E9FE6F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6CD2C23C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130</w:t>
            </w:r>
          </w:p>
        </w:tc>
      </w:tr>
      <w:tr w:rsidR="00BB50ED" w:rsidRPr="005C2967" w14:paraId="03ADDA32" w14:textId="77777777" w:rsidTr="008141F6">
        <w:tc>
          <w:tcPr>
            <w:tcW w:w="3681" w:type="dxa"/>
            <w:shd w:val="clear" w:color="auto" w:fill="auto"/>
            <w:vAlign w:val="center"/>
          </w:tcPr>
          <w:p w14:paraId="7E446BD0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 xml:space="preserve">TYP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1E90692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ŘADOVÝ TŘÍVÁLEC</w:t>
            </w:r>
          </w:p>
        </w:tc>
      </w:tr>
      <w:tr w:rsidR="00BB50ED" w:rsidRPr="005C2967" w14:paraId="3D882841" w14:textId="77777777" w:rsidTr="008141F6">
        <w:tc>
          <w:tcPr>
            <w:tcW w:w="3681" w:type="dxa"/>
            <w:shd w:val="clear" w:color="auto" w:fill="auto"/>
            <w:vAlign w:val="center"/>
          </w:tcPr>
          <w:p w14:paraId="3F986AC2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VENTILOVÉ ÚSTROJÍ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5446FF7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DOHC 12v SE SYSTÉMY VVT-</w:t>
            </w:r>
            <w:proofErr w:type="spellStart"/>
            <w:r w:rsidRPr="005C2967">
              <w:rPr>
                <w:rFonts w:ascii="Toyota Type" w:hAnsi="Toyota Type" w:cs="Toyota Type"/>
                <w:color w:val="000000"/>
                <w:sz w:val="21"/>
              </w:rPr>
              <w:t>iE</w:t>
            </w:r>
            <w:proofErr w:type="spellEnd"/>
            <w:r w:rsidRPr="005C2967">
              <w:rPr>
                <w:rFonts w:ascii="Toyota Type" w:hAnsi="Toyota Type" w:cs="Toyota Type"/>
                <w:color w:val="000000"/>
                <w:sz w:val="21"/>
              </w:rPr>
              <w:t xml:space="preserve"> a VVT-i</w:t>
            </w:r>
          </w:p>
        </w:tc>
      </w:tr>
      <w:tr w:rsidR="00BB50ED" w:rsidRPr="005C2967" w14:paraId="620777F1" w14:textId="77777777" w:rsidTr="008141F6">
        <w:tc>
          <w:tcPr>
            <w:tcW w:w="3681" w:type="dxa"/>
            <w:shd w:val="clear" w:color="auto" w:fill="auto"/>
            <w:vAlign w:val="center"/>
          </w:tcPr>
          <w:p w14:paraId="2B7D1111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PALIVOVÁ SOUSTAVA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8048FA4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PŘÍMÉ VÍCEBODOVÉ VSTŘIKOVÁNÍ</w:t>
            </w:r>
          </w:p>
        </w:tc>
      </w:tr>
      <w:tr w:rsidR="00BB50ED" w:rsidRPr="005C2967" w14:paraId="79B77F3F" w14:textId="77777777" w:rsidTr="008141F6">
        <w:tc>
          <w:tcPr>
            <w:tcW w:w="3681" w:type="dxa"/>
            <w:shd w:val="clear" w:color="auto" w:fill="auto"/>
            <w:vAlign w:val="center"/>
          </w:tcPr>
          <w:p w14:paraId="53915202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ZDVIHOVÝ OBJEM (cm</w:t>
            </w:r>
            <w:r w:rsidRPr="005C2967">
              <w:rPr>
                <w:rFonts w:ascii="Toyota Type" w:hAnsi="Toyota Type" w:cs="Toyota Type"/>
                <w:color w:val="000000"/>
                <w:sz w:val="21"/>
                <w:vertAlign w:val="superscript"/>
              </w:rPr>
              <w:t>3</w:t>
            </w:r>
            <w:r w:rsidRPr="005C2967">
              <w:rPr>
                <w:rFonts w:ascii="Toyota Type" w:hAnsi="Toyota Type" w:cs="Toyota Type"/>
                <w:color w:val="000000"/>
                <w:sz w:val="21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904016E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1490</w:t>
            </w:r>
          </w:p>
        </w:tc>
      </w:tr>
      <w:tr w:rsidR="00BB50ED" w:rsidRPr="005C2967" w14:paraId="6CA7C8F9" w14:textId="77777777" w:rsidTr="008141F6">
        <w:tc>
          <w:tcPr>
            <w:tcW w:w="3681" w:type="dxa"/>
            <w:shd w:val="clear" w:color="auto" w:fill="auto"/>
            <w:vAlign w:val="center"/>
          </w:tcPr>
          <w:p w14:paraId="0F998D20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SYSTÉMOVÝ VÝKON (k / KW)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7B435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116 / 85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5915D7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130 / 96</w:t>
            </w:r>
          </w:p>
        </w:tc>
      </w:tr>
      <w:tr w:rsidR="00BB50ED" w:rsidRPr="005C2967" w14:paraId="7236FA9F" w14:textId="77777777" w:rsidTr="008141F6">
        <w:tc>
          <w:tcPr>
            <w:tcW w:w="3681" w:type="dxa"/>
            <w:shd w:val="clear" w:color="auto" w:fill="auto"/>
            <w:vAlign w:val="center"/>
          </w:tcPr>
          <w:p w14:paraId="7BD5D990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MAX. TOČIVÝ MOMENT MG2 (</w:t>
            </w:r>
            <w:proofErr w:type="spellStart"/>
            <w:r w:rsidRPr="005C2967">
              <w:rPr>
                <w:rFonts w:ascii="Toyota Type" w:hAnsi="Toyota Type" w:cs="Toyota Type"/>
                <w:color w:val="000000"/>
                <w:sz w:val="21"/>
              </w:rPr>
              <w:t>Nm</w:t>
            </w:r>
            <w:proofErr w:type="spellEnd"/>
            <w:r w:rsidRPr="005C2967">
              <w:rPr>
                <w:rFonts w:ascii="Toyota Type" w:hAnsi="Toyota Type" w:cs="Toyota Type"/>
                <w:color w:val="000000"/>
                <w:sz w:val="21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0852BC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141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5AE605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185</w:t>
            </w:r>
          </w:p>
        </w:tc>
      </w:tr>
      <w:tr w:rsidR="00BB50ED" w:rsidRPr="005C2967" w14:paraId="798ED7E3" w14:textId="77777777" w:rsidTr="008141F6">
        <w:tc>
          <w:tcPr>
            <w:tcW w:w="3681" w:type="dxa"/>
            <w:shd w:val="clear" w:color="auto" w:fill="auto"/>
            <w:vAlign w:val="center"/>
          </w:tcPr>
          <w:p w14:paraId="4239976E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MAX. VÝKON SPAL. MOTORU (kW / ot.min</w:t>
            </w:r>
            <w:r w:rsidRPr="005C2967">
              <w:rPr>
                <w:rFonts w:ascii="Toyota Type" w:hAnsi="Toyota Type" w:cs="Toyota Type"/>
                <w:color w:val="000000"/>
                <w:sz w:val="21"/>
                <w:vertAlign w:val="superscript"/>
              </w:rPr>
              <w:t>-1</w:t>
            </w:r>
            <w:r w:rsidRPr="005C2967">
              <w:rPr>
                <w:rFonts w:ascii="Toyota Type" w:hAnsi="Toyota Type" w:cs="Toyota Type"/>
                <w:color w:val="000000"/>
                <w:sz w:val="21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6731F91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68 / 5500</w:t>
            </w:r>
          </w:p>
        </w:tc>
      </w:tr>
      <w:tr w:rsidR="00BB50ED" w:rsidRPr="005C2967" w14:paraId="30A30224" w14:textId="77777777" w:rsidTr="008141F6">
        <w:tc>
          <w:tcPr>
            <w:tcW w:w="3681" w:type="dxa"/>
            <w:shd w:val="clear" w:color="auto" w:fill="auto"/>
            <w:vAlign w:val="center"/>
          </w:tcPr>
          <w:p w14:paraId="77FD13FA" w14:textId="77777777" w:rsidR="00BB50ED" w:rsidRPr="005C2967" w:rsidRDefault="00BB50ED" w:rsidP="008141F6">
            <w:pPr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MAX. TOČIVÝ MOMENT SPAL. MOTORU (</w:t>
            </w:r>
            <w:proofErr w:type="spellStart"/>
            <w:r w:rsidRPr="005C2967">
              <w:rPr>
                <w:rFonts w:ascii="Toyota Type" w:hAnsi="Toyota Type" w:cs="Toyota Type"/>
                <w:sz w:val="21"/>
              </w:rPr>
              <w:t>Nm</w:t>
            </w:r>
            <w:proofErr w:type="spellEnd"/>
            <w:r w:rsidRPr="005C2967">
              <w:rPr>
                <w:rFonts w:ascii="Toyota Type" w:hAnsi="Toyota Type" w:cs="Toyota Type"/>
                <w:sz w:val="21"/>
              </w:rPr>
              <w:t xml:space="preserve"> / ot.min</w:t>
            </w:r>
            <w:r w:rsidRPr="005C2967">
              <w:rPr>
                <w:rFonts w:ascii="Toyota Type" w:hAnsi="Toyota Type" w:cs="Toyota Type"/>
                <w:sz w:val="21"/>
                <w:vertAlign w:val="superscript"/>
              </w:rPr>
              <w:t>-1</w:t>
            </w:r>
            <w:r w:rsidRPr="005C2967">
              <w:rPr>
                <w:rFonts w:ascii="Toyota Type" w:hAnsi="Toyota Type" w:cs="Toyota Type"/>
                <w:sz w:val="21"/>
              </w:rPr>
              <w:t>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2F4490B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120 / 3600–4800</w:t>
            </w:r>
          </w:p>
        </w:tc>
      </w:tr>
    </w:tbl>
    <w:p w14:paraId="2F85F29B" w14:textId="77777777" w:rsidR="0016677D" w:rsidRPr="005C2967" w:rsidRDefault="0016677D" w:rsidP="00D66AD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50ED" w:rsidRPr="005C2967" w14:paraId="4D5B89EB" w14:textId="77777777" w:rsidTr="008141F6">
        <w:tc>
          <w:tcPr>
            <w:tcW w:w="3681" w:type="dxa"/>
            <w:shd w:val="clear" w:color="auto" w:fill="DDD9C3"/>
          </w:tcPr>
          <w:p w14:paraId="7526F0A0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SYSTÉM HYBRIDNÍHO POHONU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71EA1917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3CD18802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130</w:t>
            </w:r>
          </w:p>
        </w:tc>
      </w:tr>
      <w:tr w:rsidR="00BB50ED" w:rsidRPr="005C2967" w14:paraId="615FDFDC" w14:textId="77777777" w:rsidTr="008141F6">
        <w:tc>
          <w:tcPr>
            <w:tcW w:w="3681" w:type="dxa"/>
            <w:shd w:val="clear" w:color="auto" w:fill="auto"/>
            <w:vAlign w:val="center"/>
          </w:tcPr>
          <w:p w14:paraId="4BC6EA5E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HYBRIDNÍ BATERIE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919E481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Lithium-iontová</w:t>
            </w:r>
          </w:p>
        </w:tc>
      </w:tr>
      <w:tr w:rsidR="00BB50ED" w:rsidRPr="005C2967" w14:paraId="6BE83AD4" w14:textId="77777777" w:rsidTr="008141F6">
        <w:tc>
          <w:tcPr>
            <w:tcW w:w="3681" w:type="dxa"/>
            <w:shd w:val="clear" w:color="auto" w:fill="auto"/>
            <w:vAlign w:val="center"/>
          </w:tcPr>
          <w:p w14:paraId="361BE133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POČET ČLÁNKŮ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69B390B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48</w:t>
            </w:r>
          </w:p>
        </w:tc>
      </w:tr>
      <w:tr w:rsidR="00BB50ED" w:rsidRPr="005C2967" w14:paraId="773E43BD" w14:textId="77777777" w:rsidTr="008141F6">
        <w:tc>
          <w:tcPr>
            <w:tcW w:w="3681" w:type="dxa"/>
            <w:shd w:val="clear" w:color="auto" w:fill="auto"/>
            <w:vAlign w:val="center"/>
          </w:tcPr>
          <w:p w14:paraId="4725BD11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JMENOVITÉ NAPĚTÍ (V)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DD31E4E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177,6</w:t>
            </w:r>
          </w:p>
        </w:tc>
      </w:tr>
      <w:tr w:rsidR="00BB50ED" w:rsidRPr="005C2967" w14:paraId="5F5CAC1C" w14:textId="77777777" w:rsidTr="008141F6">
        <w:tc>
          <w:tcPr>
            <w:tcW w:w="3681" w:type="dxa"/>
            <w:shd w:val="clear" w:color="auto" w:fill="auto"/>
            <w:vAlign w:val="center"/>
          </w:tcPr>
          <w:p w14:paraId="2AB9ACB6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 xml:space="preserve">KAPACITA BATERIE (3 h) </w:t>
            </w:r>
            <w:proofErr w:type="spellStart"/>
            <w:r w:rsidRPr="005C2967">
              <w:rPr>
                <w:rFonts w:ascii="Toyota Type" w:hAnsi="Toyota Type" w:cs="Toyota Type"/>
                <w:color w:val="000000"/>
                <w:sz w:val="21"/>
              </w:rPr>
              <w:t>Ah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3023901E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4,3</w:t>
            </w:r>
          </w:p>
        </w:tc>
      </w:tr>
      <w:tr w:rsidR="00BB50ED" w:rsidRPr="005C2967" w14:paraId="1B01486B" w14:textId="77777777" w:rsidTr="008141F6">
        <w:tc>
          <w:tcPr>
            <w:tcW w:w="3681" w:type="dxa"/>
            <w:shd w:val="clear" w:color="auto" w:fill="auto"/>
            <w:vAlign w:val="center"/>
          </w:tcPr>
          <w:p w14:paraId="01438684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TYP ELEKTROMOTORU, VPŘEDU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68C2F5A" w14:textId="399C2410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3F SYNCHRONNÍ ELEKTROMOTOR</w:t>
            </w:r>
            <w:r w:rsidR="005C2967">
              <w:rPr>
                <w:rFonts w:ascii="Toyota Type" w:hAnsi="Toyota Type" w:cs="Toyota Type"/>
                <w:color w:val="000000"/>
                <w:sz w:val="21"/>
              </w:rPr>
              <w:br/>
            </w:r>
            <w:r w:rsidRPr="005C2967">
              <w:rPr>
                <w:rFonts w:ascii="Toyota Type" w:hAnsi="Toyota Type" w:cs="Toyota Type"/>
                <w:color w:val="000000"/>
                <w:sz w:val="21"/>
              </w:rPr>
              <w:t xml:space="preserve"> S PERMANENTNÍM MAGNETEM</w:t>
            </w:r>
          </w:p>
        </w:tc>
      </w:tr>
      <w:tr w:rsidR="00BB50ED" w:rsidRPr="005C2967" w14:paraId="4D0857DF" w14:textId="77777777" w:rsidTr="008141F6">
        <w:tc>
          <w:tcPr>
            <w:tcW w:w="3681" w:type="dxa"/>
            <w:shd w:val="clear" w:color="auto" w:fill="auto"/>
            <w:vAlign w:val="center"/>
          </w:tcPr>
          <w:p w14:paraId="1B44031C" w14:textId="77777777" w:rsidR="00BB50ED" w:rsidRPr="005C2967" w:rsidRDefault="00BB50ED" w:rsidP="008141F6">
            <w:pPr>
              <w:ind w:left="314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JMENOVITÉ NAPĚTÍ (V)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B37F6EB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580</w:t>
            </w:r>
          </w:p>
        </w:tc>
      </w:tr>
      <w:tr w:rsidR="00BB50ED" w:rsidRPr="005C2967" w14:paraId="2122F94A" w14:textId="77777777" w:rsidTr="008141F6">
        <w:tc>
          <w:tcPr>
            <w:tcW w:w="3681" w:type="dxa"/>
            <w:shd w:val="clear" w:color="auto" w:fill="auto"/>
            <w:vAlign w:val="center"/>
          </w:tcPr>
          <w:p w14:paraId="541FD493" w14:textId="77777777" w:rsidR="00BB50ED" w:rsidRPr="005C2967" w:rsidRDefault="00BB50ED" w:rsidP="008141F6">
            <w:pPr>
              <w:ind w:left="314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MAX. VÝKON (k / kW)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AE35E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80 / 59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61706D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83 / 62</w:t>
            </w:r>
          </w:p>
        </w:tc>
      </w:tr>
    </w:tbl>
    <w:p w14:paraId="6D5F86E7" w14:textId="77777777" w:rsidR="00BB50ED" w:rsidRPr="005C2967" w:rsidRDefault="00BB50ED" w:rsidP="00D66AD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50ED" w:rsidRPr="005C2967" w14:paraId="1850A3E9" w14:textId="77777777" w:rsidTr="008141F6">
        <w:tc>
          <w:tcPr>
            <w:tcW w:w="3681" w:type="dxa"/>
            <w:shd w:val="clear" w:color="auto" w:fill="DDD9C3"/>
            <w:vAlign w:val="center"/>
          </w:tcPr>
          <w:p w14:paraId="5EE370C7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JÍZDNÍ VÝKONY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566A6F16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4C34954E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130</w:t>
            </w:r>
          </w:p>
        </w:tc>
      </w:tr>
      <w:tr w:rsidR="00BB50ED" w:rsidRPr="005C2967" w14:paraId="47A857D0" w14:textId="77777777" w:rsidTr="008141F6">
        <w:tc>
          <w:tcPr>
            <w:tcW w:w="3681" w:type="dxa"/>
            <w:shd w:val="clear" w:color="auto" w:fill="auto"/>
            <w:vAlign w:val="center"/>
          </w:tcPr>
          <w:p w14:paraId="68ACDB90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MAX. RYCHLOST (km/h)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A700CD0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175</w:t>
            </w:r>
          </w:p>
        </w:tc>
      </w:tr>
      <w:tr w:rsidR="00BB50ED" w:rsidRPr="005C2967" w14:paraId="17F0958F" w14:textId="77777777" w:rsidTr="008141F6">
        <w:tc>
          <w:tcPr>
            <w:tcW w:w="3681" w:type="dxa"/>
            <w:shd w:val="clear" w:color="auto" w:fill="auto"/>
            <w:vAlign w:val="center"/>
          </w:tcPr>
          <w:p w14:paraId="203D8EA5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ZRYCHLENÍ 0–100 km/h (s)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961FBD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9,7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4C80A8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9,2</w:t>
            </w:r>
          </w:p>
        </w:tc>
      </w:tr>
    </w:tbl>
    <w:p w14:paraId="43552F27" w14:textId="77777777" w:rsidR="00BB50ED" w:rsidRPr="005C2967" w:rsidRDefault="00BB50ED" w:rsidP="00D66AD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50ED" w:rsidRPr="005C2967" w14:paraId="751F9644" w14:textId="77777777" w:rsidTr="008141F6">
        <w:tc>
          <w:tcPr>
            <w:tcW w:w="3681" w:type="dxa"/>
            <w:shd w:val="clear" w:color="auto" w:fill="DDD9C3"/>
            <w:vAlign w:val="center"/>
          </w:tcPr>
          <w:p w14:paraId="4C2E957B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SPOTŘEBA PALIVA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3229633B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78D09636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130</w:t>
            </w:r>
          </w:p>
        </w:tc>
      </w:tr>
      <w:tr w:rsidR="00BB50ED" w:rsidRPr="005C2967" w14:paraId="60FCE373" w14:textId="77777777" w:rsidTr="008141F6">
        <w:tc>
          <w:tcPr>
            <w:tcW w:w="3681" w:type="dxa"/>
            <w:shd w:val="clear" w:color="auto" w:fill="auto"/>
            <w:vAlign w:val="center"/>
          </w:tcPr>
          <w:p w14:paraId="57D4AA42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KOMBINOVANÁ, PODLE WLTP (l/100 km)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94940D" w14:textId="2F4E4240" w:rsidR="00BB50ED" w:rsidRPr="005C2967" w:rsidRDefault="00064FD2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>
              <w:rPr>
                <w:rFonts w:ascii="Toyota Type" w:hAnsi="Toyota Type" w:cs="Toyota Type"/>
                <w:sz w:val="21"/>
              </w:rPr>
              <w:t>3,8-4,9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0063AF" w14:textId="793D4B93" w:rsidR="00BB50ED" w:rsidRPr="005C2967" w:rsidRDefault="00064FD2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>
              <w:rPr>
                <w:rFonts w:ascii="Toyota Type" w:hAnsi="Toyota Type" w:cs="Toyota Type"/>
                <w:color w:val="000000"/>
                <w:sz w:val="21"/>
              </w:rPr>
              <w:t>3,9-4,3</w:t>
            </w:r>
          </w:p>
        </w:tc>
      </w:tr>
      <w:tr w:rsidR="00BB50ED" w:rsidRPr="005C2967" w14:paraId="459C563B" w14:textId="77777777" w:rsidTr="008141F6">
        <w:tc>
          <w:tcPr>
            <w:tcW w:w="3681" w:type="dxa"/>
            <w:shd w:val="clear" w:color="auto" w:fill="auto"/>
            <w:vAlign w:val="center"/>
          </w:tcPr>
          <w:p w14:paraId="60AE996D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OBJEM PALIVOVÉ NÁDRŽE (l)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540E4F5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36</w:t>
            </w:r>
          </w:p>
        </w:tc>
      </w:tr>
    </w:tbl>
    <w:p w14:paraId="2A067FE9" w14:textId="77777777" w:rsidR="00BB50ED" w:rsidRPr="005C2967" w:rsidRDefault="00BB50ED" w:rsidP="00D66AD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50ED" w:rsidRPr="005C2967" w14:paraId="5A08A6F0" w14:textId="77777777" w:rsidTr="008141F6">
        <w:tc>
          <w:tcPr>
            <w:tcW w:w="3681" w:type="dxa"/>
            <w:shd w:val="clear" w:color="auto" w:fill="DDD9C3"/>
            <w:vAlign w:val="center"/>
          </w:tcPr>
          <w:p w14:paraId="6702B7DE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EMISE CO</w:t>
            </w:r>
            <w:r w:rsidRPr="005C2967">
              <w:rPr>
                <w:rFonts w:ascii="Toyota Type" w:hAnsi="Toyota Type" w:cs="Toyota Type"/>
                <w:b/>
                <w:color w:val="000000"/>
                <w:sz w:val="21"/>
                <w:vertAlign w:val="subscript"/>
              </w:rPr>
              <w:t>2</w:t>
            </w: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 xml:space="preserve"> (g/km)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6E54BD3A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43EC4465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130</w:t>
            </w:r>
          </w:p>
        </w:tc>
      </w:tr>
      <w:tr w:rsidR="00BB50ED" w:rsidRPr="005C2967" w14:paraId="1C32D44E" w14:textId="77777777" w:rsidTr="008141F6">
        <w:tc>
          <w:tcPr>
            <w:tcW w:w="3681" w:type="dxa"/>
            <w:shd w:val="clear" w:color="auto" w:fill="auto"/>
            <w:vAlign w:val="center"/>
          </w:tcPr>
          <w:p w14:paraId="18F933A2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NORMA EURO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B3E9DA7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EURO 6 AP</w:t>
            </w:r>
          </w:p>
        </w:tc>
      </w:tr>
      <w:tr w:rsidR="00BB50ED" w:rsidRPr="005C2967" w14:paraId="6F4A2A67" w14:textId="77777777" w:rsidTr="008141F6">
        <w:tc>
          <w:tcPr>
            <w:tcW w:w="3681" w:type="dxa"/>
            <w:shd w:val="clear" w:color="auto" w:fill="auto"/>
            <w:vAlign w:val="center"/>
          </w:tcPr>
          <w:p w14:paraId="6507767F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V KOMBINOVANÉM CYKLU PODLE WLTP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59CEE2" w14:textId="11664E79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8</w:t>
            </w:r>
            <w:r w:rsidR="00064FD2">
              <w:rPr>
                <w:rFonts w:ascii="Toyota Type" w:hAnsi="Toyota Type" w:cs="Toyota Type"/>
                <w:sz w:val="21"/>
              </w:rPr>
              <w:t>7</w:t>
            </w:r>
            <w:r w:rsidRPr="005C2967">
              <w:rPr>
                <w:rFonts w:ascii="Toyota Type" w:hAnsi="Toyota Type" w:cs="Toyota Type"/>
                <w:sz w:val="21"/>
              </w:rPr>
              <w:t>–112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62B1C2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87–98</w:t>
            </w:r>
          </w:p>
        </w:tc>
      </w:tr>
    </w:tbl>
    <w:p w14:paraId="3B1DD108" w14:textId="77777777" w:rsidR="00BB50ED" w:rsidRPr="005C2967" w:rsidRDefault="00BB50ED" w:rsidP="00D66AD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B50ED" w:rsidRPr="005C2967" w14:paraId="4D90BBEC" w14:textId="77777777" w:rsidTr="008141F6">
        <w:tc>
          <w:tcPr>
            <w:tcW w:w="3681" w:type="dxa"/>
            <w:shd w:val="clear" w:color="auto" w:fill="DDD9C3"/>
            <w:vAlign w:val="center"/>
          </w:tcPr>
          <w:p w14:paraId="1340FDCE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PODVOZEK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3F557C5C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</w:p>
        </w:tc>
      </w:tr>
      <w:tr w:rsidR="00BB50ED" w:rsidRPr="005C2967" w14:paraId="2886F22E" w14:textId="77777777" w:rsidTr="008141F6">
        <w:tc>
          <w:tcPr>
            <w:tcW w:w="3681" w:type="dxa"/>
            <w:shd w:val="clear" w:color="auto" w:fill="auto"/>
            <w:vAlign w:val="center"/>
          </w:tcPr>
          <w:p w14:paraId="44863928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ZAVĚŠENÍ PŘEDNÍCH KOL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4B8700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VZPĚRY MCPHERSON</w:t>
            </w:r>
          </w:p>
        </w:tc>
      </w:tr>
      <w:tr w:rsidR="00BB50ED" w:rsidRPr="005C2967" w14:paraId="6E22D9C8" w14:textId="77777777" w:rsidTr="008141F6">
        <w:tc>
          <w:tcPr>
            <w:tcW w:w="3681" w:type="dxa"/>
            <w:shd w:val="clear" w:color="auto" w:fill="auto"/>
            <w:vAlign w:val="center"/>
          </w:tcPr>
          <w:p w14:paraId="5C0586D5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 xml:space="preserve">ZAVĚŠENÍ ZADNÍCH KOL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127517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TORZNÍ PŘÍČKA</w:t>
            </w:r>
          </w:p>
        </w:tc>
      </w:tr>
      <w:tr w:rsidR="00BB50ED" w:rsidRPr="005C2967" w14:paraId="26C2459F" w14:textId="77777777" w:rsidTr="008141F6">
        <w:tc>
          <w:tcPr>
            <w:tcW w:w="3681" w:type="dxa"/>
            <w:shd w:val="clear" w:color="auto" w:fill="auto"/>
            <w:vAlign w:val="center"/>
          </w:tcPr>
          <w:p w14:paraId="4A09B31C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ŘÍZENÍ</w:t>
            </w:r>
          </w:p>
          <w:p w14:paraId="712910E9" w14:textId="77777777" w:rsidR="00BB50ED" w:rsidRPr="005C2967" w:rsidRDefault="00BB50ED" w:rsidP="008141F6">
            <w:pPr>
              <w:ind w:left="318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POČET OTÁČEK VOLANTU</w:t>
            </w:r>
          </w:p>
          <w:p w14:paraId="4F7AAF62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lastRenderedPageBreak/>
              <w:t>MIN. POLOMĚR OTÁČENÍ, STOPOVÝ (m)</w:t>
            </w:r>
          </w:p>
          <w:p w14:paraId="30A71C71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MIN. POLOMĚR OTÁČENÍ, OBRYSOVÝ (m)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FAECBA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lastRenderedPageBreak/>
              <w:t>HŘEBENOVÉ</w:t>
            </w:r>
          </w:p>
          <w:p w14:paraId="56584E98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1,73</w:t>
            </w:r>
          </w:p>
          <w:p w14:paraId="14CC11CF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lastRenderedPageBreak/>
              <w:t>4,9</w:t>
            </w:r>
          </w:p>
          <w:p w14:paraId="73D3FDF3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5,2</w:t>
            </w:r>
          </w:p>
        </w:tc>
      </w:tr>
      <w:tr w:rsidR="00BB50ED" w:rsidRPr="005C2967" w14:paraId="27F98508" w14:textId="77777777" w:rsidTr="008141F6">
        <w:tc>
          <w:tcPr>
            <w:tcW w:w="3681" w:type="dxa"/>
            <w:shd w:val="clear" w:color="auto" w:fill="auto"/>
            <w:vAlign w:val="center"/>
          </w:tcPr>
          <w:p w14:paraId="05F59F6F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lastRenderedPageBreak/>
              <w:t>BRZDY</w:t>
            </w:r>
          </w:p>
          <w:p w14:paraId="3AF2216B" w14:textId="77777777" w:rsidR="00BB50ED" w:rsidRPr="005C2967" w:rsidRDefault="00BB50ED" w:rsidP="008141F6">
            <w:pPr>
              <w:ind w:left="318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 xml:space="preserve">VPŘEDU </w:t>
            </w:r>
          </w:p>
          <w:p w14:paraId="75F8D345" w14:textId="77777777" w:rsidR="00BB50ED" w:rsidRPr="005C2967" w:rsidRDefault="00BB50ED" w:rsidP="008141F6">
            <w:pPr>
              <w:ind w:left="318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CDF041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</w:p>
          <w:p w14:paraId="2886E6ED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ODVĚTRÁVANÉ KOTOUČE, PLOVOUCÍ TŘMENY, 1 PÍSTEK</w:t>
            </w:r>
          </w:p>
          <w:p w14:paraId="5A55C87F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PLNÉ KOTOUČE, PLOVOUCÍ TŘMENY, 1 PÍSTEK</w:t>
            </w:r>
          </w:p>
        </w:tc>
      </w:tr>
      <w:tr w:rsidR="00BB50ED" w:rsidRPr="005C2967" w14:paraId="2939901A" w14:textId="77777777" w:rsidTr="008141F6">
        <w:tc>
          <w:tcPr>
            <w:tcW w:w="3681" w:type="dxa"/>
            <w:shd w:val="clear" w:color="auto" w:fill="auto"/>
          </w:tcPr>
          <w:p w14:paraId="2A715608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PNEUMATIKY</w:t>
            </w:r>
          </w:p>
        </w:tc>
        <w:tc>
          <w:tcPr>
            <w:tcW w:w="5386" w:type="dxa"/>
            <w:shd w:val="clear" w:color="auto" w:fill="auto"/>
          </w:tcPr>
          <w:p w14:paraId="58FE2761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B050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205/65 R16, 215/55 R17, 215/50 R18</w:t>
            </w:r>
          </w:p>
        </w:tc>
      </w:tr>
    </w:tbl>
    <w:p w14:paraId="0C27BA43" w14:textId="77777777" w:rsidR="00BB50ED" w:rsidRPr="005C2967" w:rsidRDefault="00BB50ED" w:rsidP="00D66AD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B50ED" w:rsidRPr="005C2967" w14:paraId="5341410A" w14:textId="77777777" w:rsidTr="008141F6">
        <w:tc>
          <w:tcPr>
            <w:tcW w:w="3681" w:type="dxa"/>
            <w:shd w:val="clear" w:color="auto" w:fill="DDD9C3"/>
            <w:vAlign w:val="center"/>
          </w:tcPr>
          <w:p w14:paraId="7B74486E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VNĚJŠÍ ROZMĚRY (mm)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370B9ADF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</w:p>
        </w:tc>
      </w:tr>
      <w:tr w:rsidR="00BB50ED" w:rsidRPr="005C2967" w14:paraId="17863970" w14:textId="77777777" w:rsidTr="008141F6">
        <w:tc>
          <w:tcPr>
            <w:tcW w:w="3681" w:type="dxa"/>
            <w:shd w:val="clear" w:color="auto" w:fill="auto"/>
            <w:vAlign w:val="center"/>
          </w:tcPr>
          <w:p w14:paraId="09690948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CELKOVÁ DÉLKA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95D12C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3940</w:t>
            </w:r>
          </w:p>
        </w:tc>
      </w:tr>
      <w:tr w:rsidR="00BB50ED" w:rsidRPr="005C2967" w14:paraId="640A988A" w14:textId="77777777" w:rsidTr="008141F6">
        <w:tc>
          <w:tcPr>
            <w:tcW w:w="3681" w:type="dxa"/>
            <w:shd w:val="clear" w:color="auto" w:fill="auto"/>
            <w:vAlign w:val="center"/>
          </w:tcPr>
          <w:p w14:paraId="135636DC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CELKOVÁ ŠÍŘKA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D836019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1745</w:t>
            </w:r>
          </w:p>
        </w:tc>
      </w:tr>
      <w:tr w:rsidR="00BB50ED" w:rsidRPr="005C2967" w14:paraId="117097AC" w14:textId="77777777" w:rsidTr="008141F6">
        <w:tc>
          <w:tcPr>
            <w:tcW w:w="3681" w:type="dxa"/>
            <w:shd w:val="clear" w:color="auto" w:fill="auto"/>
            <w:vAlign w:val="center"/>
          </w:tcPr>
          <w:p w14:paraId="058AD0E9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CELKOVÁ VÝŠKA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7D27E7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1500</w:t>
            </w:r>
          </w:p>
        </w:tc>
      </w:tr>
      <w:tr w:rsidR="00BB50ED" w:rsidRPr="005C2967" w14:paraId="024F9B62" w14:textId="77777777" w:rsidTr="008141F6">
        <w:tc>
          <w:tcPr>
            <w:tcW w:w="3681" w:type="dxa"/>
            <w:shd w:val="clear" w:color="auto" w:fill="auto"/>
            <w:vAlign w:val="center"/>
          </w:tcPr>
          <w:p w14:paraId="2777514A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ROZCHOD KOL, VPŘEDU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765961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1521–1531</w:t>
            </w:r>
          </w:p>
        </w:tc>
      </w:tr>
      <w:tr w:rsidR="00BB50ED" w:rsidRPr="005C2967" w14:paraId="62DB8D55" w14:textId="77777777" w:rsidTr="008141F6">
        <w:tc>
          <w:tcPr>
            <w:tcW w:w="3681" w:type="dxa"/>
            <w:shd w:val="clear" w:color="auto" w:fill="auto"/>
            <w:vAlign w:val="center"/>
          </w:tcPr>
          <w:p w14:paraId="4308BA78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ROZCHOD KOL, 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E66C75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1518–1528</w:t>
            </w:r>
          </w:p>
        </w:tc>
      </w:tr>
      <w:tr w:rsidR="00BB50ED" w:rsidRPr="005C2967" w14:paraId="0E08F54B" w14:textId="77777777" w:rsidTr="008141F6">
        <w:tc>
          <w:tcPr>
            <w:tcW w:w="3681" w:type="dxa"/>
            <w:shd w:val="clear" w:color="auto" w:fill="auto"/>
            <w:vAlign w:val="center"/>
          </w:tcPr>
          <w:p w14:paraId="1BC9E500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ROZVOR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B62F2CA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2560</w:t>
            </w:r>
          </w:p>
        </w:tc>
      </w:tr>
      <w:tr w:rsidR="00BB50ED" w:rsidRPr="005C2967" w14:paraId="043E9BC8" w14:textId="77777777" w:rsidTr="008141F6">
        <w:tc>
          <w:tcPr>
            <w:tcW w:w="3681" w:type="dxa"/>
            <w:shd w:val="clear" w:color="auto" w:fill="auto"/>
            <w:vAlign w:val="center"/>
          </w:tcPr>
          <w:p w14:paraId="08B703C9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PŘEVIS VPŘEDU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18D8B5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790</w:t>
            </w:r>
          </w:p>
        </w:tc>
      </w:tr>
      <w:tr w:rsidR="00BB50ED" w:rsidRPr="005C2967" w14:paraId="11CD69A9" w14:textId="77777777" w:rsidTr="008141F6">
        <w:tc>
          <w:tcPr>
            <w:tcW w:w="3681" w:type="dxa"/>
            <w:shd w:val="clear" w:color="auto" w:fill="auto"/>
            <w:vAlign w:val="center"/>
          </w:tcPr>
          <w:p w14:paraId="70EAFD3A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PŘEVIS VZADU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019568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590</w:t>
            </w:r>
          </w:p>
        </w:tc>
      </w:tr>
    </w:tbl>
    <w:p w14:paraId="196ED019" w14:textId="77777777" w:rsidR="00BB50ED" w:rsidRPr="005C2967" w:rsidRDefault="00BB50ED" w:rsidP="00D66AD5">
      <w:pPr>
        <w:ind w:left="1060"/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B50ED" w:rsidRPr="005C2967" w14:paraId="4FE00869" w14:textId="77777777" w:rsidTr="008141F6">
        <w:tc>
          <w:tcPr>
            <w:tcW w:w="3681" w:type="dxa"/>
            <w:shd w:val="clear" w:color="auto" w:fill="DDD9C3"/>
            <w:vAlign w:val="center"/>
          </w:tcPr>
          <w:p w14:paraId="1535B46A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ROZMĚRY INTERIÉRU (mm)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4857157C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</w:p>
        </w:tc>
      </w:tr>
      <w:tr w:rsidR="00BB50ED" w:rsidRPr="005C2967" w14:paraId="69820855" w14:textId="77777777" w:rsidTr="008141F6">
        <w:tc>
          <w:tcPr>
            <w:tcW w:w="3681" w:type="dxa"/>
            <w:shd w:val="clear" w:color="auto" w:fill="auto"/>
            <w:vAlign w:val="center"/>
          </w:tcPr>
          <w:p w14:paraId="60AF8E04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DÉLKA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E8228B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1845</w:t>
            </w:r>
          </w:p>
        </w:tc>
      </w:tr>
      <w:tr w:rsidR="00BB50ED" w:rsidRPr="005C2967" w14:paraId="631C9547" w14:textId="77777777" w:rsidTr="008141F6">
        <w:tc>
          <w:tcPr>
            <w:tcW w:w="3681" w:type="dxa"/>
            <w:shd w:val="clear" w:color="auto" w:fill="auto"/>
            <w:vAlign w:val="center"/>
          </w:tcPr>
          <w:p w14:paraId="3C869CEA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ŠÍŘKA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3E9666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1430</w:t>
            </w:r>
          </w:p>
        </w:tc>
      </w:tr>
      <w:tr w:rsidR="00BB50ED" w:rsidRPr="005C2967" w14:paraId="7CF9B8A4" w14:textId="77777777" w:rsidTr="008141F6">
        <w:tc>
          <w:tcPr>
            <w:tcW w:w="3681" w:type="dxa"/>
            <w:shd w:val="clear" w:color="auto" w:fill="auto"/>
            <w:vAlign w:val="center"/>
          </w:tcPr>
          <w:p w14:paraId="5A97B6E8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VÝŠKA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50D4A0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1190</w:t>
            </w:r>
          </w:p>
        </w:tc>
      </w:tr>
    </w:tbl>
    <w:p w14:paraId="59E7ABFD" w14:textId="36A16F07" w:rsidR="00BB50ED" w:rsidRPr="005C2967" w:rsidRDefault="00BB50ED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B50ED" w:rsidRPr="005C2967" w14:paraId="35BADF34" w14:textId="77777777" w:rsidTr="008141F6">
        <w:tc>
          <w:tcPr>
            <w:tcW w:w="3681" w:type="dxa"/>
            <w:shd w:val="clear" w:color="auto" w:fill="DDD9C3"/>
            <w:vAlign w:val="center"/>
          </w:tcPr>
          <w:p w14:paraId="2157E478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ZAVAZADLOVÝ PROSTOR (LITRY, PODLE VDA)</w:t>
            </w:r>
          </w:p>
        </w:tc>
        <w:tc>
          <w:tcPr>
            <w:tcW w:w="5386" w:type="dxa"/>
            <w:shd w:val="clear" w:color="auto" w:fill="DDD9C3"/>
            <w:vAlign w:val="center"/>
          </w:tcPr>
          <w:p w14:paraId="43E4A5D6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</w:p>
        </w:tc>
      </w:tr>
      <w:tr w:rsidR="00BB50ED" w:rsidRPr="005C2967" w14:paraId="1D65E99C" w14:textId="77777777" w:rsidTr="008141F6">
        <w:tc>
          <w:tcPr>
            <w:tcW w:w="3681" w:type="dxa"/>
            <w:shd w:val="clear" w:color="auto" w:fill="auto"/>
            <w:vAlign w:val="center"/>
          </w:tcPr>
          <w:p w14:paraId="5D11AD46" w14:textId="77777777" w:rsidR="00BB50ED" w:rsidRPr="005C2967" w:rsidRDefault="00BB50ED" w:rsidP="008141F6">
            <w:pPr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sz w:val="21"/>
              </w:rPr>
              <w:t>OBJEM (S NESKLOPENÝMI SEDADLY, PO ODKLÁDACÍ POLICI)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31390A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286</w:t>
            </w:r>
          </w:p>
        </w:tc>
      </w:tr>
    </w:tbl>
    <w:p w14:paraId="02F327E9" w14:textId="1EA31FED" w:rsidR="002B05D7" w:rsidRDefault="002B05D7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p w14:paraId="730C9B2A" w14:textId="5D0E83D7" w:rsidR="002B05D7" w:rsidRDefault="002B05D7">
      <w:pPr>
        <w:suppressAutoHyphens w:val="0"/>
        <w:rPr>
          <w:rFonts w:ascii="Toyota Type" w:eastAsia="Toyota Text" w:hAnsi="Toyota Type" w:cs="Toyota Type"/>
          <w:sz w:val="21"/>
          <w:szCs w:val="21"/>
          <w:lang w:bidi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50ED" w:rsidRPr="005C2967" w14:paraId="0AD4E835" w14:textId="77777777" w:rsidTr="008141F6">
        <w:tc>
          <w:tcPr>
            <w:tcW w:w="3681" w:type="dxa"/>
            <w:shd w:val="clear" w:color="auto" w:fill="DDD9C3"/>
            <w:vAlign w:val="center"/>
          </w:tcPr>
          <w:p w14:paraId="22E44748" w14:textId="77777777" w:rsidR="00BB50ED" w:rsidRPr="005C2967" w:rsidRDefault="00BB50ED" w:rsidP="008141F6">
            <w:pPr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HMOTNOST (kg)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2A8F579F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115</w:t>
            </w:r>
          </w:p>
        </w:tc>
        <w:tc>
          <w:tcPr>
            <w:tcW w:w="2693" w:type="dxa"/>
            <w:shd w:val="clear" w:color="auto" w:fill="DDD9C3"/>
            <w:vAlign w:val="center"/>
          </w:tcPr>
          <w:p w14:paraId="582126A8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b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b/>
                <w:color w:val="000000"/>
                <w:sz w:val="21"/>
              </w:rPr>
              <w:t>HYBRID 130</w:t>
            </w:r>
          </w:p>
        </w:tc>
      </w:tr>
      <w:tr w:rsidR="00BB50ED" w:rsidRPr="005C2967" w14:paraId="3B34DEF5" w14:textId="77777777" w:rsidTr="008141F6">
        <w:tc>
          <w:tcPr>
            <w:tcW w:w="3681" w:type="dxa"/>
            <w:shd w:val="clear" w:color="auto" w:fill="auto"/>
            <w:vAlign w:val="center"/>
          </w:tcPr>
          <w:p w14:paraId="24DCDF52" w14:textId="77777777" w:rsidR="00BB50ED" w:rsidRPr="005C2967" w:rsidRDefault="00BB50ED" w:rsidP="005C2967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POHOTOVOSTNÍ HMOTNOST        MIN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700AC1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597046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1175</w:t>
            </w:r>
          </w:p>
        </w:tc>
      </w:tr>
      <w:tr w:rsidR="00BB50ED" w:rsidRPr="005C2967" w14:paraId="61AA4474" w14:textId="77777777" w:rsidTr="008141F6">
        <w:tc>
          <w:tcPr>
            <w:tcW w:w="3681" w:type="dxa"/>
            <w:shd w:val="clear" w:color="auto" w:fill="auto"/>
            <w:vAlign w:val="center"/>
          </w:tcPr>
          <w:p w14:paraId="765A3950" w14:textId="77777777" w:rsidR="00BB50ED" w:rsidRPr="005C2967" w:rsidRDefault="00BB50ED" w:rsidP="005C2967">
            <w:pPr>
              <w:rPr>
                <w:rFonts w:ascii="Toyota Type" w:hAnsi="Toyota Type" w:cs="Toyota Type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 xml:space="preserve">                                    </w:t>
            </w:r>
            <w:r w:rsidRPr="005C2967">
              <w:rPr>
                <w:rFonts w:ascii="Toyota Type" w:hAnsi="Toyota Type" w:cs="Toyota Type"/>
                <w:color w:val="000000"/>
                <w:sz w:val="21"/>
              </w:rPr>
              <w:tab/>
            </w:r>
            <w:r w:rsidRPr="005C2967">
              <w:rPr>
                <w:rFonts w:ascii="Toyota Type" w:hAnsi="Toyota Type" w:cs="Toyota Type"/>
                <w:color w:val="000000"/>
                <w:sz w:val="21"/>
              </w:rPr>
              <w:tab/>
              <w:t>MAX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55A9DF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1145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62BAEF" w14:textId="77777777" w:rsidR="00BB50ED" w:rsidRPr="005C2967" w:rsidRDefault="00BB50ED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1180</w:t>
            </w:r>
          </w:p>
        </w:tc>
      </w:tr>
      <w:tr w:rsidR="00BB50ED" w:rsidRPr="005C2967" w14:paraId="0D03D003" w14:textId="77777777" w:rsidTr="008141F6">
        <w:tc>
          <w:tcPr>
            <w:tcW w:w="3681" w:type="dxa"/>
            <w:shd w:val="clear" w:color="auto" w:fill="auto"/>
            <w:vAlign w:val="center"/>
          </w:tcPr>
          <w:p w14:paraId="5C1109FA" w14:textId="77777777" w:rsidR="00BB50ED" w:rsidRPr="005C2967" w:rsidRDefault="00BB50ED" w:rsidP="008141F6">
            <w:pPr>
              <w:rPr>
                <w:rFonts w:ascii="Toyota Type" w:hAnsi="Toyota Type" w:cs="Toyota Type"/>
                <w:color w:val="000000"/>
                <w:sz w:val="21"/>
              </w:rPr>
            </w:pPr>
            <w:r w:rsidRPr="005C2967">
              <w:rPr>
                <w:rFonts w:ascii="Toyota Type" w:hAnsi="Toyota Type" w:cs="Toyota Type"/>
                <w:color w:val="000000"/>
                <w:sz w:val="21"/>
              </w:rPr>
              <w:t>CELKOVÁ HMOTNOST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14B8B4FB" w14:textId="308AA4A2" w:rsidR="00BB50ED" w:rsidRPr="005C2967" w:rsidRDefault="002B05D7" w:rsidP="008141F6">
            <w:pPr>
              <w:jc w:val="center"/>
              <w:rPr>
                <w:rFonts w:ascii="Toyota Type" w:hAnsi="Toyota Type" w:cs="Toyota Type"/>
                <w:color w:val="000000"/>
                <w:sz w:val="21"/>
              </w:rPr>
            </w:pPr>
            <w:r>
              <w:rPr>
                <w:rFonts w:ascii="Toyota Type" w:hAnsi="Toyota Type" w:cs="Toyota Type"/>
                <w:color w:val="000000"/>
                <w:sz w:val="21"/>
              </w:rPr>
              <w:t>1615</w:t>
            </w:r>
          </w:p>
        </w:tc>
      </w:tr>
    </w:tbl>
    <w:p w14:paraId="5D7B436E" w14:textId="77777777" w:rsidR="00BB50ED" w:rsidRPr="008B08B1" w:rsidRDefault="00BB50ED" w:rsidP="00BB50ED">
      <w:pPr>
        <w:jc w:val="both"/>
        <w:rPr>
          <w:rFonts w:ascii="Toyota Type" w:eastAsia="Toyota Text" w:hAnsi="Toyota Type" w:cs="Toyota Type"/>
          <w:sz w:val="21"/>
          <w:szCs w:val="21"/>
          <w:lang w:bidi="en-GB"/>
        </w:rPr>
      </w:pPr>
    </w:p>
    <w:sectPr w:rsidR="00BB50ED" w:rsidRPr="008B08B1" w:rsidSect="00DE42F9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DA2A" w14:textId="77777777" w:rsidR="00DE42F9" w:rsidRDefault="00DE42F9" w:rsidP="009D05C8">
      <w:r>
        <w:separator/>
      </w:r>
    </w:p>
  </w:endnote>
  <w:endnote w:type="continuationSeparator" w:id="0">
    <w:p w14:paraId="7F2542AE" w14:textId="77777777" w:rsidR="00DE42F9" w:rsidRDefault="00DE42F9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Type-Semibold">
    <w:altName w:val="Aptos Display"/>
    <w:panose1 w:val="00000000000000000000"/>
    <w:charset w:val="00"/>
    <w:family w:val="swiss"/>
    <w:notTrueType/>
    <w:pitch w:val="variable"/>
    <w:sig w:usb0="00000001" w:usb1="5000205B" w:usb2="00000008" w:usb3="00000000" w:csb0="0000019F" w:csb1="00000000"/>
  </w:font>
  <w:font w:name="UNIVERS-LIGH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ext Regular">
    <w:altName w:val="Times New Roman"/>
    <w:charset w:val="00"/>
    <w:family w:val="auto"/>
    <w:pitch w:val="variable"/>
  </w:font>
  <w:font w:name="Toyota Text">
    <w:altName w:val="Calibri"/>
    <w:charset w:val="EE"/>
    <w:family w:val="swiss"/>
    <w:pitch w:val="variable"/>
    <w:sig w:usb0="A00002AF" w:usb1="5000205B" w:usb2="00000000" w:usb3="00000000" w:csb0="0000009F" w:csb1="00000000"/>
  </w:font>
  <w:font w:name="ToyotaType-Book">
    <w:altName w:val="Cambria"/>
    <w:panose1 w:val="00000000000000000000"/>
    <w:charset w:val="00"/>
    <w:family w:val="roman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Times New Roman (Hoofdtekst CS)">
    <w:altName w:val="Times New Roman"/>
    <w:charset w:val="00"/>
    <w:family w:val="roman"/>
    <w:pitch w:val="default"/>
  </w:font>
  <w:font w:name="Toyota Type">
    <w:altName w:val="Aptos Display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8264" w14:textId="77777777" w:rsidR="00597D2A" w:rsidRPr="00B64A03" w:rsidRDefault="00597D2A" w:rsidP="00597D2A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>
      <w:rPr>
        <w:rFonts w:ascii="Toyota Type" w:hAnsi="Toyota Type" w:cs="Toyota Type"/>
        <w:sz w:val="18"/>
        <w:szCs w:val="18"/>
      </w:rPr>
      <w:t xml:space="preserve">  </w:t>
    </w:r>
    <w:r w:rsidRPr="00B64A03">
      <w:rPr>
        <w:rFonts w:ascii="Toyota Type" w:hAnsi="Toyota Type" w:cs="Toyota Type"/>
        <w:sz w:val="18"/>
        <w:szCs w:val="18"/>
      </w:rPr>
      <w:t>Str</w:t>
    </w:r>
    <w:r>
      <w:rPr>
        <w:rFonts w:ascii="Toyota Type" w:hAnsi="Toyota Type" w:cs="Toyota Type"/>
        <w:sz w:val="18"/>
        <w:szCs w:val="18"/>
      </w:rPr>
      <w:t>a</w:t>
    </w:r>
    <w:r w:rsidRPr="00B64A03">
      <w:rPr>
        <w:rFonts w:ascii="Toyota Type" w:hAnsi="Toyota Type" w:cs="Toyota Type"/>
        <w:sz w:val="18"/>
        <w:szCs w:val="18"/>
      </w:rPr>
      <w:t xml:space="preserve">na 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begin"/>
    </w:r>
    <w:r w:rsidRPr="00B64A03">
      <w:rPr>
        <w:rFonts w:ascii="Toyota Type" w:hAnsi="Toyota Type" w:cs="Toyota Type"/>
        <w:b/>
        <w:bCs/>
        <w:sz w:val="18"/>
        <w:szCs w:val="18"/>
      </w:rPr>
      <w:instrText>PAGE</w:instrText>
    </w:r>
    <w:r w:rsidRPr="00B64A03">
      <w:rPr>
        <w:rFonts w:ascii="Toyota Type" w:hAnsi="Toyota Type" w:cs="Toyota Type"/>
        <w:b/>
        <w:bCs/>
        <w:sz w:val="18"/>
        <w:szCs w:val="18"/>
      </w:rPr>
      <w:fldChar w:fldCharType="separate"/>
    </w:r>
    <w:r>
      <w:rPr>
        <w:rFonts w:ascii="Toyota Type" w:hAnsi="Toyota Type" w:cs="Toyota Type"/>
        <w:b/>
        <w:bCs/>
        <w:sz w:val="18"/>
        <w:szCs w:val="18"/>
      </w:rPr>
      <w:t>1</w:t>
    </w:r>
    <w:r w:rsidRPr="00B64A03">
      <w:rPr>
        <w:rFonts w:ascii="Toyota Type" w:hAnsi="Toyota Type" w:cs="Toyota Type"/>
        <w:b/>
        <w:bCs/>
        <w:sz w:val="18"/>
        <w:szCs w:val="18"/>
      </w:rPr>
      <w:fldChar w:fldCharType="end"/>
    </w:r>
    <w:r w:rsidRPr="00B64A03">
      <w:rPr>
        <w:rFonts w:ascii="Toyota Type" w:hAnsi="Toyota Type" w:cs="Toyota Type"/>
        <w:sz w:val="18"/>
        <w:szCs w:val="18"/>
      </w:rPr>
      <w:t xml:space="preserve"> z </w:t>
    </w:r>
    <w:r w:rsidRPr="00B64A03">
      <w:rPr>
        <w:rFonts w:ascii="Toyota Type" w:hAnsi="Toyota Type" w:cs="Toyota Type"/>
        <w:sz w:val="18"/>
        <w:szCs w:val="18"/>
      </w:rPr>
      <w:fldChar w:fldCharType="begin"/>
    </w:r>
    <w:r w:rsidRPr="00B64A03">
      <w:rPr>
        <w:rFonts w:ascii="Toyota Type" w:hAnsi="Toyota Type" w:cs="Toyota Type"/>
        <w:sz w:val="18"/>
        <w:szCs w:val="18"/>
      </w:rPr>
      <w:instrText>NUMPAGES</w:instrText>
    </w:r>
    <w:r w:rsidRPr="00B64A03">
      <w:rPr>
        <w:rFonts w:ascii="Toyota Type" w:hAnsi="Toyota Type" w:cs="Toyota Type"/>
        <w:sz w:val="18"/>
        <w:szCs w:val="18"/>
      </w:rPr>
      <w:fldChar w:fldCharType="separate"/>
    </w:r>
    <w:r>
      <w:rPr>
        <w:rFonts w:ascii="Toyota Type" w:hAnsi="Toyota Type" w:cs="Toyota Type"/>
        <w:sz w:val="18"/>
        <w:szCs w:val="18"/>
      </w:rPr>
      <w:t>3</w:t>
    </w:r>
    <w:r w:rsidRPr="00B64A03">
      <w:rPr>
        <w:rFonts w:ascii="Toyota Type" w:hAnsi="Toyota Type" w:cs="Toyota Type"/>
        <w:sz w:val="18"/>
        <w:szCs w:val="18"/>
      </w:rPr>
      <w:fldChar w:fldCharType="end"/>
    </w:r>
  </w:p>
  <w:p w14:paraId="75361F73" w14:textId="77777777" w:rsidR="00597D2A" w:rsidRPr="00B64A03" w:rsidRDefault="00597D2A" w:rsidP="00597D2A">
    <w:pPr>
      <w:pStyle w:val="Podstawowyakapit"/>
      <w:ind w:right="-567"/>
      <w:rPr>
        <w:rFonts w:ascii="Toyota Type" w:hAnsi="Toyota Type" w:cs="Toyota Type"/>
        <w:sz w:val="18"/>
        <w:szCs w:val="18"/>
        <w:lang w:val="pl-PL"/>
      </w:rPr>
    </w:pPr>
    <w:r>
      <w:rPr>
        <w:rFonts w:ascii="Toyota Type" w:hAnsi="Toyota Type" w:cs="Toyota Type"/>
        <w:b/>
        <w:bCs/>
        <w:sz w:val="22"/>
        <w:szCs w:val="22"/>
        <w:lang w:val="pl-PL"/>
      </w:rPr>
      <w:t>Kontakt pro média TCE-CZ</w:t>
    </w:r>
    <w:r>
      <w:rPr>
        <w:rFonts w:ascii="Toyota Type" w:hAnsi="Toyota Type" w:cs="Toyota Type"/>
        <w:sz w:val="18"/>
        <w:szCs w:val="18"/>
        <w:lang w:val="pl-PL"/>
      </w:rPr>
      <w:br/>
      <w:t>Jitka Jechová</w:t>
    </w:r>
    <w:r w:rsidR="00041A45">
      <w:rPr>
        <w:rFonts w:ascii="Toyota Type" w:hAnsi="Toyota Type" w:cs="Toyota Type"/>
        <w:sz w:val="18"/>
        <w:szCs w:val="18"/>
        <w:lang w:val="pl-PL"/>
      </w:rPr>
      <w:t>, PR Manager</w:t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 w:rsidR="00041A45"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>
      <w:rPr>
        <w:rFonts w:ascii="Toyota Type" w:hAnsi="Toyota Type" w:cs="Toyota Type"/>
        <w:sz w:val="18"/>
        <w:szCs w:val="18"/>
        <w:lang w:val="pl-PL"/>
      </w:rPr>
      <w:tab/>
    </w:r>
    <w:r w:rsidRPr="00B64A03">
      <w:rPr>
        <w:rFonts w:ascii="Toyota Type" w:hAnsi="Toyota Type" w:cs="Toyota Type"/>
        <w:sz w:val="18"/>
        <w:szCs w:val="18"/>
        <w:lang w:val="pl-PL"/>
      </w:rPr>
      <w:t xml:space="preserve">TOYOTA </w:t>
    </w:r>
    <w:r w:rsidR="00041A45">
      <w:rPr>
        <w:rFonts w:ascii="Toyota Type" w:hAnsi="Toyota Type" w:cs="Toyota Type"/>
        <w:sz w:val="18"/>
        <w:szCs w:val="18"/>
        <w:lang w:val="pl-PL"/>
      </w:rPr>
      <w:t>CENTRAL EUROPE-CZECH</w:t>
    </w:r>
  </w:p>
  <w:p w14:paraId="386178E9" w14:textId="77777777" w:rsidR="00041A45" w:rsidRPr="00A00441" w:rsidRDefault="00041A45" w:rsidP="00597D2A">
    <w:pPr>
      <w:pStyle w:val="Podstawowyakapit"/>
      <w:rPr>
        <w:rFonts w:ascii="Toyota Type" w:hAnsi="Toyota Type" w:cs="Toyota Type"/>
        <w:sz w:val="18"/>
        <w:szCs w:val="18"/>
        <w:lang w:val="en-US"/>
      </w:rPr>
    </w:pPr>
    <w:r w:rsidRPr="00A00441">
      <w:rPr>
        <w:rFonts w:ascii="Toyota Type" w:hAnsi="Toyota Type" w:cs="Toyota Type"/>
        <w:sz w:val="18"/>
        <w:szCs w:val="18"/>
        <w:lang w:val="en-US"/>
      </w:rPr>
      <w:t xml:space="preserve">E-mail: </w:t>
    </w:r>
    <w:hyperlink r:id="rId1" w:history="1">
      <w:r w:rsidRPr="00A00441">
        <w:rPr>
          <w:rStyle w:val="Hipercze"/>
          <w:rFonts w:ascii="Toyota Type" w:hAnsi="Toyota Type" w:cs="Toyota Type"/>
          <w:sz w:val="18"/>
          <w:szCs w:val="18"/>
          <w:lang w:val="en-US"/>
        </w:rPr>
        <w:t>jitka.jechova@toyota-ce.com</w:t>
      </w:r>
    </w:hyperlink>
    <w:r w:rsidRPr="00A00441">
      <w:rPr>
        <w:rFonts w:ascii="Toyota Type" w:hAnsi="Toyota Type" w:cs="Toyota Type"/>
        <w:sz w:val="18"/>
        <w:szCs w:val="18"/>
        <w:lang w:val="en-US"/>
      </w:rPr>
      <w:t xml:space="preserve">   |  Tel.: + 420 731 626 250</w:t>
    </w:r>
    <w:r w:rsidR="00597D2A" w:rsidRPr="00A00441">
      <w:rPr>
        <w:rFonts w:ascii="Toyota Type" w:hAnsi="Toyota Type" w:cs="Toyota Type"/>
        <w:sz w:val="18"/>
        <w:szCs w:val="18"/>
        <w:lang w:val="en-US"/>
      </w:rPr>
      <w:tab/>
    </w:r>
    <w:r w:rsidRPr="00A00441">
      <w:rPr>
        <w:rFonts w:ascii="Toyota Type" w:hAnsi="Toyota Type" w:cs="Toyota Type"/>
        <w:sz w:val="18"/>
        <w:szCs w:val="18"/>
        <w:lang w:val="en-US"/>
      </w:rPr>
      <w:tab/>
      <w:t>Bavorská 2662/1</w:t>
    </w:r>
    <w:r w:rsidR="00597D2A" w:rsidRPr="00A00441">
      <w:rPr>
        <w:rFonts w:ascii="Toyota Type" w:hAnsi="Toyota Type" w:cs="Toyota Type"/>
        <w:sz w:val="18"/>
        <w:szCs w:val="18"/>
        <w:lang w:val="en-US"/>
      </w:rPr>
      <w:tab/>
    </w:r>
  </w:p>
  <w:p w14:paraId="0E685F7C" w14:textId="77777777" w:rsidR="00597D2A" w:rsidRPr="00A00441" w:rsidRDefault="00041A45" w:rsidP="00597D2A">
    <w:pPr>
      <w:pStyle w:val="Podstawowyakapit"/>
      <w:rPr>
        <w:rFonts w:ascii="Toyota Type" w:hAnsi="Toyota Type" w:cs="Toyota Type"/>
        <w:sz w:val="18"/>
        <w:szCs w:val="18"/>
        <w:lang w:val="en-US"/>
      </w:rPr>
    </w:pPr>
    <w:r w:rsidRPr="00A00441">
      <w:rPr>
        <w:rFonts w:ascii="Toyota Type" w:hAnsi="Toyota Type" w:cs="Toyota Type"/>
        <w:sz w:val="18"/>
        <w:szCs w:val="18"/>
        <w:lang w:val="en-US"/>
      </w:rPr>
      <w:t xml:space="preserve">CZ newsroom: </w:t>
    </w:r>
    <w:hyperlink r:id="rId2" w:history="1">
      <w:r w:rsidRPr="00A00441">
        <w:rPr>
          <w:rStyle w:val="Hipercze"/>
          <w:rFonts w:ascii="Toyota Type" w:hAnsi="Toyota Type" w:cs="Toyota Type"/>
          <w:sz w:val="18"/>
          <w:szCs w:val="18"/>
          <w:lang w:val="en-US"/>
        </w:rPr>
        <w:t>www.toyotanews.eu</w:t>
      </w:r>
    </w:hyperlink>
    <w:r w:rsidRPr="00A00441">
      <w:rPr>
        <w:rFonts w:ascii="Toyota Type" w:hAnsi="Toyota Type" w:cs="Toyota Type"/>
        <w:sz w:val="18"/>
        <w:szCs w:val="18"/>
        <w:lang w:val="en-US"/>
      </w:rPr>
      <w:tab/>
    </w:r>
    <w:r w:rsidR="00597D2A" w:rsidRPr="00A00441">
      <w:rPr>
        <w:rFonts w:ascii="Toyota Type" w:hAnsi="Toyota Type" w:cs="Toyota Type"/>
        <w:sz w:val="18"/>
        <w:szCs w:val="18"/>
        <w:lang w:val="en-US"/>
      </w:rPr>
      <w:tab/>
    </w:r>
    <w:r w:rsidRPr="00A00441">
      <w:rPr>
        <w:rFonts w:ascii="Toyota Type" w:hAnsi="Toyota Type" w:cs="Toyota Type"/>
        <w:sz w:val="18"/>
        <w:szCs w:val="18"/>
        <w:lang w:val="en-US"/>
      </w:rPr>
      <w:tab/>
    </w:r>
    <w:r w:rsidR="00597D2A" w:rsidRPr="00A00441">
      <w:rPr>
        <w:rFonts w:ascii="Toyota Type" w:hAnsi="Toyota Type" w:cs="Toyota Type"/>
        <w:sz w:val="18"/>
        <w:szCs w:val="18"/>
        <w:lang w:val="en-US"/>
      </w:rPr>
      <w:tab/>
    </w:r>
    <w:r w:rsidR="00597D2A" w:rsidRPr="00A00441">
      <w:rPr>
        <w:rFonts w:ascii="Toyota Type" w:hAnsi="Toyota Type" w:cs="Toyota Type"/>
        <w:sz w:val="18"/>
        <w:szCs w:val="18"/>
        <w:lang w:val="en-US"/>
      </w:rPr>
      <w:tab/>
    </w:r>
    <w:r w:rsidRPr="00A00441">
      <w:rPr>
        <w:rFonts w:ascii="Toyota Type" w:hAnsi="Toyota Type" w:cs="Toyota Type"/>
        <w:sz w:val="18"/>
        <w:szCs w:val="18"/>
        <w:lang w:val="en-US"/>
      </w:rPr>
      <w:t>155 00   Praha 5</w:t>
    </w:r>
  </w:p>
  <w:p w14:paraId="5523CD8B" w14:textId="77777777" w:rsidR="00D36F54" w:rsidRPr="00A00441" w:rsidRDefault="00D36F54" w:rsidP="00597D2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8FEC" w14:textId="77777777" w:rsidR="00DE42F9" w:rsidRDefault="00DE42F9" w:rsidP="009D05C8">
      <w:r>
        <w:separator/>
      </w:r>
    </w:p>
  </w:footnote>
  <w:footnote w:type="continuationSeparator" w:id="0">
    <w:p w14:paraId="03CF9C85" w14:textId="77777777" w:rsidR="00DE42F9" w:rsidRDefault="00DE42F9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0146" w14:textId="39A65642" w:rsidR="009D05C8" w:rsidRDefault="00DE5E93" w:rsidP="00B64A03">
    <w:pPr>
      <w:pStyle w:val="Nagwek"/>
      <w:ind w:hanging="993"/>
    </w:pPr>
    <w:r w:rsidRPr="006C7920">
      <w:rPr>
        <w:noProof/>
        <w:lang w:val="pl-PL" w:eastAsia="pl-PL"/>
      </w:rPr>
      <w:drawing>
        <wp:inline distT="0" distB="0" distL="0" distR="0" wp14:anchorId="76D2D688" wp14:editId="117D0C82">
          <wp:extent cx="2259330" cy="1144270"/>
          <wp:effectExtent l="0" t="0" r="0" b="0"/>
          <wp:docPr id="2" name="Obraz 4" descr="Obraz zawierający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5B1"/>
    <w:multiLevelType w:val="multilevel"/>
    <w:tmpl w:val="9B3E4580"/>
    <w:lvl w:ilvl="0">
      <w:start w:val="1"/>
      <w:numFmt w:val="decimal"/>
      <w:pStyle w:val="Listanumerowana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5" w:hanging="505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FA5EFE"/>
    <w:multiLevelType w:val="multilevel"/>
    <w:tmpl w:val="6F580D88"/>
    <w:name w:val="Lijstnummering_3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F642EC9"/>
    <w:multiLevelType w:val="multilevel"/>
    <w:tmpl w:val="0413001D"/>
    <w:name w:val="Prodata6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66711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C8C"/>
    <w:rsid w:val="00001335"/>
    <w:rsid w:val="000025BD"/>
    <w:rsid w:val="00004F3A"/>
    <w:rsid w:val="00005972"/>
    <w:rsid w:val="0000742C"/>
    <w:rsid w:val="00021789"/>
    <w:rsid w:val="00021BCF"/>
    <w:rsid w:val="00021D28"/>
    <w:rsid w:val="00024C67"/>
    <w:rsid w:val="00024F8E"/>
    <w:rsid w:val="00032BAD"/>
    <w:rsid w:val="00034E2B"/>
    <w:rsid w:val="0003511F"/>
    <w:rsid w:val="00041A45"/>
    <w:rsid w:val="000421C6"/>
    <w:rsid w:val="00042F50"/>
    <w:rsid w:val="0004619C"/>
    <w:rsid w:val="00050646"/>
    <w:rsid w:val="00051DA3"/>
    <w:rsid w:val="000520CB"/>
    <w:rsid w:val="00056697"/>
    <w:rsid w:val="00060F96"/>
    <w:rsid w:val="00061B35"/>
    <w:rsid w:val="00063955"/>
    <w:rsid w:val="000639C3"/>
    <w:rsid w:val="00064402"/>
    <w:rsid w:val="00064FD2"/>
    <w:rsid w:val="000666F6"/>
    <w:rsid w:val="0006785C"/>
    <w:rsid w:val="0007097D"/>
    <w:rsid w:val="00074A82"/>
    <w:rsid w:val="00075F91"/>
    <w:rsid w:val="000776B7"/>
    <w:rsid w:val="0008171A"/>
    <w:rsid w:val="00081A1E"/>
    <w:rsid w:val="000829BF"/>
    <w:rsid w:val="00083977"/>
    <w:rsid w:val="00083A2D"/>
    <w:rsid w:val="00084345"/>
    <w:rsid w:val="000869F9"/>
    <w:rsid w:val="00091177"/>
    <w:rsid w:val="0009258E"/>
    <w:rsid w:val="00092CDF"/>
    <w:rsid w:val="00094E16"/>
    <w:rsid w:val="000A4CC6"/>
    <w:rsid w:val="000A7CCA"/>
    <w:rsid w:val="000B0DE6"/>
    <w:rsid w:val="000B24C9"/>
    <w:rsid w:val="000B2927"/>
    <w:rsid w:val="000B6E92"/>
    <w:rsid w:val="000C06B5"/>
    <w:rsid w:val="000C53B5"/>
    <w:rsid w:val="000D1E34"/>
    <w:rsid w:val="000D239F"/>
    <w:rsid w:val="000D3892"/>
    <w:rsid w:val="000D462D"/>
    <w:rsid w:val="000D6226"/>
    <w:rsid w:val="000E1EB2"/>
    <w:rsid w:val="000E253C"/>
    <w:rsid w:val="000F488A"/>
    <w:rsid w:val="000F58F5"/>
    <w:rsid w:val="001030A9"/>
    <w:rsid w:val="0010460C"/>
    <w:rsid w:val="00113982"/>
    <w:rsid w:val="00113B69"/>
    <w:rsid w:val="001162F5"/>
    <w:rsid w:val="00116592"/>
    <w:rsid w:val="00121A61"/>
    <w:rsid w:val="00122D5C"/>
    <w:rsid w:val="00124AF0"/>
    <w:rsid w:val="00125A6A"/>
    <w:rsid w:val="0012691D"/>
    <w:rsid w:val="00130364"/>
    <w:rsid w:val="00130394"/>
    <w:rsid w:val="00132CC1"/>
    <w:rsid w:val="00134C89"/>
    <w:rsid w:val="00134FF8"/>
    <w:rsid w:val="001355E9"/>
    <w:rsid w:val="00135F41"/>
    <w:rsid w:val="00136312"/>
    <w:rsid w:val="00140181"/>
    <w:rsid w:val="00140C51"/>
    <w:rsid w:val="00143022"/>
    <w:rsid w:val="00144CF3"/>
    <w:rsid w:val="00146DC7"/>
    <w:rsid w:val="00147EB0"/>
    <w:rsid w:val="00151C30"/>
    <w:rsid w:val="00154F89"/>
    <w:rsid w:val="00161C4F"/>
    <w:rsid w:val="00162DD9"/>
    <w:rsid w:val="00162F85"/>
    <w:rsid w:val="00165305"/>
    <w:rsid w:val="0016666F"/>
    <w:rsid w:val="0016677D"/>
    <w:rsid w:val="00166D2C"/>
    <w:rsid w:val="001670DA"/>
    <w:rsid w:val="0018007A"/>
    <w:rsid w:val="00184A9F"/>
    <w:rsid w:val="00190A47"/>
    <w:rsid w:val="00192CD4"/>
    <w:rsid w:val="00195327"/>
    <w:rsid w:val="001A1145"/>
    <w:rsid w:val="001A246E"/>
    <w:rsid w:val="001A298A"/>
    <w:rsid w:val="001A4C4E"/>
    <w:rsid w:val="001B0351"/>
    <w:rsid w:val="001B0451"/>
    <w:rsid w:val="001B1ED7"/>
    <w:rsid w:val="001B21A4"/>
    <w:rsid w:val="001B58FB"/>
    <w:rsid w:val="001B5F18"/>
    <w:rsid w:val="001C15F4"/>
    <w:rsid w:val="001C1F39"/>
    <w:rsid w:val="001C2FA3"/>
    <w:rsid w:val="001C4905"/>
    <w:rsid w:val="001C54A2"/>
    <w:rsid w:val="001D3D4F"/>
    <w:rsid w:val="001D6CC8"/>
    <w:rsid w:val="001D7C40"/>
    <w:rsid w:val="001E0B4B"/>
    <w:rsid w:val="001E0E1C"/>
    <w:rsid w:val="001E2C1F"/>
    <w:rsid w:val="001E7CC7"/>
    <w:rsid w:val="001F35E8"/>
    <w:rsid w:val="001F46A0"/>
    <w:rsid w:val="002028BB"/>
    <w:rsid w:val="002071E6"/>
    <w:rsid w:val="00207B4D"/>
    <w:rsid w:val="002138FF"/>
    <w:rsid w:val="00215C4A"/>
    <w:rsid w:val="002212C8"/>
    <w:rsid w:val="00223085"/>
    <w:rsid w:val="00224E76"/>
    <w:rsid w:val="0022533F"/>
    <w:rsid w:val="002304F3"/>
    <w:rsid w:val="00234921"/>
    <w:rsid w:val="00235668"/>
    <w:rsid w:val="00236A44"/>
    <w:rsid w:val="0025038B"/>
    <w:rsid w:val="00250AB6"/>
    <w:rsid w:val="00262E14"/>
    <w:rsid w:val="00264903"/>
    <w:rsid w:val="00270270"/>
    <w:rsid w:val="00273368"/>
    <w:rsid w:val="002769F3"/>
    <w:rsid w:val="0028378C"/>
    <w:rsid w:val="00283DF8"/>
    <w:rsid w:val="00284A5A"/>
    <w:rsid w:val="00286CE3"/>
    <w:rsid w:val="002905D1"/>
    <w:rsid w:val="002916B5"/>
    <w:rsid w:val="00292CB7"/>
    <w:rsid w:val="00293771"/>
    <w:rsid w:val="0029752C"/>
    <w:rsid w:val="00297876"/>
    <w:rsid w:val="002A17F6"/>
    <w:rsid w:val="002A4B51"/>
    <w:rsid w:val="002B042C"/>
    <w:rsid w:val="002B05D7"/>
    <w:rsid w:val="002B4716"/>
    <w:rsid w:val="002C04AA"/>
    <w:rsid w:val="002C3449"/>
    <w:rsid w:val="002C35FB"/>
    <w:rsid w:val="002C3912"/>
    <w:rsid w:val="002C474D"/>
    <w:rsid w:val="002C733F"/>
    <w:rsid w:val="002D134D"/>
    <w:rsid w:val="002D3482"/>
    <w:rsid w:val="002D361E"/>
    <w:rsid w:val="002D3B64"/>
    <w:rsid w:val="002D63B8"/>
    <w:rsid w:val="002D6AE1"/>
    <w:rsid w:val="002D7998"/>
    <w:rsid w:val="002E3782"/>
    <w:rsid w:val="002F04F5"/>
    <w:rsid w:val="002F3C3E"/>
    <w:rsid w:val="002F67F9"/>
    <w:rsid w:val="002F7C89"/>
    <w:rsid w:val="0030474F"/>
    <w:rsid w:val="00304B86"/>
    <w:rsid w:val="00304FC8"/>
    <w:rsid w:val="00320CCC"/>
    <w:rsid w:val="0032177B"/>
    <w:rsid w:val="00322B03"/>
    <w:rsid w:val="003243B2"/>
    <w:rsid w:val="003379D4"/>
    <w:rsid w:val="00340848"/>
    <w:rsid w:val="0034289A"/>
    <w:rsid w:val="003437D7"/>
    <w:rsid w:val="00344903"/>
    <w:rsid w:val="00344C99"/>
    <w:rsid w:val="00346466"/>
    <w:rsid w:val="003525E9"/>
    <w:rsid w:val="00354A31"/>
    <w:rsid w:val="0035630D"/>
    <w:rsid w:val="00356690"/>
    <w:rsid w:val="0035794D"/>
    <w:rsid w:val="00357E51"/>
    <w:rsid w:val="00360C44"/>
    <w:rsid w:val="003618E7"/>
    <w:rsid w:val="00362C05"/>
    <w:rsid w:val="00363716"/>
    <w:rsid w:val="0036444F"/>
    <w:rsid w:val="00367053"/>
    <w:rsid w:val="003731F0"/>
    <w:rsid w:val="003752F6"/>
    <w:rsid w:val="00377C6D"/>
    <w:rsid w:val="00381E5B"/>
    <w:rsid w:val="003906A0"/>
    <w:rsid w:val="0039711D"/>
    <w:rsid w:val="003A1388"/>
    <w:rsid w:val="003A2658"/>
    <w:rsid w:val="003A30BF"/>
    <w:rsid w:val="003A6788"/>
    <w:rsid w:val="003B073D"/>
    <w:rsid w:val="003B18AB"/>
    <w:rsid w:val="003B1D93"/>
    <w:rsid w:val="003B7349"/>
    <w:rsid w:val="003C68A0"/>
    <w:rsid w:val="003D0BBA"/>
    <w:rsid w:val="003D103E"/>
    <w:rsid w:val="003D1EA6"/>
    <w:rsid w:val="003D3D92"/>
    <w:rsid w:val="003D52E7"/>
    <w:rsid w:val="003E0757"/>
    <w:rsid w:val="003E4CDC"/>
    <w:rsid w:val="003E7D7B"/>
    <w:rsid w:val="003F2441"/>
    <w:rsid w:val="003F3A80"/>
    <w:rsid w:val="003F7E65"/>
    <w:rsid w:val="004003B2"/>
    <w:rsid w:val="0040184F"/>
    <w:rsid w:val="00402C76"/>
    <w:rsid w:val="00404940"/>
    <w:rsid w:val="00404987"/>
    <w:rsid w:val="004050AB"/>
    <w:rsid w:val="004052B3"/>
    <w:rsid w:val="0040772F"/>
    <w:rsid w:val="0041032A"/>
    <w:rsid w:val="004112F3"/>
    <w:rsid w:val="0041147E"/>
    <w:rsid w:val="004131ED"/>
    <w:rsid w:val="0041446A"/>
    <w:rsid w:val="00415C27"/>
    <w:rsid w:val="004160A2"/>
    <w:rsid w:val="004204A1"/>
    <w:rsid w:val="00422482"/>
    <w:rsid w:val="004240B0"/>
    <w:rsid w:val="00426507"/>
    <w:rsid w:val="0043079A"/>
    <w:rsid w:val="004313A9"/>
    <w:rsid w:val="00432E9A"/>
    <w:rsid w:val="004353A5"/>
    <w:rsid w:val="00446576"/>
    <w:rsid w:val="00446968"/>
    <w:rsid w:val="0045054B"/>
    <w:rsid w:val="00453BB5"/>
    <w:rsid w:val="0045590A"/>
    <w:rsid w:val="00456459"/>
    <w:rsid w:val="00463497"/>
    <w:rsid w:val="004646DC"/>
    <w:rsid w:val="00464C3E"/>
    <w:rsid w:val="0046590F"/>
    <w:rsid w:val="00465B64"/>
    <w:rsid w:val="004673D4"/>
    <w:rsid w:val="00470052"/>
    <w:rsid w:val="00471033"/>
    <w:rsid w:val="00472BB9"/>
    <w:rsid w:val="00472D07"/>
    <w:rsid w:val="00474FB0"/>
    <w:rsid w:val="004767C5"/>
    <w:rsid w:val="00477A1D"/>
    <w:rsid w:val="0048444E"/>
    <w:rsid w:val="00485B76"/>
    <w:rsid w:val="0049085B"/>
    <w:rsid w:val="00492EE6"/>
    <w:rsid w:val="004942D8"/>
    <w:rsid w:val="00495FF0"/>
    <w:rsid w:val="004A6EB1"/>
    <w:rsid w:val="004A7144"/>
    <w:rsid w:val="004B3B06"/>
    <w:rsid w:val="004B4D45"/>
    <w:rsid w:val="004B6A40"/>
    <w:rsid w:val="004C1832"/>
    <w:rsid w:val="004C24C2"/>
    <w:rsid w:val="004C2B0F"/>
    <w:rsid w:val="004C3B42"/>
    <w:rsid w:val="004C49AC"/>
    <w:rsid w:val="004C7EF5"/>
    <w:rsid w:val="004D12B3"/>
    <w:rsid w:val="004D33AD"/>
    <w:rsid w:val="004E24F5"/>
    <w:rsid w:val="004E5023"/>
    <w:rsid w:val="004E7A8B"/>
    <w:rsid w:val="004F135A"/>
    <w:rsid w:val="004F2A84"/>
    <w:rsid w:val="004F4167"/>
    <w:rsid w:val="004F5F82"/>
    <w:rsid w:val="004F60A2"/>
    <w:rsid w:val="004F641B"/>
    <w:rsid w:val="005017FD"/>
    <w:rsid w:val="005057A0"/>
    <w:rsid w:val="00513B82"/>
    <w:rsid w:val="005142B9"/>
    <w:rsid w:val="0051550C"/>
    <w:rsid w:val="005168E2"/>
    <w:rsid w:val="00516A99"/>
    <w:rsid w:val="00517CC6"/>
    <w:rsid w:val="00523BAA"/>
    <w:rsid w:val="00525F4E"/>
    <w:rsid w:val="00531114"/>
    <w:rsid w:val="0053147A"/>
    <w:rsid w:val="005336E8"/>
    <w:rsid w:val="00535002"/>
    <w:rsid w:val="005426A1"/>
    <w:rsid w:val="00544AB3"/>
    <w:rsid w:val="00547C09"/>
    <w:rsid w:val="00550E85"/>
    <w:rsid w:val="005532F9"/>
    <w:rsid w:val="005538C3"/>
    <w:rsid w:val="00555702"/>
    <w:rsid w:val="00556FA2"/>
    <w:rsid w:val="00557D0C"/>
    <w:rsid w:val="00562399"/>
    <w:rsid w:val="00575225"/>
    <w:rsid w:val="0057727B"/>
    <w:rsid w:val="00580117"/>
    <w:rsid w:val="00582914"/>
    <w:rsid w:val="00583537"/>
    <w:rsid w:val="00591A53"/>
    <w:rsid w:val="00592005"/>
    <w:rsid w:val="00596D52"/>
    <w:rsid w:val="00597D2A"/>
    <w:rsid w:val="005A5502"/>
    <w:rsid w:val="005B519B"/>
    <w:rsid w:val="005C123E"/>
    <w:rsid w:val="005C2967"/>
    <w:rsid w:val="005C64B2"/>
    <w:rsid w:val="005C6D91"/>
    <w:rsid w:val="005D2734"/>
    <w:rsid w:val="005E1CAE"/>
    <w:rsid w:val="005E2C8D"/>
    <w:rsid w:val="005E33B7"/>
    <w:rsid w:val="005E5A77"/>
    <w:rsid w:val="005E69D2"/>
    <w:rsid w:val="005F5D3F"/>
    <w:rsid w:val="005F64F2"/>
    <w:rsid w:val="00603EA6"/>
    <w:rsid w:val="00604CFA"/>
    <w:rsid w:val="00606717"/>
    <w:rsid w:val="0060745F"/>
    <w:rsid w:val="00611DAC"/>
    <w:rsid w:val="00612D79"/>
    <w:rsid w:val="00615C62"/>
    <w:rsid w:val="006160C6"/>
    <w:rsid w:val="00623B97"/>
    <w:rsid w:val="00623CF6"/>
    <w:rsid w:val="00624D23"/>
    <w:rsid w:val="006255CC"/>
    <w:rsid w:val="0062679A"/>
    <w:rsid w:val="006309C9"/>
    <w:rsid w:val="006311C2"/>
    <w:rsid w:val="00635B99"/>
    <w:rsid w:val="00640B2A"/>
    <w:rsid w:val="006460EF"/>
    <w:rsid w:val="00647C0D"/>
    <w:rsid w:val="006522C7"/>
    <w:rsid w:val="0065297B"/>
    <w:rsid w:val="006572F2"/>
    <w:rsid w:val="00662361"/>
    <w:rsid w:val="00662DB5"/>
    <w:rsid w:val="006639F9"/>
    <w:rsid w:val="006654BC"/>
    <w:rsid w:val="00666FA3"/>
    <w:rsid w:val="00667E6A"/>
    <w:rsid w:val="006706D5"/>
    <w:rsid w:val="00674608"/>
    <w:rsid w:val="0067485A"/>
    <w:rsid w:val="00676FEF"/>
    <w:rsid w:val="006809F1"/>
    <w:rsid w:val="006814D3"/>
    <w:rsid w:val="00683B6A"/>
    <w:rsid w:val="00683DE8"/>
    <w:rsid w:val="00685B0D"/>
    <w:rsid w:val="00685ECE"/>
    <w:rsid w:val="00690FF4"/>
    <w:rsid w:val="006916E0"/>
    <w:rsid w:val="00691CCF"/>
    <w:rsid w:val="0069243E"/>
    <w:rsid w:val="00692D88"/>
    <w:rsid w:val="00693261"/>
    <w:rsid w:val="006957CF"/>
    <w:rsid w:val="006A012F"/>
    <w:rsid w:val="006A0CC1"/>
    <w:rsid w:val="006A35B9"/>
    <w:rsid w:val="006A433C"/>
    <w:rsid w:val="006A5BC9"/>
    <w:rsid w:val="006A5CD9"/>
    <w:rsid w:val="006A6592"/>
    <w:rsid w:val="006A7F95"/>
    <w:rsid w:val="006B214B"/>
    <w:rsid w:val="006C09A8"/>
    <w:rsid w:val="006C15CA"/>
    <w:rsid w:val="006C2BAF"/>
    <w:rsid w:val="006C7301"/>
    <w:rsid w:val="006C74BB"/>
    <w:rsid w:val="006C7920"/>
    <w:rsid w:val="006D111B"/>
    <w:rsid w:val="006D22FB"/>
    <w:rsid w:val="006D4827"/>
    <w:rsid w:val="006D4AC9"/>
    <w:rsid w:val="006D6C3E"/>
    <w:rsid w:val="006E60C1"/>
    <w:rsid w:val="006F068A"/>
    <w:rsid w:val="006F0C1D"/>
    <w:rsid w:val="006F1057"/>
    <w:rsid w:val="006F2530"/>
    <w:rsid w:val="006F2BC8"/>
    <w:rsid w:val="006F3371"/>
    <w:rsid w:val="006F3654"/>
    <w:rsid w:val="006F6BE8"/>
    <w:rsid w:val="006F7545"/>
    <w:rsid w:val="00705092"/>
    <w:rsid w:val="007051DA"/>
    <w:rsid w:val="00711E9C"/>
    <w:rsid w:val="007134CF"/>
    <w:rsid w:val="00713E37"/>
    <w:rsid w:val="00717B16"/>
    <w:rsid w:val="00717C26"/>
    <w:rsid w:val="00720102"/>
    <w:rsid w:val="00722B3E"/>
    <w:rsid w:val="0072499F"/>
    <w:rsid w:val="00725831"/>
    <w:rsid w:val="00726EDC"/>
    <w:rsid w:val="00727A42"/>
    <w:rsid w:val="007305CC"/>
    <w:rsid w:val="00731CF5"/>
    <w:rsid w:val="007342C6"/>
    <w:rsid w:val="007366E5"/>
    <w:rsid w:val="007416CB"/>
    <w:rsid w:val="00741B40"/>
    <w:rsid w:val="00742EFC"/>
    <w:rsid w:val="007436BA"/>
    <w:rsid w:val="00750E26"/>
    <w:rsid w:val="00751864"/>
    <w:rsid w:val="00753E2A"/>
    <w:rsid w:val="0075455F"/>
    <w:rsid w:val="00755EB0"/>
    <w:rsid w:val="007568A0"/>
    <w:rsid w:val="00757870"/>
    <w:rsid w:val="007603EF"/>
    <w:rsid w:val="0076125E"/>
    <w:rsid w:val="00763B5A"/>
    <w:rsid w:val="007657E8"/>
    <w:rsid w:val="00767EF6"/>
    <w:rsid w:val="007731D7"/>
    <w:rsid w:val="00777237"/>
    <w:rsid w:val="00780C03"/>
    <w:rsid w:val="007826C8"/>
    <w:rsid w:val="00783C2A"/>
    <w:rsid w:val="0078624C"/>
    <w:rsid w:val="00787FC6"/>
    <w:rsid w:val="00791E62"/>
    <w:rsid w:val="00792073"/>
    <w:rsid w:val="00792299"/>
    <w:rsid w:val="00794BA2"/>
    <w:rsid w:val="007A01D8"/>
    <w:rsid w:val="007A0665"/>
    <w:rsid w:val="007A13AC"/>
    <w:rsid w:val="007A4326"/>
    <w:rsid w:val="007A6174"/>
    <w:rsid w:val="007A6517"/>
    <w:rsid w:val="007B184F"/>
    <w:rsid w:val="007B2C22"/>
    <w:rsid w:val="007B2F52"/>
    <w:rsid w:val="007B38FF"/>
    <w:rsid w:val="007B49CF"/>
    <w:rsid w:val="007B5675"/>
    <w:rsid w:val="007C5311"/>
    <w:rsid w:val="007D0636"/>
    <w:rsid w:val="007D1C01"/>
    <w:rsid w:val="007D2FF6"/>
    <w:rsid w:val="007D409E"/>
    <w:rsid w:val="007D68B6"/>
    <w:rsid w:val="007E09A5"/>
    <w:rsid w:val="007E0B19"/>
    <w:rsid w:val="007E1F69"/>
    <w:rsid w:val="007E5EB1"/>
    <w:rsid w:val="007F75C6"/>
    <w:rsid w:val="007F7C26"/>
    <w:rsid w:val="008013D9"/>
    <w:rsid w:val="0080145F"/>
    <w:rsid w:val="008061DD"/>
    <w:rsid w:val="00806DCD"/>
    <w:rsid w:val="00806F04"/>
    <w:rsid w:val="008072AB"/>
    <w:rsid w:val="00807B8E"/>
    <w:rsid w:val="008261E1"/>
    <w:rsid w:val="00827653"/>
    <w:rsid w:val="00830EA2"/>
    <w:rsid w:val="008331AF"/>
    <w:rsid w:val="00834061"/>
    <w:rsid w:val="00835E60"/>
    <w:rsid w:val="00841EE9"/>
    <w:rsid w:val="00841F21"/>
    <w:rsid w:val="00844E53"/>
    <w:rsid w:val="008453CC"/>
    <w:rsid w:val="008479D1"/>
    <w:rsid w:val="00850589"/>
    <w:rsid w:val="00853269"/>
    <w:rsid w:val="00853426"/>
    <w:rsid w:val="00854187"/>
    <w:rsid w:val="00854B40"/>
    <w:rsid w:val="00856213"/>
    <w:rsid w:val="00860469"/>
    <w:rsid w:val="00863975"/>
    <w:rsid w:val="00864A9C"/>
    <w:rsid w:val="0087208E"/>
    <w:rsid w:val="008748F6"/>
    <w:rsid w:val="008753EB"/>
    <w:rsid w:val="00883114"/>
    <w:rsid w:val="00883A6B"/>
    <w:rsid w:val="00883E91"/>
    <w:rsid w:val="008849BD"/>
    <w:rsid w:val="00884F59"/>
    <w:rsid w:val="00892A50"/>
    <w:rsid w:val="00893F33"/>
    <w:rsid w:val="00894016"/>
    <w:rsid w:val="008A00C5"/>
    <w:rsid w:val="008A2A94"/>
    <w:rsid w:val="008A4E30"/>
    <w:rsid w:val="008A55DC"/>
    <w:rsid w:val="008A5BC2"/>
    <w:rsid w:val="008A6219"/>
    <w:rsid w:val="008A6592"/>
    <w:rsid w:val="008B08B1"/>
    <w:rsid w:val="008B0A4D"/>
    <w:rsid w:val="008B344D"/>
    <w:rsid w:val="008B7289"/>
    <w:rsid w:val="008C338D"/>
    <w:rsid w:val="008C3F02"/>
    <w:rsid w:val="008C4731"/>
    <w:rsid w:val="008C5432"/>
    <w:rsid w:val="008D2EDC"/>
    <w:rsid w:val="008D4EA3"/>
    <w:rsid w:val="008D6197"/>
    <w:rsid w:val="008E1E4B"/>
    <w:rsid w:val="008E3ADD"/>
    <w:rsid w:val="008E47DE"/>
    <w:rsid w:val="008E55A2"/>
    <w:rsid w:val="008E5C54"/>
    <w:rsid w:val="008E6FBB"/>
    <w:rsid w:val="008F3428"/>
    <w:rsid w:val="008F4E18"/>
    <w:rsid w:val="00903A0D"/>
    <w:rsid w:val="00904FF7"/>
    <w:rsid w:val="00905D1E"/>
    <w:rsid w:val="00911FB4"/>
    <w:rsid w:val="00912FB0"/>
    <w:rsid w:val="00914006"/>
    <w:rsid w:val="0091456D"/>
    <w:rsid w:val="0092006D"/>
    <w:rsid w:val="00920801"/>
    <w:rsid w:val="0092402C"/>
    <w:rsid w:val="00925103"/>
    <w:rsid w:val="009255BD"/>
    <w:rsid w:val="00926F7D"/>
    <w:rsid w:val="00927314"/>
    <w:rsid w:val="009324A1"/>
    <w:rsid w:val="0093326B"/>
    <w:rsid w:val="009357DD"/>
    <w:rsid w:val="00940587"/>
    <w:rsid w:val="00943601"/>
    <w:rsid w:val="009457A2"/>
    <w:rsid w:val="009465C5"/>
    <w:rsid w:val="00946E18"/>
    <w:rsid w:val="009538D0"/>
    <w:rsid w:val="009542E1"/>
    <w:rsid w:val="009619A4"/>
    <w:rsid w:val="009623D7"/>
    <w:rsid w:val="009633B1"/>
    <w:rsid w:val="0097558E"/>
    <w:rsid w:val="00975834"/>
    <w:rsid w:val="00976BE4"/>
    <w:rsid w:val="0097785D"/>
    <w:rsid w:val="00977A05"/>
    <w:rsid w:val="00977A11"/>
    <w:rsid w:val="0098068F"/>
    <w:rsid w:val="009813B4"/>
    <w:rsid w:val="00982807"/>
    <w:rsid w:val="009841C3"/>
    <w:rsid w:val="00984749"/>
    <w:rsid w:val="00990828"/>
    <w:rsid w:val="00995713"/>
    <w:rsid w:val="00997452"/>
    <w:rsid w:val="0099769F"/>
    <w:rsid w:val="009A1192"/>
    <w:rsid w:val="009A228E"/>
    <w:rsid w:val="009A229F"/>
    <w:rsid w:val="009A4F71"/>
    <w:rsid w:val="009A7043"/>
    <w:rsid w:val="009B0A39"/>
    <w:rsid w:val="009B1404"/>
    <w:rsid w:val="009B17C5"/>
    <w:rsid w:val="009B527D"/>
    <w:rsid w:val="009B5C7B"/>
    <w:rsid w:val="009B6414"/>
    <w:rsid w:val="009B6BC2"/>
    <w:rsid w:val="009B7C3D"/>
    <w:rsid w:val="009C495E"/>
    <w:rsid w:val="009C7401"/>
    <w:rsid w:val="009C78C1"/>
    <w:rsid w:val="009D05C8"/>
    <w:rsid w:val="009D084F"/>
    <w:rsid w:val="009D4D18"/>
    <w:rsid w:val="009D75A4"/>
    <w:rsid w:val="009D7AB5"/>
    <w:rsid w:val="009E0E93"/>
    <w:rsid w:val="009E6944"/>
    <w:rsid w:val="009E7191"/>
    <w:rsid w:val="009F13F5"/>
    <w:rsid w:val="009F42BF"/>
    <w:rsid w:val="009F4390"/>
    <w:rsid w:val="009F7255"/>
    <w:rsid w:val="00A00441"/>
    <w:rsid w:val="00A035D3"/>
    <w:rsid w:val="00A03667"/>
    <w:rsid w:val="00A04C01"/>
    <w:rsid w:val="00A04CB0"/>
    <w:rsid w:val="00A063E6"/>
    <w:rsid w:val="00A14DCC"/>
    <w:rsid w:val="00A17646"/>
    <w:rsid w:val="00A202E9"/>
    <w:rsid w:val="00A2111C"/>
    <w:rsid w:val="00A23F67"/>
    <w:rsid w:val="00A339AE"/>
    <w:rsid w:val="00A34FE6"/>
    <w:rsid w:val="00A40EA5"/>
    <w:rsid w:val="00A4106B"/>
    <w:rsid w:val="00A4546D"/>
    <w:rsid w:val="00A454D1"/>
    <w:rsid w:val="00A46BE5"/>
    <w:rsid w:val="00A46C92"/>
    <w:rsid w:val="00A472AC"/>
    <w:rsid w:val="00A61CEC"/>
    <w:rsid w:val="00A62600"/>
    <w:rsid w:val="00A663F1"/>
    <w:rsid w:val="00A70192"/>
    <w:rsid w:val="00A73490"/>
    <w:rsid w:val="00A77F06"/>
    <w:rsid w:val="00A8240C"/>
    <w:rsid w:val="00A855E1"/>
    <w:rsid w:val="00A863BF"/>
    <w:rsid w:val="00A912FE"/>
    <w:rsid w:val="00A914FC"/>
    <w:rsid w:val="00A95895"/>
    <w:rsid w:val="00A963A6"/>
    <w:rsid w:val="00AA150A"/>
    <w:rsid w:val="00AA54E8"/>
    <w:rsid w:val="00AA61AC"/>
    <w:rsid w:val="00AA7002"/>
    <w:rsid w:val="00AB1383"/>
    <w:rsid w:val="00AB2613"/>
    <w:rsid w:val="00AB3DB9"/>
    <w:rsid w:val="00AB7AB0"/>
    <w:rsid w:val="00AC6926"/>
    <w:rsid w:val="00AC6AB1"/>
    <w:rsid w:val="00AD0CCC"/>
    <w:rsid w:val="00AE063D"/>
    <w:rsid w:val="00AE4B2A"/>
    <w:rsid w:val="00AF07E7"/>
    <w:rsid w:val="00AF2F43"/>
    <w:rsid w:val="00AF38C5"/>
    <w:rsid w:val="00AF3F96"/>
    <w:rsid w:val="00B00F31"/>
    <w:rsid w:val="00B02EF2"/>
    <w:rsid w:val="00B039F6"/>
    <w:rsid w:val="00B05901"/>
    <w:rsid w:val="00B10B79"/>
    <w:rsid w:val="00B11CE9"/>
    <w:rsid w:val="00B139F0"/>
    <w:rsid w:val="00B209F9"/>
    <w:rsid w:val="00B24467"/>
    <w:rsid w:val="00B24638"/>
    <w:rsid w:val="00B323AB"/>
    <w:rsid w:val="00B37EF2"/>
    <w:rsid w:val="00B411D8"/>
    <w:rsid w:val="00B42943"/>
    <w:rsid w:val="00B50675"/>
    <w:rsid w:val="00B532BD"/>
    <w:rsid w:val="00B544FE"/>
    <w:rsid w:val="00B5655A"/>
    <w:rsid w:val="00B570D3"/>
    <w:rsid w:val="00B61A56"/>
    <w:rsid w:val="00B64A03"/>
    <w:rsid w:val="00B6504B"/>
    <w:rsid w:val="00B66BE3"/>
    <w:rsid w:val="00B66E9A"/>
    <w:rsid w:val="00B67EC3"/>
    <w:rsid w:val="00B7648D"/>
    <w:rsid w:val="00B7655D"/>
    <w:rsid w:val="00B76C63"/>
    <w:rsid w:val="00B80BA0"/>
    <w:rsid w:val="00B81F43"/>
    <w:rsid w:val="00B85479"/>
    <w:rsid w:val="00B857D9"/>
    <w:rsid w:val="00B8635E"/>
    <w:rsid w:val="00B87F03"/>
    <w:rsid w:val="00B902AC"/>
    <w:rsid w:val="00B94CCA"/>
    <w:rsid w:val="00B95AB0"/>
    <w:rsid w:val="00B9713A"/>
    <w:rsid w:val="00BA2149"/>
    <w:rsid w:val="00BA2BAF"/>
    <w:rsid w:val="00BA5085"/>
    <w:rsid w:val="00BA593B"/>
    <w:rsid w:val="00BA63A4"/>
    <w:rsid w:val="00BB1FFA"/>
    <w:rsid w:val="00BB4388"/>
    <w:rsid w:val="00BB50ED"/>
    <w:rsid w:val="00BB5113"/>
    <w:rsid w:val="00BB57B8"/>
    <w:rsid w:val="00BC02C1"/>
    <w:rsid w:val="00BC5350"/>
    <w:rsid w:val="00BC5B74"/>
    <w:rsid w:val="00BC7716"/>
    <w:rsid w:val="00BD2A61"/>
    <w:rsid w:val="00BD7082"/>
    <w:rsid w:val="00BE01AB"/>
    <w:rsid w:val="00BE09BF"/>
    <w:rsid w:val="00BE177D"/>
    <w:rsid w:val="00BE1F8B"/>
    <w:rsid w:val="00BE3160"/>
    <w:rsid w:val="00BE6948"/>
    <w:rsid w:val="00BE6E45"/>
    <w:rsid w:val="00BF32A4"/>
    <w:rsid w:val="00BF72B3"/>
    <w:rsid w:val="00BF73D5"/>
    <w:rsid w:val="00C046AE"/>
    <w:rsid w:val="00C05C48"/>
    <w:rsid w:val="00C1074B"/>
    <w:rsid w:val="00C14EB1"/>
    <w:rsid w:val="00C1518E"/>
    <w:rsid w:val="00C17132"/>
    <w:rsid w:val="00C21D21"/>
    <w:rsid w:val="00C26BC4"/>
    <w:rsid w:val="00C30CA2"/>
    <w:rsid w:val="00C32DAD"/>
    <w:rsid w:val="00C3302F"/>
    <w:rsid w:val="00C334EE"/>
    <w:rsid w:val="00C33B3F"/>
    <w:rsid w:val="00C33D19"/>
    <w:rsid w:val="00C34F54"/>
    <w:rsid w:val="00C355D1"/>
    <w:rsid w:val="00C3561F"/>
    <w:rsid w:val="00C37D04"/>
    <w:rsid w:val="00C40D7D"/>
    <w:rsid w:val="00C43D99"/>
    <w:rsid w:val="00C44747"/>
    <w:rsid w:val="00C44BD6"/>
    <w:rsid w:val="00C545A6"/>
    <w:rsid w:val="00C54F37"/>
    <w:rsid w:val="00C554A6"/>
    <w:rsid w:val="00C57973"/>
    <w:rsid w:val="00C57C32"/>
    <w:rsid w:val="00C61D5C"/>
    <w:rsid w:val="00C62878"/>
    <w:rsid w:val="00C6292B"/>
    <w:rsid w:val="00C638D0"/>
    <w:rsid w:val="00C639CC"/>
    <w:rsid w:val="00C723A6"/>
    <w:rsid w:val="00C72DE4"/>
    <w:rsid w:val="00C77A64"/>
    <w:rsid w:val="00C81049"/>
    <w:rsid w:val="00C82487"/>
    <w:rsid w:val="00C82495"/>
    <w:rsid w:val="00C838D1"/>
    <w:rsid w:val="00C844A2"/>
    <w:rsid w:val="00C90DAC"/>
    <w:rsid w:val="00C91A14"/>
    <w:rsid w:val="00C97EC3"/>
    <w:rsid w:val="00CA095F"/>
    <w:rsid w:val="00CA1C24"/>
    <w:rsid w:val="00CA1C3F"/>
    <w:rsid w:val="00CA2C0A"/>
    <w:rsid w:val="00CA3C45"/>
    <w:rsid w:val="00CA54A7"/>
    <w:rsid w:val="00CA6744"/>
    <w:rsid w:val="00CA6784"/>
    <w:rsid w:val="00CA6870"/>
    <w:rsid w:val="00CB0530"/>
    <w:rsid w:val="00CB3537"/>
    <w:rsid w:val="00CB65CC"/>
    <w:rsid w:val="00CB6FD3"/>
    <w:rsid w:val="00CC046C"/>
    <w:rsid w:val="00CC3DD1"/>
    <w:rsid w:val="00CC4034"/>
    <w:rsid w:val="00CC403C"/>
    <w:rsid w:val="00CC4792"/>
    <w:rsid w:val="00CC48DB"/>
    <w:rsid w:val="00CC5E65"/>
    <w:rsid w:val="00CD38F4"/>
    <w:rsid w:val="00CE6339"/>
    <w:rsid w:val="00CF31A8"/>
    <w:rsid w:val="00CF53AC"/>
    <w:rsid w:val="00D039FA"/>
    <w:rsid w:val="00D050F7"/>
    <w:rsid w:val="00D07503"/>
    <w:rsid w:val="00D13508"/>
    <w:rsid w:val="00D143DB"/>
    <w:rsid w:val="00D1616C"/>
    <w:rsid w:val="00D23748"/>
    <w:rsid w:val="00D23B2D"/>
    <w:rsid w:val="00D3435C"/>
    <w:rsid w:val="00D34BEF"/>
    <w:rsid w:val="00D3508D"/>
    <w:rsid w:val="00D36DAF"/>
    <w:rsid w:val="00D36F54"/>
    <w:rsid w:val="00D37055"/>
    <w:rsid w:val="00D4392F"/>
    <w:rsid w:val="00D4447E"/>
    <w:rsid w:val="00D46F2D"/>
    <w:rsid w:val="00D51BEE"/>
    <w:rsid w:val="00D53FEC"/>
    <w:rsid w:val="00D569CE"/>
    <w:rsid w:val="00D60560"/>
    <w:rsid w:val="00D610F3"/>
    <w:rsid w:val="00D63145"/>
    <w:rsid w:val="00D66421"/>
    <w:rsid w:val="00D66AD5"/>
    <w:rsid w:val="00D67A34"/>
    <w:rsid w:val="00D704A0"/>
    <w:rsid w:val="00D706D7"/>
    <w:rsid w:val="00D737A6"/>
    <w:rsid w:val="00D73DE7"/>
    <w:rsid w:val="00D73F24"/>
    <w:rsid w:val="00D74235"/>
    <w:rsid w:val="00D7682A"/>
    <w:rsid w:val="00D84B82"/>
    <w:rsid w:val="00D87650"/>
    <w:rsid w:val="00D902EF"/>
    <w:rsid w:val="00D905A2"/>
    <w:rsid w:val="00D9072E"/>
    <w:rsid w:val="00D92F91"/>
    <w:rsid w:val="00D93195"/>
    <w:rsid w:val="00D94CEA"/>
    <w:rsid w:val="00D95884"/>
    <w:rsid w:val="00D96801"/>
    <w:rsid w:val="00DA3552"/>
    <w:rsid w:val="00DA3F77"/>
    <w:rsid w:val="00DB0591"/>
    <w:rsid w:val="00DB102E"/>
    <w:rsid w:val="00DB1965"/>
    <w:rsid w:val="00DB396F"/>
    <w:rsid w:val="00DB4A5F"/>
    <w:rsid w:val="00DB509A"/>
    <w:rsid w:val="00DC0F55"/>
    <w:rsid w:val="00DC1BC7"/>
    <w:rsid w:val="00DC2340"/>
    <w:rsid w:val="00DC4DE8"/>
    <w:rsid w:val="00DC4ED0"/>
    <w:rsid w:val="00DC5CCC"/>
    <w:rsid w:val="00DC7008"/>
    <w:rsid w:val="00DD4F7D"/>
    <w:rsid w:val="00DD66F6"/>
    <w:rsid w:val="00DE42F9"/>
    <w:rsid w:val="00DE45E6"/>
    <w:rsid w:val="00DE5E93"/>
    <w:rsid w:val="00DE6A67"/>
    <w:rsid w:val="00DF070E"/>
    <w:rsid w:val="00DF09AF"/>
    <w:rsid w:val="00DF2BA1"/>
    <w:rsid w:val="00DF5C29"/>
    <w:rsid w:val="00E00F7B"/>
    <w:rsid w:val="00E010E1"/>
    <w:rsid w:val="00E02FE7"/>
    <w:rsid w:val="00E037B2"/>
    <w:rsid w:val="00E077F5"/>
    <w:rsid w:val="00E1082D"/>
    <w:rsid w:val="00E1251C"/>
    <w:rsid w:val="00E14226"/>
    <w:rsid w:val="00E153E7"/>
    <w:rsid w:val="00E20DD0"/>
    <w:rsid w:val="00E224EA"/>
    <w:rsid w:val="00E3086D"/>
    <w:rsid w:val="00E32BEE"/>
    <w:rsid w:val="00E331D8"/>
    <w:rsid w:val="00E34421"/>
    <w:rsid w:val="00E405E0"/>
    <w:rsid w:val="00E40C11"/>
    <w:rsid w:val="00E449DC"/>
    <w:rsid w:val="00E45704"/>
    <w:rsid w:val="00E467D6"/>
    <w:rsid w:val="00E47B1B"/>
    <w:rsid w:val="00E511FE"/>
    <w:rsid w:val="00E60E5E"/>
    <w:rsid w:val="00E61E59"/>
    <w:rsid w:val="00E65630"/>
    <w:rsid w:val="00E714A0"/>
    <w:rsid w:val="00E72E3C"/>
    <w:rsid w:val="00E84371"/>
    <w:rsid w:val="00E84671"/>
    <w:rsid w:val="00E912F3"/>
    <w:rsid w:val="00E96332"/>
    <w:rsid w:val="00E96389"/>
    <w:rsid w:val="00EA1B79"/>
    <w:rsid w:val="00EA20F1"/>
    <w:rsid w:val="00EA39D6"/>
    <w:rsid w:val="00EA5069"/>
    <w:rsid w:val="00EB258E"/>
    <w:rsid w:val="00EB3C17"/>
    <w:rsid w:val="00EC038C"/>
    <w:rsid w:val="00EC1E06"/>
    <w:rsid w:val="00EC27AB"/>
    <w:rsid w:val="00EC66DC"/>
    <w:rsid w:val="00EC72D5"/>
    <w:rsid w:val="00ED66D4"/>
    <w:rsid w:val="00ED72D3"/>
    <w:rsid w:val="00EE10FA"/>
    <w:rsid w:val="00EE3824"/>
    <w:rsid w:val="00EE5BEE"/>
    <w:rsid w:val="00EF0DE5"/>
    <w:rsid w:val="00EF6D62"/>
    <w:rsid w:val="00EF7E8D"/>
    <w:rsid w:val="00F01A07"/>
    <w:rsid w:val="00F03A81"/>
    <w:rsid w:val="00F04006"/>
    <w:rsid w:val="00F044FB"/>
    <w:rsid w:val="00F05E7E"/>
    <w:rsid w:val="00F0770A"/>
    <w:rsid w:val="00F07E49"/>
    <w:rsid w:val="00F104AB"/>
    <w:rsid w:val="00F137F1"/>
    <w:rsid w:val="00F16012"/>
    <w:rsid w:val="00F16B93"/>
    <w:rsid w:val="00F1755D"/>
    <w:rsid w:val="00F21D79"/>
    <w:rsid w:val="00F2232D"/>
    <w:rsid w:val="00F2725C"/>
    <w:rsid w:val="00F279EF"/>
    <w:rsid w:val="00F30EAA"/>
    <w:rsid w:val="00F322CA"/>
    <w:rsid w:val="00F3240F"/>
    <w:rsid w:val="00F36DC8"/>
    <w:rsid w:val="00F404F6"/>
    <w:rsid w:val="00F40D26"/>
    <w:rsid w:val="00F41D07"/>
    <w:rsid w:val="00F442F0"/>
    <w:rsid w:val="00F4440E"/>
    <w:rsid w:val="00F509E0"/>
    <w:rsid w:val="00F53F3C"/>
    <w:rsid w:val="00F568BC"/>
    <w:rsid w:val="00F60437"/>
    <w:rsid w:val="00F617B5"/>
    <w:rsid w:val="00F61EC9"/>
    <w:rsid w:val="00F6303A"/>
    <w:rsid w:val="00F648A4"/>
    <w:rsid w:val="00F6541D"/>
    <w:rsid w:val="00F67A0A"/>
    <w:rsid w:val="00F67CC4"/>
    <w:rsid w:val="00F72A0E"/>
    <w:rsid w:val="00F737F0"/>
    <w:rsid w:val="00F74DC7"/>
    <w:rsid w:val="00F7642B"/>
    <w:rsid w:val="00F8121A"/>
    <w:rsid w:val="00F8219C"/>
    <w:rsid w:val="00F83593"/>
    <w:rsid w:val="00F8665B"/>
    <w:rsid w:val="00F87262"/>
    <w:rsid w:val="00F87D31"/>
    <w:rsid w:val="00F90272"/>
    <w:rsid w:val="00F95D3A"/>
    <w:rsid w:val="00F97B6E"/>
    <w:rsid w:val="00F97D2E"/>
    <w:rsid w:val="00FA4368"/>
    <w:rsid w:val="00FA49BE"/>
    <w:rsid w:val="00FB19EC"/>
    <w:rsid w:val="00FB2ED3"/>
    <w:rsid w:val="00FB449F"/>
    <w:rsid w:val="00FB4FDA"/>
    <w:rsid w:val="00FB6D25"/>
    <w:rsid w:val="00FB6F80"/>
    <w:rsid w:val="00FC0E27"/>
    <w:rsid w:val="00FC1268"/>
    <w:rsid w:val="00FC176D"/>
    <w:rsid w:val="00FC42CC"/>
    <w:rsid w:val="00FC740A"/>
    <w:rsid w:val="00FC7C21"/>
    <w:rsid w:val="00FD2896"/>
    <w:rsid w:val="00FD5CFB"/>
    <w:rsid w:val="00FE137E"/>
    <w:rsid w:val="00FE17C4"/>
    <w:rsid w:val="00FE20A5"/>
    <w:rsid w:val="00FE3310"/>
    <w:rsid w:val="00FE59D9"/>
    <w:rsid w:val="00FE6ABC"/>
    <w:rsid w:val="00FF04C4"/>
    <w:rsid w:val="00FF3900"/>
    <w:rsid w:val="00FF473D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AA757"/>
  <w15:chartTrackingRefBased/>
  <w15:docId w15:val="{1CF6B9F8-11FC-4312-B33A-10EA3DD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4646DC"/>
    <w:pPr>
      <w:widowControl w:val="0"/>
      <w:suppressAutoHyphens w:val="0"/>
      <w:autoSpaceDE w:val="0"/>
      <w:autoSpaceDN w:val="0"/>
      <w:spacing w:line="283" w:lineRule="exact"/>
      <w:ind w:left="313"/>
      <w:outlineLvl w:val="0"/>
    </w:pPr>
    <w:rPr>
      <w:rFonts w:ascii="ToyotaType-Semibold" w:eastAsia="ToyotaType-Semibold" w:hAnsi="ToyotaType-Semibold" w:cs="ToyotaType-Semibold"/>
      <w:b/>
      <w:bCs/>
      <w:sz w:val="20"/>
      <w:szCs w:val="20"/>
      <w:lang w:val="en-GB" w:eastAsia="en-GB" w:bidi="en-GB"/>
    </w:rPr>
  </w:style>
  <w:style w:type="paragraph" w:styleId="Nagwek2">
    <w:name w:val="heading 2"/>
    <w:basedOn w:val="s44"/>
    <w:link w:val="Nagwek2Znak"/>
    <w:uiPriority w:val="9"/>
    <w:qFormat/>
    <w:rsid w:val="00525F4E"/>
    <w:pPr>
      <w:spacing w:before="0" w:beforeAutospacing="0" w:after="0" w:afterAutospacing="0"/>
      <w:outlineLvl w:val="1"/>
    </w:pPr>
    <w:rPr>
      <w:rFonts w:ascii="UNIVERS-LIGHT" w:eastAsia="DengXian Light" w:hAnsi="UNIVERS-LIGHT" w:cs="Arial"/>
      <w:b/>
      <w:bCs/>
      <w:color w:val="000000"/>
      <w:sz w:val="16"/>
      <w:szCs w:val="1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F4E"/>
    <w:pPr>
      <w:keepNext/>
      <w:keepLines/>
      <w:suppressAutoHyphens w:val="0"/>
      <w:spacing w:before="40"/>
      <w:outlineLvl w:val="2"/>
    </w:pPr>
    <w:rPr>
      <w:rFonts w:ascii="UNIVERS-LIGHT" w:eastAsia="DengXian Light" w:hAnsi="UNIVERS-LIGHT"/>
      <w:color w:val="710210"/>
      <w:lang w:val="nl-N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MediumList2-Accent41">
    <w:name w:val="Medium List 2 - Ac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99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uiPriority w:val="39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93261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Toyotalegaltext">
    <w:name w:val="Toyota: legal text"/>
    <w:basedOn w:val="Normalny"/>
    <w:qFormat/>
    <w:rsid w:val="004313A9"/>
    <w:pPr>
      <w:suppressAutoHyphens w:val="0"/>
      <w:spacing w:line="140" w:lineRule="exact"/>
    </w:pPr>
    <w:rPr>
      <w:rFonts w:ascii="Toyota Text Regular" w:eastAsia="Times New Roman" w:hAnsi="Toyota Text Regular"/>
      <w:sz w:val="12"/>
      <w:lang w:val="en-US" w:eastAsia="en-US"/>
    </w:rPr>
  </w:style>
  <w:style w:type="paragraph" w:customStyle="1" w:styleId="TBusinessCG11Bold">
    <w:name w:val="T_Business CG11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4D4F53"/>
      <w:kern w:val="12"/>
      <w:sz w:val="20"/>
      <w:lang w:val="en-GB" w:eastAsia="en-US"/>
    </w:rPr>
  </w:style>
  <w:style w:type="paragraph" w:customStyle="1" w:styleId="TBusinessCG5Bold">
    <w:name w:val="T_Business CG5 Bold"/>
    <w:basedOn w:val="Normalny"/>
    <w:rsid w:val="004313A9"/>
    <w:pPr>
      <w:spacing w:line="240" w:lineRule="atLeast"/>
    </w:pPr>
    <w:rPr>
      <w:rFonts w:ascii="Toyota Text" w:eastAsia="Times New Roman" w:hAnsi="Toyota Text"/>
      <w:b/>
      <w:color w:val="CBCDC9"/>
      <w:kern w:val="12"/>
      <w:sz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646DC"/>
    <w:rPr>
      <w:rFonts w:ascii="ToyotaType-Semibold" w:eastAsia="ToyotaType-Semibold" w:hAnsi="ToyotaType-Semibold" w:cs="ToyotaType-Semibold"/>
      <w:b/>
      <w:bCs/>
      <w:lang w:val="en-GB" w:eastAsia="en-GB" w:bidi="en-GB"/>
    </w:rPr>
  </w:style>
  <w:style w:type="paragraph" w:styleId="Tekstpodstawowy">
    <w:name w:val="Body Text"/>
    <w:basedOn w:val="Normalny"/>
    <w:link w:val="TekstpodstawowyZnak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0"/>
      <w:szCs w:val="20"/>
      <w:lang w:val="en-GB" w:eastAsia="en-GB" w:bidi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46DC"/>
    <w:rPr>
      <w:rFonts w:ascii="ToyotaType-Book" w:eastAsia="ToyotaType-Book" w:hAnsi="ToyotaType-Book" w:cs="ToyotaType-Book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ny"/>
    <w:uiPriority w:val="1"/>
    <w:qFormat/>
    <w:rsid w:val="004646DC"/>
    <w:pPr>
      <w:widowControl w:val="0"/>
      <w:suppressAutoHyphens w:val="0"/>
      <w:autoSpaceDE w:val="0"/>
      <w:autoSpaceDN w:val="0"/>
    </w:pPr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customStyle="1" w:styleId="UnresolvedMention1">
    <w:name w:val="Unresolved Mention1"/>
    <w:uiPriority w:val="99"/>
    <w:semiHidden/>
    <w:unhideWhenUsed/>
    <w:rsid w:val="00A035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35D3"/>
    <w:rPr>
      <w:rFonts w:ascii="ToyotaType-Book" w:eastAsia="ToyotaType-Book" w:hAnsi="ToyotaType-Book" w:cs="ToyotaType-Book"/>
      <w:sz w:val="22"/>
      <w:szCs w:val="22"/>
      <w:lang w:val="en-GB" w:eastAsia="en-GB" w:bidi="en-GB"/>
    </w:rPr>
  </w:style>
  <w:style w:type="character" w:styleId="Pogrubienie">
    <w:name w:val="Strong"/>
    <w:uiPriority w:val="22"/>
    <w:qFormat/>
    <w:rsid w:val="007603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25F4E"/>
    <w:rPr>
      <w:rFonts w:ascii="UNIVERS-LIGHT" w:eastAsia="DengXian Light" w:hAnsi="UNIVERS-LIGHT" w:cs="Arial"/>
      <w:b/>
      <w:bCs/>
      <w:color w:val="000000"/>
      <w:sz w:val="16"/>
      <w:szCs w:val="16"/>
      <w:lang w:val="en-US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F4E"/>
    <w:rPr>
      <w:rFonts w:ascii="UNIVERS-LIGHT" w:eastAsia="DengXian Light" w:hAnsi="UNIVERS-LIGHT"/>
      <w:color w:val="710210"/>
      <w:sz w:val="24"/>
      <w:szCs w:val="24"/>
      <w:lang w:val="nl-NL" w:eastAsia="en-US"/>
    </w:rPr>
  </w:style>
  <w:style w:type="paragraph" w:styleId="Tytu">
    <w:name w:val="Title"/>
    <w:basedOn w:val="Nagwek1"/>
    <w:next w:val="Normalny"/>
    <w:link w:val="TytuZnak"/>
    <w:autoRedefine/>
    <w:uiPriority w:val="10"/>
    <w:qFormat/>
    <w:rsid w:val="00525F4E"/>
    <w:pPr>
      <w:widowControl/>
      <w:tabs>
        <w:tab w:val="left" w:pos="1944"/>
      </w:tabs>
      <w:autoSpaceDE/>
      <w:autoSpaceDN/>
      <w:spacing w:before="360" w:line="240" w:lineRule="auto"/>
      <w:ind w:left="0"/>
      <w:contextualSpacing/>
    </w:pPr>
    <w:rPr>
      <w:rFonts w:ascii="Univers Condensed" w:eastAsia="Calibri" w:hAnsi="Univers Condensed" w:cs="Arial"/>
      <w:b w:val="0"/>
      <w:bCs w:val="0"/>
      <w:spacing w:val="-10"/>
      <w:kern w:val="28"/>
      <w:sz w:val="26"/>
      <w:szCs w:val="56"/>
      <w:lang w:val="en-US"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525F4E"/>
    <w:rPr>
      <w:rFonts w:ascii="Univers Condensed" w:hAnsi="Univers Condensed" w:cs="Arial"/>
      <w:spacing w:val="-10"/>
      <w:kern w:val="28"/>
      <w:sz w:val="26"/>
      <w:szCs w:val="56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5F4E"/>
    <w:pPr>
      <w:numPr>
        <w:ilvl w:val="1"/>
      </w:numPr>
      <w:suppressAutoHyphens w:val="0"/>
      <w:spacing w:before="360" w:after="400" w:line="259" w:lineRule="auto"/>
    </w:pPr>
    <w:rPr>
      <w:rFonts w:ascii="Univers Condensed" w:eastAsia="DengXian" w:hAnsi="Univers Condensed" w:cs="Arial"/>
      <w:color w:val="3C3A42"/>
      <w:spacing w:val="15"/>
      <w:sz w:val="20"/>
      <w:szCs w:val="20"/>
      <w:lang w:val="nl-NL"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25F4E"/>
    <w:rPr>
      <w:rFonts w:ascii="Univers Condensed" w:eastAsia="DengXian" w:hAnsi="Univers Condensed" w:cs="Arial"/>
      <w:color w:val="3C3A42"/>
      <w:spacing w:val="15"/>
      <w:lang w:val="nl-NL" w:eastAsia="en-US"/>
    </w:rPr>
  </w:style>
  <w:style w:type="numbering" w:customStyle="1" w:styleId="Prodata">
    <w:name w:val="Prodata"/>
    <w:uiPriority w:val="99"/>
    <w:rsid w:val="00525F4E"/>
  </w:style>
  <w:style w:type="numbering" w:customStyle="1" w:styleId="Huidigelijst1">
    <w:name w:val="Huidige lijst1"/>
    <w:uiPriority w:val="99"/>
    <w:rsid w:val="00525F4E"/>
  </w:style>
  <w:style w:type="numbering" w:customStyle="1" w:styleId="Stijl1">
    <w:name w:val="Stijl1"/>
    <w:uiPriority w:val="99"/>
    <w:rsid w:val="00525F4E"/>
  </w:style>
  <w:style w:type="paragraph" w:styleId="Listanumerowana">
    <w:name w:val="List Number"/>
    <w:basedOn w:val="Normalny"/>
    <w:autoRedefine/>
    <w:uiPriority w:val="99"/>
    <w:unhideWhenUsed/>
    <w:qFormat/>
    <w:rsid w:val="00525F4E"/>
    <w:pPr>
      <w:numPr>
        <w:numId w:val="1"/>
      </w:numPr>
      <w:suppressAutoHyphens w:val="0"/>
      <w:spacing w:before="120" w:after="120" w:line="360" w:lineRule="auto"/>
      <w:contextualSpacing/>
    </w:pPr>
    <w:rPr>
      <w:rFonts w:ascii="UNIVERS-LIGHT" w:eastAsia="Calibri" w:hAnsi="UNIVERS-LIGHT" w:cs="Arial"/>
      <w:color w:val="E40521"/>
      <w:sz w:val="18"/>
      <w:szCs w:val="22"/>
      <w:lang w:val="nl-NL" w:eastAsia="en-US"/>
    </w:rPr>
  </w:style>
  <w:style w:type="paragraph" w:customStyle="1" w:styleId="TOYOTACOMPANYNAME">
    <w:name w:val="TOYOTA COMPANY NAME"/>
    <w:basedOn w:val="Nagwek"/>
    <w:qFormat/>
    <w:rsid w:val="00525F4E"/>
    <w:pPr>
      <w:shd w:val="clear" w:color="auto" w:fill="FFFFFF"/>
      <w:tabs>
        <w:tab w:val="clear" w:pos="4536"/>
        <w:tab w:val="clear" w:pos="9072"/>
      </w:tabs>
      <w:suppressAutoHyphens w:val="0"/>
      <w:contextualSpacing/>
      <w:outlineLvl w:val="1"/>
    </w:pPr>
    <w:rPr>
      <w:rFonts w:ascii="Univers Condensed" w:eastAsia="DengXian Light" w:hAnsi="Univers Condensed" w:cs="Arial"/>
      <w:b/>
      <w:bCs/>
      <w:color w:val="3C3A42"/>
      <w:sz w:val="30"/>
      <w:szCs w:val="30"/>
      <w:lang w:val="en-US" w:eastAsia="en-GB"/>
    </w:rPr>
  </w:style>
  <w:style w:type="paragraph" w:customStyle="1" w:styleId="CORPORATEDESIGNATION">
    <w:name w:val="CORPORATE DESIGNATION"/>
    <w:basedOn w:val="Nagwek"/>
    <w:qFormat/>
    <w:rsid w:val="00525F4E"/>
    <w:pPr>
      <w:shd w:val="clear" w:color="auto" w:fill="FFFFFF"/>
      <w:tabs>
        <w:tab w:val="clear" w:pos="4536"/>
        <w:tab w:val="clear" w:pos="9072"/>
      </w:tabs>
      <w:suppressAutoHyphens w:val="0"/>
      <w:contextualSpacing/>
      <w:outlineLvl w:val="1"/>
    </w:pPr>
    <w:rPr>
      <w:rFonts w:ascii="Univers Condensed" w:eastAsia="DengXian Light" w:hAnsi="Univers Condensed" w:cs="Arial"/>
      <w:color w:val="3C3A42"/>
      <w:lang w:val="en-US" w:eastAsia="en-GB"/>
    </w:rPr>
  </w:style>
  <w:style w:type="character" w:styleId="Wyrnieniedelikatne">
    <w:name w:val="Subtle Emphasis"/>
    <w:uiPriority w:val="19"/>
    <w:qFormat/>
    <w:rsid w:val="00525F4E"/>
    <w:rPr>
      <w:rFonts w:ascii="Univers Condensed" w:hAnsi="Univers Condensed"/>
      <w:b w:val="0"/>
      <w:i/>
      <w:iCs/>
      <w:color w:val="575752"/>
    </w:rPr>
  </w:style>
  <w:style w:type="character" w:styleId="Uwydatnienie">
    <w:name w:val="Emphasis"/>
    <w:uiPriority w:val="20"/>
    <w:qFormat/>
    <w:rsid w:val="00525F4E"/>
    <w:rPr>
      <w:rFonts w:ascii="UNIVERS-LIGHT" w:hAnsi="UNIVERS-LIGHT"/>
      <w:b w:val="0"/>
      <w:i/>
      <w:iCs/>
    </w:rPr>
  </w:style>
  <w:style w:type="character" w:styleId="Wyrnienieintensywne">
    <w:name w:val="Intense Emphasis"/>
    <w:uiPriority w:val="21"/>
    <w:qFormat/>
    <w:rsid w:val="00525F4E"/>
    <w:rPr>
      <w:rFonts w:ascii="Univers" w:hAnsi="Univers"/>
      <w:b/>
      <w:i/>
      <w:iCs/>
      <w:color w:val="E40521"/>
    </w:rPr>
  </w:style>
  <w:style w:type="paragraph" w:styleId="Cytat">
    <w:name w:val="Quote"/>
    <w:basedOn w:val="Normalny"/>
    <w:next w:val="Normalny"/>
    <w:link w:val="CytatZnak"/>
    <w:uiPriority w:val="29"/>
    <w:qFormat/>
    <w:rsid w:val="00525F4E"/>
    <w:pPr>
      <w:suppressAutoHyphens w:val="0"/>
      <w:spacing w:before="200" w:after="160"/>
      <w:ind w:right="864"/>
    </w:pPr>
    <w:rPr>
      <w:rFonts w:ascii="UNIVERS-LIGHT" w:eastAsia="Calibri" w:hAnsi="UNIVERS-LIGHT" w:cs="Arial"/>
      <w:i/>
      <w:iCs/>
      <w:color w:val="1D1D1B"/>
      <w:sz w:val="20"/>
      <w:szCs w:val="20"/>
      <w:lang w:val="nl-NL"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525F4E"/>
    <w:rPr>
      <w:rFonts w:ascii="UNIVERS-LIGHT" w:hAnsi="UNIVERS-LIGHT" w:cs="Arial"/>
      <w:i/>
      <w:iCs/>
      <w:color w:val="1D1D1B"/>
      <w:lang w:val="nl-NL" w:eastAsia="en-US"/>
    </w:rPr>
  </w:style>
  <w:style w:type="character" w:styleId="Odwoaniedelikatne">
    <w:name w:val="Subtle Reference"/>
    <w:uiPriority w:val="31"/>
    <w:qFormat/>
    <w:rsid w:val="00525F4E"/>
    <w:rPr>
      <w:rFonts w:ascii="Univers Condensed" w:hAnsi="Univers Condensed"/>
      <w:b w:val="0"/>
      <w:i w:val="0"/>
      <w:smallCaps/>
      <w:color w:val="6F6F68"/>
    </w:rPr>
  </w:style>
  <w:style w:type="character" w:styleId="Odwoanieintensywne">
    <w:name w:val="Intense Reference"/>
    <w:uiPriority w:val="32"/>
    <w:qFormat/>
    <w:rsid w:val="00525F4E"/>
    <w:rPr>
      <w:rFonts w:ascii="Univers" w:hAnsi="Univers"/>
      <w:b/>
      <w:bCs/>
      <w:i w:val="0"/>
      <w:smallCaps/>
      <w:color w:val="E40521"/>
      <w:spacing w:val="5"/>
    </w:rPr>
  </w:style>
  <w:style w:type="character" w:styleId="Tytuksiki">
    <w:name w:val="Book Title"/>
    <w:uiPriority w:val="33"/>
    <w:qFormat/>
    <w:rsid w:val="00525F4E"/>
    <w:rPr>
      <w:rFonts w:ascii="Univers" w:hAnsi="Univers"/>
      <w:b/>
      <w:bCs/>
      <w:i w:val="0"/>
      <w:iCs/>
      <w:spacing w:val="5"/>
    </w:rPr>
  </w:style>
  <w:style w:type="paragraph" w:customStyle="1" w:styleId="Legalfootnote">
    <w:name w:val="Legal footnote"/>
    <w:basedOn w:val="Stopka"/>
    <w:qFormat/>
    <w:rsid w:val="00525F4E"/>
    <w:pPr>
      <w:suppressAutoHyphens w:val="0"/>
    </w:pPr>
    <w:rPr>
      <w:rFonts w:ascii="Univers Light" w:eastAsia="Calibri" w:hAnsi="Univers Light" w:cs="Arial"/>
      <w:color w:val="1D1D1B"/>
      <w:sz w:val="12"/>
      <w:szCs w:val="12"/>
      <w:lang w:val="en-US" w:eastAsia="en-US"/>
    </w:rPr>
  </w:style>
  <w:style w:type="character" w:customStyle="1" w:styleId="s41">
    <w:name w:val="s41"/>
    <w:basedOn w:val="Domylnaczcionkaakapitu"/>
    <w:rsid w:val="00525F4E"/>
  </w:style>
  <w:style w:type="character" w:customStyle="1" w:styleId="apple-converted-space">
    <w:name w:val="apple-converted-space"/>
    <w:basedOn w:val="Domylnaczcionkaakapitu"/>
    <w:rsid w:val="00525F4E"/>
  </w:style>
  <w:style w:type="paragraph" w:customStyle="1" w:styleId="s44">
    <w:name w:val="s44"/>
    <w:basedOn w:val="Normalny"/>
    <w:rsid w:val="00525F4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nl-NL" w:eastAsia="en-GB"/>
    </w:rPr>
  </w:style>
  <w:style w:type="character" w:customStyle="1" w:styleId="s45">
    <w:name w:val="s45"/>
    <w:basedOn w:val="Domylnaczcionkaakapitu"/>
    <w:rsid w:val="00525F4E"/>
  </w:style>
  <w:style w:type="character" w:customStyle="1" w:styleId="s46">
    <w:name w:val="s46"/>
    <w:basedOn w:val="Domylnaczcionkaakapitu"/>
    <w:rsid w:val="00525F4E"/>
  </w:style>
  <w:style w:type="paragraph" w:styleId="Lista">
    <w:name w:val="List"/>
    <w:basedOn w:val="Normalny"/>
    <w:uiPriority w:val="99"/>
    <w:semiHidden/>
    <w:unhideWhenUsed/>
    <w:rsid w:val="00525F4E"/>
    <w:pPr>
      <w:suppressAutoHyphens w:val="0"/>
      <w:ind w:left="283" w:hanging="283"/>
      <w:contextualSpacing/>
    </w:pPr>
    <w:rPr>
      <w:rFonts w:ascii="UNIVERS-LIGHT" w:eastAsia="Calibri" w:hAnsi="UNIVERS-LIGHT" w:cs="Arial"/>
      <w:sz w:val="20"/>
      <w:szCs w:val="20"/>
      <w:lang w:val="nl-NL" w:eastAsia="en-US"/>
    </w:rPr>
  </w:style>
  <w:style w:type="paragraph" w:customStyle="1" w:styleId="Standaard8pt">
    <w:name w:val="Standaard 8pt"/>
    <w:basedOn w:val="s44"/>
    <w:qFormat/>
    <w:rsid w:val="00525F4E"/>
    <w:pPr>
      <w:spacing w:before="0" w:beforeAutospacing="0" w:after="0" w:afterAutospacing="0"/>
    </w:pPr>
    <w:rPr>
      <w:rFonts w:ascii="UNIVERS-LIGHT" w:hAnsi="UNIVERS-LIGHT" w:cs="Arial"/>
      <w:color w:val="000000"/>
      <w:sz w:val="16"/>
      <w:szCs w:val="16"/>
      <w:lang w:val="en-US"/>
    </w:rPr>
  </w:style>
  <w:style w:type="paragraph" w:customStyle="1" w:styleId="standaard8pt0">
    <w:name w:val="standaard 8pt"/>
    <w:basedOn w:val="Normalny"/>
    <w:qFormat/>
    <w:rsid w:val="00525F4E"/>
    <w:pPr>
      <w:suppressAutoHyphens w:val="0"/>
    </w:pPr>
    <w:rPr>
      <w:rFonts w:ascii="UNIVERS-LIGHT" w:eastAsia="Times New Roman" w:hAnsi="UNIVERS-LIGHT" w:cs="Arial"/>
      <w:color w:val="000000"/>
      <w:sz w:val="16"/>
      <w:szCs w:val="16"/>
      <w:lang w:val="en-US" w:eastAsia="en-GB"/>
    </w:rPr>
  </w:style>
  <w:style w:type="paragraph" w:styleId="Bezodstpw">
    <w:name w:val="No Spacing"/>
    <w:uiPriority w:val="1"/>
    <w:qFormat/>
    <w:rsid w:val="00525F4E"/>
    <w:rPr>
      <w:rFonts w:eastAsia="Times New Roman"/>
      <w:snapToGrid w:val="0"/>
      <w:sz w:val="22"/>
      <w:szCs w:val="22"/>
      <w:lang w:val="es-ES" w:eastAsia="es-ES"/>
    </w:rPr>
  </w:style>
  <w:style w:type="paragraph" w:customStyle="1" w:styleId="BodyText">
    <w:name w:val="BodyText"/>
    <w:basedOn w:val="Normalny"/>
    <w:rsid w:val="00525F4E"/>
    <w:pPr>
      <w:suppressAutoHyphens w:val="0"/>
      <w:spacing w:line="260" w:lineRule="exact"/>
    </w:pPr>
    <w:rPr>
      <w:rFonts w:ascii="Arial" w:hAnsi="Arial"/>
      <w:sz w:val="20"/>
      <w:szCs w:val="20"/>
      <w:lang w:val="en-GB" w:eastAsia="fr-FR"/>
    </w:rPr>
  </w:style>
  <w:style w:type="paragraph" w:customStyle="1" w:styleId="TablecontentCondensed">
    <w:name w:val="Table content Condensed"/>
    <w:basedOn w:val="Normalny"/>
    <w:qFormat/>
    <w:rsid w:val="00525F4E"/>
    <w:pPr>
      <w:tabs>
        <w:tab w:val="left" w:pos="1944"/>
      </w:tabs>
      <w:suppressAutoHyphens w:val="0"/>
    </w:pPr>
    <w:rPr>
      <w:rFonts w:ascii="Univers Condensed" w:eastAsia="Calibri" w:hAnsi="Univers Condensed" w:cs="Times New Roman (Hoofdtekst CS)"/>
      <w:color w:val="1D1D1B"/>
      <w:sz w:val="20"/>
      <w:szCs w:val="20"/>
      <w:lang w:val="en-US" w:eastAsia="en-US"/>
    </w:rPr>
  </w:style>
  <w:style w:type="paragraph" w:customStyle="1" w:styleId="TablecontentLight">
    <w:name w:val="Table content Light"/>
    <w:basedOn w:val="Normalny"/>
    <w:qFormat/>
    <w:rsid w:val="00525F4E"/>
    <w:pPr>
      <w:tabs>
        <w:tab w:val="left" w:pos="1944"/>
      </w:tabs>
      <w:suppressAutoHyphens w:val="0"/>
    </w:pPr>
    <w:rPr>
      <w:rFonts w:ascii="Univers Light" w:eastAsia="Calibri" w:hAnsi="Univers Light" w:cs="Times New Roman (Hoofdtekst CS)"/>
      <w:color w:val="1D1D1B"/>
      <w:sz w:val="20"/>
      <w:szCs w:val="20"/>
      <w:lang w:val="en-US" w:eastAsia="en-US"/>
    </w:rPr>
  </w:style>
  <w:style w:type="paragraph" w:customStyle="1" w:styleId="Tabletitle">
    <w:name w:val="Table title"/>
    <w:basedOn w:val="Normalny"/>
    <w:qFormat/>
    <w:rsid w:val="00525F4E"/>
    <w:pPr>
      <w:tabs>
        <w:tab w:val="left" w:pos="1944"/>
      </w:tabs>
      <w:suppressAutoHyphens w:val="0"/>
    </w:pPr>
    <w:rPr>
      <w:rFonts w:ascii="Univers Condensed" w:eastAsia="Calibri" w:hAnsi="Univers Condensed" w:cs="Times New Roman (Hoofdtekst CS)"/>
      <w:bCs/>
      <w:color w:val="1D1D1B"/>
      <w:sz w:val="22"/>
      <w:szCs w:val="22"/>
      <w:lang w:val="en-US" w:eastAsia="en-US"/>
    </w:rPr>
  </w:style>
  <w:style w:type="character" w:customStyle="1" w:styleId="ui-text">
    <w:name w:val="ui-text"/>
    <w:basedOn w:val="Domylnaczcionkaakapitu"/>
    <w:rsid w:val="00DE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jitka.jechov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ostaszewska\Library\Containers\com.apple.mail\Data\Library\Mail%20Downloads\59713848-83DF-46FE-867C-529750490859\Formatka_toyotanews_new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E82C-A728-43D0-AB85-566249D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Formatka_toyotanews_new</Template>
  <TotalTime>17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1924</CharactersWithSpaces>
  <SharedDoc>false</SharedDoc>
  <HLinks>
    <vt:vector size="18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mailto:jitka.jechova@toyota-ce.com</vt:lpwstr>
      </vt:variant>
      <vt:variant>
        <vt:lpwstr/>
      </vt:variant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Monika Nimszke</cp:lastModifiedBy>
  <cp:revision>9</cp:revision>
  <cp:lastPrinted>2020-07-20T06:54:00Z</cp:lastPrinted>
  <dcterms:created xsi:type="dcterms:W3CDTF">2024-02-05T15:11:00Z</dcterms:created>
  <dcterms:modified xsi:type="dcterms:W3CDTF">2024-02-12T13:45:00Z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0d082-23a7-4efc-8d90-1a8b753b22b9_Enabled">
    <vt:lpwstr>true</vt:lpwstr>
  </property>
  <property fmtid="{D5CDD505-2E9C-101B-9397-08002B2CF9AE}" pid="3" name="MSIP_Label_b090d082-23a7-4efc-8d90-1a8b753b22b9_SetDate">
    <vt:lpwstr>2024-02-05T15:11:59Z</vt:lpwstr>
  </property>
  <property fmtid="{D5CDD505-2E9C-101B-9397-08002B2CF9AE}" pid="4" name="MSIP_Label_b090d082-23a7-4efc-8d90-1a8b753b22b9_Method">
    <vt:lpwstr>Privileged</vt:lpwstr>
  </property>
  <property fmtid="{D5CDD505-2E9C-101B-9397-08002B2CF9AE}" pid="5" name="MSIP_Label_b090d082-23a7-4efc-8d90-1a8b753b22b9_Name">
    <vt:lpwstr>Public - No Markers</vt:lpwstr>
  </property>
  <property fmtid="{D5CDD505-2E9C-101B-9397-08002B2CF9AE}" pid="6" name="MSIP_Label_b090d082-23a7-4efc-8d90-1a8b753b22b9_SiteId">
    <vt:lpwstr>52b742d1-3dc2-47ac-bf03-609c83d9df9f</vt:lpwstr>
  </property>
  <property fmtid="{D5CDD505-2E9C-101B-9397-08002B2CF9AE}" pid="7" name="MSIP_Label_b090d082-23a7-4efc-8d90-1a8b753b22b9_ActionId">
    <vt:lpwstr>d1a3a772-d815-4600-915d-e398f14902c5</vt:lpwstr>
  </property>
  <property fmtid="{D5CDD505-2E9C-101B-9397-08002B2CF9AE}" pid="8" name="MSIP_Label_b090d082-23a7-4efc-8d90-1a8b753b22b9_ContentBits">
    <vt:lpwstr>0</vt:lpwstr>
  </property>
</Properties>
</file>