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26B2" w14:textId="085FBCEF" w:rsidR="00CC215A" w:rsidRPr="00244FF6" w:rsidRDefault="00CC215A" w:rsidP="00CC215A">
      <w:pPr>
        <w:pStyle w:val="Tekstpodstawowy"/>
        <w:spacing w:before="1"/>
        <w:ind w:left="340" w:firstLine="720"/>
        <w:rPr>
          <w:rFonts w:ascii="Toyota Type" w:hAnsi="Toyota Type" w:cs="Toyota Type"/>
          <w:b/>
          <w:sz w:val="44"/>
          <w:lang w:val="cs-CZ"/>
        </w:rPr>
      </w:pPr>
      <w:r w:rsidRPr="00244FF6">
        <w:rPr>
          <w:rFonts w:ascii="Toyota Type" w:hAnsi="Toyota Type" w:cs="Toyota Type"/>
          <w:noProof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0BA650" wp14:editId="759C4DC0">
                <wp:simplePos x="0" y="0"/>
                <wp:positionH relativeFrom="page">
                  <wp:posOffset>391160</wp:posOffset>
                </wp:positionH>
                <wp:positionV relativeFrom="page">
                  <wp:posOffset>0</wp:posOffset>
                </wp:positionV>
                <wp:extent cx="7171055" cy="1082040"/>
                <wp:effectExtent l="0" t="0" r="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082040"/>
                          <a:chOff x="612" y="0"/>
                          <a:chExt cx="11293" cy="1704"/>
                        </a:xfrm>
                      </wpg:grpSpPr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6051" y="0"/>
                            <a:ext cx="5854" cy="142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8" cstate="print"/>
                          <a:srcRect b="36939"/>
                          <a:stretch/>
                        </pic:blipFill>
                        <pic:spPr bwMode="auto">
                          <a:xfrm>
                            <a:off x="612" y="89"/>
                            <a:ext cx="1668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71946" id="Group 4" o:spid="_x0000_s1026" style="position:absolute;margin-left:30.8pt;margin-top:0;width:564.65pt;height:85.2pt;z-index:251659264;mso-position-horizontal-relative:page;mso-position-vertical-relative:page" coordorigin="612" coordsize="11293,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EKAFBDfAAAACAEAAA8AAABkcnMvZG93&#10;bnJldi54bWxMj81OwzAQhO9IvIO1SNyobX4CDXGqqgJOVSVaJMRtm2yTqLEdxW6Svj3bE9x2NKPZ&#10;b7LFZFsxUB8a7wzomQJBrvBl4yoDX7v3uxcQIaIrsfWODJwpwCK/vsowLf3oPmnYxkpwiQspGqhj&#10;7FIpQ1GTxTDzHTn2Dr63GFn2lSx7HLnctvJeqURabBx/qLGjVU3FcXuyBj5GHJcP+m1YHw+r88/u&#10;afO91mTM7c20fAURaYp/YbjgMzrkzLT3J1cG0RpIdMJJAzzo4uq5moPY8/WsHkHmmfw/IP8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">
                <v:rect id="Rectangle 4" o:spid="_x0000_s1027" style="position:absolute;left:6051;width:58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" fillcolor="#ed1b2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2;top:89;width:1668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">
                  <v:imagedata r:id="rId9" o:title="" cropbottom="24208f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244FF6">
        <w:rPr>
          <w:rFonts w:ascii="Toyota Type" w:hAnsi="Toyota Type" w:cs="Toyota Type"/>
          <w:sz w:val="40"/>
          <w:lang w:val="cs-CZ"/>
        </w:rPr>
        <w:t xml:space="preserve">TOYOTA AYGO X – TECHNICKÉ ÚDAJE </w:t>
      </w:r>
    </w:p>
    <w:p w14:paraId="11F1807D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CC215A" w:rsidRPr="00244FF6" w14:paraId="58C46513" w14:textId="77777777" w:rsidTr="00CC215A">
        <w:tc>
          <w:tcPr>
            <w:tcW w:w="2693" w:type="dxa"/>
            <w:shd w:val="clear" w:color="auto" w:fill="DDD9C3"/>
            <w:vAlign w:val="center"/>
          </w:tcPr>
          <w:p w14:paraId="78DAFEC4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HNACÍ ÚSTROJÍ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046CB0B9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CC215A" w:rsidRPr="00244FF6" w14:paraId="040BD9BC" w14:textId="77777777" w:rsidTr="00CC215A">
        <w:tc>
          <w:tcPr>
            <w:tcW w:w="2693" w:type="dxa"/>
            <w:shd w:val="clear" w:color="auto" w:fill="auto"/>
            <w:vAlign w:val="center"/>
          </w:tcPr>
          <w:p w14:paraId="016668C4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TYP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CDD908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1KR-FE, ŘADOVÝ TŘÍVÁLEC, 1 LITR</w:t>
            </w:r>
          </w:p>
        </w:tc>
      </w:tr>
      <w:tr w:rsidR="00CC215A" w:rsidRPr="00244FF6" w14:paraId="3E629FE8" w14:textId="77777777" w:rsidTr="00CC215A">
        <w:tc>
          <w:tcPr>
            <w:tcW w:w="2693" w:type="dxa"/>
            <w:shd w:val="clear" w:color="auto" w:fill="auto"/>
            <w:vAlign w:val="center"/>
          </w:tcPr>
          <w:p w14:paraId="55ACA75C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VENTILOVÉ ÚSTROJÍ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D58C0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DOHC 12v, ŘETĚZOVÝ ROZVOD VVT-i</w:t>
            </w:r>
          </w:p>
        </w:tc>
      </w:tr>
      <w:tr w:rsidR="00CC215A" w:rsidRPr="00244FF6" w14:paraId="0813F00F" w14:textId="77777777" w:rsidTr="00CC215A">
        <w:tc>
          <w:tcPr>
            <w:tcW w:w="2693" w:type="dxa"/>
            <w:shd w:val="clear" w:color="auto" w:fill="auto"/>
            <w:vAlign w:val="center"/>
          </w:tcPr>
          <w:p w14:paraId="689D5F2C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PALIVOVÁ SOUSTAVA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58F74B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PŘÍMÉ VÍCEBODOVÉ VSTŘIKOVÁNÍ</w:t>
            </w:r>
          </w:p>
        </w:tc>
      </w:tr>
      <w:tr w:rsidR="00CC215A" w:rsidRPr="00244FF6" w14:paraId="4057412D" w14:textId="77777777" w:rsidTr="00CC215A">
        <w:tc>
          <w:tcPr>
            <w:tcW w:w="2693" w:type="dxa"/>
            <w:shd w:val="clear" w:color="auto" w:fill="auto"/>
            <w:vAlign w:val="center"/>
          </w:tcPr>
          <w:p w14:paraId="7FED3401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ZDVIHOVÝ OBJEM VÁLCŮ (cm</w:t>
            </w:r>
            <w:r w:rsidRPr="00244FF6">
              <w:rPr>
                <w:rFonts w:ascii="Toyota Type" w:hAnsi="Toyota Type" w:cs="Toyota Type"/>
                <w:color w:val="000000"/>
                <w:sz w:val="16"/>
                <w:vertAlign w:val="superscript"/>
              </w:rPr>
              <w:t>3</w:t>
            </w:r>
            <w:r w:rsidRPr="00244FF6">
              <w:rPr>
                <w:rFonts w:ascii="Toyota Type" w:hAnsi="Toyota Type" w:cs="Toyota Type"/>
                <w:color w:val="000000"/>
                <w:sz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F11248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998</w:t>
            </w:r>
          </w:p>
        </w:tc>
      </w:tr>
      <w:tr w:rsidR="00CC215A" w:rsidRPr="00244FF6" w14:paraId="5D4D8D90" w14:textId="77777777" w:rsidTr="00CC215A">
        <w:tc>
          <w:tcPr>
            <w:tcW w:w="2693" w:type="dxa"/>
            <w:shd w:val="clear" w:color="auto" w:fill="auto"/>
            <w:vAlign w:val="center"/>
          </w:tcPr>
          <w:p w14:paraId="6E6C4033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VRTÁNÍ X ZDVIH 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E7D119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71,0 x 84,0</w:t>
            </w:r>
          </w:p>
        </w:tc>
      </w:tr>
      <w:tr w:rsidR="00CC215A" w:rsidRPr="00244FF6" w14:paraId="7B3D2DE4" w14:textId="77777777" w:rsidTr="00CC215A">
        <w:tc>
          <w:tcPr>
            <w:tcW w:w="2693" w:type="dxa"/>
            <w:shd w:val="clear" w:color="auto" w:fill="auto"/>
            <w:vAlign w:val="center"/>
          </w:tcPr>
          <w:p w14:paraId="033CB338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KOMPRESNÍ POMĚR (:1)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B42005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11,8</w:t>
            </w:r>
          </w:p>
        </w:tc>
      </w:tr>
      <w:tr w:rsidR="00CC215A" w:rsidRPr="00244FF6" w14:paraId="3186688F" w14:textId="77777777" w:rsidTr="00CC215A">
        <w:tc>
          <w:tcPr>
            <w:tcW w:w="2693" w:type="dxa"/>
            <w:shd w:val="clear" w:color="auto" w:fill="auto"/>
            <w:vAlign w:val="center"/>
          </w:tcPr>
          <w:p w14:paraId="75167F02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MAX. VÝKON (k / kW při </w:t>
            </w:r>
            <w:proofErr w:type="spellStart"/>
            <w:r w:rsidRPr="00244FF6">
              <w:rPr>
                <w:rFonts w:ascii="Toyota Type" w:hAnsi="Toyota Type" w:cs="Toyota Type"/>
                <w:color w:val="000000"/>
                <w:sz w:val="16"/>
              </w:rPr>
              <w:t>ot</w:t>
            </w:r>
            <w:proofErr w:type="spellEnd"/>
            <w:r w:rsidRPr="00244FF6">
              <w:rPr>
                <w:rFonts w:ascii="Toyota Type" w:hAnsi="Toyota Type" w:cs="Toyota Type"/>
                <w:color w:val="000000"/>
                <w:sz w:val="16"/>
              </w:rPr>
              <w:t>/min)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13613D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72 / 53 při 6000 </w:t>
            </w:r>
            <w:proofErr w:type="spellStart"/>
            <w:r w:rsidRPr="00244FF6">
              <w:rPr>
                <w:rFonts w:ascii="Toyota Type" w:hAnsi="Toyota Type" w:cs="Toyota Type"/>
                <w:color w:val="000000"/>
                <w:sz w:val="16"/>
              </w:rPr>
              <w:t>ot</w:t>
            </w:r>
            <w:proofErr w:type="spellEnd"/>
            <w:r w:rsidRPr="00244FF6">
              <w:rPr>
                <w:rFonts w:ascii="Toyota Type" w:hAnsi="Toyota Type" w:cs="Toyota Type"/>
                <w:color w:val="000000"/>
                <w:sz w:val="16"/>
              </w:rPr>
              <w:t>/min</w:t>
            </w:r>
          </w:p>
        </w:tc>
      </w:tr>
      <w:tr w:rsidR="00CC215A" w:rsidRPr="00244FF6" w14:paraId="106947C7" w14:textId="77777777" w:rsidTr="00CC215A">
        <w:tc>
          <w:tcPr>
            <w:tcW w:w="2693" w:type="dxa"/>
            <w:shd w:val="clear" w:color="auto" w:fill="auto"/>
            <w:vAlign w:val="center"/>
          </w:tcPr>
          <w:p w14:paraId="0C65F21F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MAX. TOČIVÝ MOMENT (</w:t>
            </w:r>
            <w:proofErr w:type="spellStart"/>
            <w:r w:rsidRPr="00244FF6">
              <w:rPr>
                <w:rFonts w:ascii="Toyota Type" w:hAnsi="Toyota Type" w:cs="Toyota Type"/>
                <w:sz w:val="16"/>
              </w:rPr>
              <w:t>Nm</w:t>
            </w:r>
            <w:proofErr w:type="spellEnd"/>
            <w:r w:rsidRPr="00244FF6">
              <w:rPr>
                <w:rFonts w:ascii="Toyota Type" w:hAnsi="Toyota Type" w:cs="Toyota Type"/>
                <w:sz w:val="16"/>
              </w:rPr>
              <w:t xml:space="preserve"> při </w:t>
            </w:r>
            <w:proofErr w:type="spellStart"/>
            <w:r w:rsidRPr="00244FF6">
              <w:rPr>
                <w:rFonts w:ascii="Toyota Type" w:hAnsi="Toyota Type" w:cs="Toyota Type"/>
                <w:sz w:val="16"/>
              </w:rPr>
              <w:t>ot</w:t>
            </w:r>
            <w:proofErr w:type="spellEnd"/>
            <w:r w:rsidRPr="00244FF6">
              <w:rPr>
                <w:rFonts w:ascii="Toyota Type" w:hAnsi="Toyota Type" w:cs="Toyota Type"/>
                <w:sz w:val="16"/>
              </w:rPr>
              <w:t>/min)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063D45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93 při 4400 </w:t>
            </w:r>
            <w:proofErr w:type="spellStart"/>
            <w:r w:rsidRPr="00244FF6">
              <w:rPr>
                <w:rFonts w:ascii="Toyota Type" w:hAnsi="Toyota Type" w:cs="Toyota Type"/>
                <w:color w:val="000000"/>
                <w:sz w:val="16"/>
              </w:rPr>
              <w:t>ot</w:t>
            </w:r>
            <w:proofErr w:type="spellEnd"/>
            <w:r w:rsidRPr="00244FF6">
              <w:rPr>
                <w:rFonts w:ascii="Toyota Type" w:hAnsi="Toyota Type" w:cs="Toyota Type"/>
                <w:color w:val="000000"/>
                <w:sz w:val="16"/>
              </w:rPr>
              <w:t>/min</w:t>
            </w:r>
          </w:p>
        </w:tc>
      </w:tr>
    </w:tbl>
    <w:p w14:paraId="31F34A40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CC215A" w:rsidRPr="00244FF6" w14:paraId="7FEF516C" w14:textId="77777777" w:rsidTr="00CC215A">
        <w:tc>
          <w:tcPr>
            <w:tcW w:w="2693" w:type="dxa"/>
            <w:shd w:val="clear" w:color="auto" w:fill="DDD9C3"/>
            <w:vAlign w:val="center"/>
          </w:tcPr>
          <w:p w14:paraId="5D74527D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PŘEVODOVKA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528D6C10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CVT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167775CF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Man.</w:t>
            </w:r>
          </w:p>
        </w:tc>
      </w:tr>
      <w:tr w:rsidR="00CC215A" w:rsidRPr="00244FF6" w14:paraId="3A6819CD" w14:textId="77777777" w:rsidTr="00CC215A">
        <w:tc>
          <w:tcPr>
            <w:tcW w:w="2693" w:type="dxa"/>
            <w:shd w:val="clear" w:color="auto" w:fill="auto"/>
            <w:vAlign w:val="center"/>
          </w:tcPr>
          <w:p w14:paraId="1B13AA87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TYP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81AE1F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S-CVT (K412)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01B420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MT (C554)</w:t>
            </w:r>
          </w:p>
        </w:tc>
      </w:tr>
      <w:tr w:rsidR="00CC215A" w:rsidRPr="00244FF6" w14:paraId="65B6A07E" w14:textId="77777777" w:rsidTr="00CC215A">
        <w:tc>
          <w:tcPr>
            <w:tcW w:w="2693" w:type="dxa"/>
            <w:shd w:val="clear" w:color="auto" w:fill="auto"/>
            <w:vAlign w:val="center"/>
          </w:tcPr>
          <w:p w14:paraId="46B28FC9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STÁLÝ PŘEVOD (:1)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42E258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6,049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F21904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4,294</w:t>
            </w:r>
          </w:p>
        </w:tc>
      </w:tr>
      <w:tr w:rsidR="00CC215A" w:rsidRPr="00244FF6" w14:paraId="2EFF7D1E" w14:textId="77777777" w:rsidTr="00CC215A">
        <w:tc>
          <w:tcPr>
            <w:tcW w:w="2693" w:type="dxa"/>
            <w:shd w:val="clear" w:color="auto" w:fill="auto"/>
            <w:vAlign w:val="center"/>
          </w:tcPr>
          <w:p w14:paraId="2A37ED26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1. st.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918972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52AE8E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3,545</w:t>
            </w:r>
          </w:p>
        </w:tc>
      </w:tr>
      <w:tr w:rsidR="00CC215A" w:rsidRPr="00244FF6" w14:paraId="23B754B3" w14:textId="77777777" w:rsidTr="00CC215A">
        <w:tc>
          <w:tcPr>
            <w:tcW w:w="2693" w:type="dxa"/>
            <w:shd w:val="clear" w:color="auto" w:fill="auto"/>
            <w:vAlign w:val="center"/>
          </w:tcPr>
          <w:p w14:paraId="1A6FA15F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2. st.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E7933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C8281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2,047</w:t>
            </w:r>
          </w:p>
        </w:tc>
      </w:tr>
      <w:tr w:rsidR="00CC215A" w:rsidRPr="00244FF6" w14:paraId="7AF09620" w14:textId="77777777" w:rsidTr="00CC215A">
        <w:tc>
          <w:tcPr>
            <w:tcW w:w="2693" w:type="dxa"/>
            <w:shd w:val="clear" w:color="auto" w:fill="auto"/>
            <w:vAlign w:val="center"/>
          </w:tcPr>
          <w:p w14:paraId="4B391598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3. st.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FE3565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5340FB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1,310</w:t>
            </w:r>
          </w:p>
        </w:tc>
      </w:tr>
      <w:tr w:rsidR="00CC215A" w:rsidRPr="00244FF6" w14:paraId="5CB51B5E" w14:textId="77777777" w:rsidTr="00CC215A">
        <w:tc>
          <w:tcPr>
            <w:tcW w:w="2693" w:type="dxa"/>
            <w:shd w:val="clear" w:color="auto" w:fill="auto"/>
            <w:vAlign w:val="center"/>
          </w:tcPr>
          <w:p w14:paraId="7ABC4B9F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4. st.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AE18A9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F4D5A6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1,027</w:t>
            </w:r>
          </w:p>
        </w:tc>
      </w:tr>
      <w:tr w:rsidR="00CC215A" w:rsidRPr="00244FF6" w14:paraId="311DE103" w14:textId="77777777" w:rsidTr="00CC215A">
        <w:tc>
          <w:tcPr>
            <w:tcW w:w="2693" w:type="dxa"/>
            <w:shd w:val="clear" w:color="auto" w:fill="auto"/>
            <w:vAlign w:val="center"/>
          </w:tcPr>
          <w:p w14:paraId="2AE7CBBA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5. st.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F6B99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4F9BEE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0,850</w:t>
            </w:r>
          </w:p>
        </w:tc>
      </w:tr>
      <w:tr w:rsidR="00CC215A" w:rsidRPr="00244FF6" w14:paraId="3ECBC016" w14:textId="77777777" w:rsidTr="00CC215A">
        <w:tc>
          <w:tcPr>
            <w:tcW w:w="2693" w:type="dxa"/>
            <w:shd w:val="clear" w:color="auto" w:fill="auto"/>
            <w:vAlign w:val="center"/>
          </w:tcPr>
          <w:p w14:paraId="624E0AFA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6. st.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07FF52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DAD936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</w:tr>
      <w:tr w:rsidR="00CC215A" w:rsidRPr="00244FF6" w14:paraId="2F42E4DB" w14:textId="77777777" w:rsidTr="00CC215A">
        <w:tc>
          <w:tcPr>
            <w:tcW w:w="2693" w:type="dxa"/>
            <w:shd w:val="clear" w:color="auto" w:fill="auto"/>
            <w:vAlign w:val="center"/>
          </w:tcPr>
          <w:p w14:paraId="2994F32C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ZPĚTNÝ CHOD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419708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BE2A7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3,214</w:t>
            </w:r>
          </w:p>
        </w:tc>
      </w:tr>
    </w:tbl>
    <w:p w14:paraId="34526446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  <w:bookmarkStart w:id="0" w:name="_Hlk80189804"/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CC215A" w:rsidRPr="00244FF6" w14:paraId="593FCF8B" w14:textId="77777777" w:rsidTr="00CC215A">
        <w:tc>
          <w:tcPr>
            <w:tcW w:w="2693" w:type="dxa"/>
            <w:shd w:val="clear" w:color="auto" w:fill="DDD9C3"/>
            <w:vAlign w:val="center"/>
          </w:tcPr>
          <w:p w14:paraId="57DDAC8B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JÍZDNÍ VÝKONY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6E31258A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CVT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6E79FF30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Man.</w:t>
            </w:r>
          </w:p>
        </w:tc>
      </w:tr>
      <w:tr w:rsidR="00CC215A" w:rsidRPr="00244FF6" w14:paraId="33120D5B" w14:textId="77777777" w:rsidTr="00CC215A">
        <w:tc>
          <w:tcPr>
            <w:tcW w:w="2693" w:type="dxa"/>
            <w:shd w:val="clear" w:color="auto" w:fill="auto"/>
            <w:vAlign w:val="center"/>
          </w:tcPr>
          <w:p w14:paraId="0009F220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MAX. RYCHLOST (km/h)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9A54F3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151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99EE8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158</w:t>
            </w:r>
          </w:p>
        </w:tc>
      </w:tr>
      <w:tr w:rsidR="00CC215A" w:rsidRPr="00244FF6" w14:paraId="607B1163" w14:textId="77777777" w:rsidTr="00CC215A">
        <w:tc>
          <w:tcPr>
            <w:tcW w:w="2693" w:type="dxa"/>
            <w:shd w:val="clear" w:color="auto" w:fill="auto"/>
            <w:vAlign w:val="center"/>
          </w:tcPr>
          <w:p w14:paraId="5697330D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ZRYCHLENÍ 0–100 km/h (s)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8E4F25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14,8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7EF49D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14,9</w:t>
            </w:r>
          </w:p>
        </w:tc>
      </w:tr>
      <w:tr w:rsidR="00CC215A" w:rsidRPr="00244FF6" w14:paraId="67E0EF2E" w14:textId="77777777" w:rsidTr="00CC215A">
        <w:tc>
          <w:tcPr>
            <w:tcW w:w="2693" w:type="dxa"/>
            <w:shd w:val="clear" w:color="auto" w:fill="auto"/>
            <w:vAlign w:val="center"/>
          </w:tcPr>
          <w:p w14:paraId="6C56ECE9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SOUČ. AERODYNAMICKÉHO ODPORU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DCBA0B4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0,32</w:t>
            </w:r>
          </w:p>
        </w:tc>
      </w:tr>
    </w:tbl>
    <w:p w14:paraId="3B44B717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CC215A" w:rsidRPr="00244FF6" w14:paraId="42C459AE" w14:textId="77777777" w:rsidTr="00CC215A">
        <w:tc>
          <w:tcPr>
            <w:tcW w:w="2693" w:type="dxa"/>
            <w:shd w:val="clear" w:color="auto" w:fill="DDD9C3"/>
            <w:vAlign w:val="center"/>
          </w:tcPr>
          <w:p w14:paraId="5630BF1A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bookmarkStart w:id="1" w:name="_Hlk80258880"/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SPOTŘEBA PALIVA (l/100 km)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272028CE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CVT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17CA30F1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Man.</w:t>
            </w:r>
          </w:p>
        </w:tc>
      </w:tr>
      <w:tr w:rsidR="00CC215A" w:rsidRPr="00244FF6" w14:paraId="69CC15CE" w14:textId="77777777" w:rsidTr="00CC215A">
        <w:tc>
          <w:tcPr>
            <w:tcW w:w="2693" w:type="dxa"/>
            <w:shd w:val="clear" w:color="auto" w:fill="auto"/>
            <w:vAlign w:val="center"/>
          </w:tcPr>
          <w:p w14:paraId="01B130AC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V KOMBINOVANÉM CYKLU PODLE WLTP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A4DC67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4,9-5,2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A80B74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4,7-5,0</w:t>
            </w:r>
          </w:p>
        </w:tc>
      </w:tr>
      <w:tr w:rsidR="00CC215A" w:rsidRPr="00244FF6" w14:paraId="2FA4C914" w14:textId="77777777" w:rsidTr="00CC215A">
        <w:tc>
          <w:tcPr>
            <w:tcW w:w="2693" w:type="dxa"/>
            <w:shd w:val="clear" w:color="auto" w:fill="auto"/>
            <w:vAlign w:val="center"/>
          </w:tcPr>
          <w:p w14:paraId="556D6507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OBJEM PALIVOVÉ NÁDRŽE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0C98FF6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35</w:t>
            </w:r>
          </w:p>
        </w:tc>
      </w:tr>
    </w:tbl>
    <w:p w14:paraId="5FC2CFA4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CC215A" w:rsidRPr="00244FF6" w14:paraId="0F66219A" w14:textId="77777777" w:rsidTr="00CC215A">
        <w:tc>
          <w:tcPr>
            <w:tcW w:w="2693" w:type="dxa"/>
            <w:shd w:val="clear" w:color="auto" w:fill="DDD9C3"/>
            <w:vAlign w:val="center"/>
          </w:tcPr>
          <w:p w14:paraId="4FA4BC71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EMISE CO</w:t>
            </w:r>
            <w:r w:rsidRPr="00244FF6">
              <w:rPr>
                <w:rFonts w:ascii="Toyota Type" w:hAnsi="Toyota Type" w:cs="Toyota Type"/>
                <w:b/>
                <w:color w:val="000000"/>
                <w:sz w:val="16"/>
                <w:vertAlign w:val="subscript"/>
              </w:rPr>
              <w:t>2</w:t>
            </w: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 xml:space="preserve"> (g/km)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7DDE0A2C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CVT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4A3932FE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Man.</w:t>
            </w:r>
          </w:p>
        </w:tc>
      </w:tr>
      <w:tr w:rsidR="00CC215A" w:rsidRPr="00244FF6" w14:paraId="37F9D3CB" w14:textId="77777777" w:rsidTr="00CC215A">
        <w:tc>
          <w:tcPr>
            <w:tcW w:w="2693" w:type="dxa"/>
            <w:shd w:val="clear" w:color="auto" w:fill="auto"/>
            <w:vAlign w:val="center"/>
          </w:tcPr>
          <w:p w14:paraId="5C23D6ED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NORMA EURO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F934F6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EURO6D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71ACAB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EURO6D</w:t>
            </w:r>
          </w:p>
        </w:tc>
      </w:tr>
      <w:tr w:rsidR="00CC215A" w:rsidRPr="00244FF6" w14:paraId="609C7645" w14:textId="77777777" w:rsidTr="00CC215A">
        <w:tc>
          <w:tcPr>
            <w:tcW w:w="2693" w:type="dxa"/>
            <w:shd w:val="clear" w:color="auto" w:fill="auto"/>
            <w:vAlign w:val="center"/>
          </w:tcPr>
          <w:p w14:paraId="063EEB04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V KOMBINOVANÉM CYKLU PODLE WLTP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CAAAE1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110-117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0A5CF2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107-114</w:t>
            </w:r>
          </w:p>
        </w:tc>
      </w:tr>
      <w:bookmarkEnd w:id="1"/>
    </w:tbl>
    <w:p w14:paraId="6D722468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CC215A" w:rsidRPr="00244FF6" w14:paraId="70D59032" w14:textId="77777777" w:rsidTr="00CC215A">
        <w:tc>
          <w:tcPr>
            <w:tcW w:w="2693" w:type="dxa"/>
            <w:shd w:val="clear" w:color="auto" w:fill="DDD9C3"/>
            <w:vAlign w:val="center"/>
          </w:tcPr>
          <w:p w14:paraId="4EEBA6D6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PODVOZEK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416C3FBA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CC215A" w:rsidRPr="00244FF6" w14:paraId="29822079" w14:textId="77777777" w:rsidTr="00CC215A">
        <w:tc>
          <w:tcPr>
            <w:tcW w:w="2693" w:type="dxa"/>
            <w:shd w:val="clear" w:color="auto" w:fill="auto"/>
            <w:vAlign w:val="center"/>
          </w:tcPr>
          <w:p w14:paraId="4C09AEE5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ZAVĚŠENÍ PŘEDNÍCH KOL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877437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 xml:space="preserve">Vzpěry </w:t>
            </w:r>
            <w:proofErr w:type="spellStart"/>
            <w:r w:rsidRPr="00244FF6">
              <w:rPr>
                <w:rFonts w:ascii="Toyota Type" w:hAnsi="Toyota Type" w:cs="Toyota Type"/>
                <w:sz w:val="16"/>
              </w:rPr>
              <w:t>McPherson</w:t>
            </w:r>
            <w:proofErr w:type="spellEnd"/>
          </w:p>
        </w:tc>
      </w:tr>
      <w:tr w:rsidR="00CC215A" w:rsidRPr="00244FF6" w14:paraId="56BC1CB1" w14:textId="77777777" w:rsidTr="00CC215A">
        <w:tc>
          <w:tcPr>
            <w:tcW w:w="2693" w:type="dxa"/>
            <w:shd w:val="clear" w:color="auto" w:fill="auto"/>
            <w:vAlign w:val="center"/>
          </w:tcPr>
          <w:p w14:paraId="0024882B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ZAVĚŠENÍ PŘEDNÍCH KOL PRŮMĚR STABILIZÁTORŮ (mm) a TLOUŠŤKA 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8894AB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proofErr w:type="spellStart"/>
            <w:r w:rsidRPr="00244FF6">
              <w:rPr>
                <w:rFonts w:ascii="Toyota Type" w:hAnsi="Toyota Type" w:cs="Toyota Type"/>
                <w:sz w:val="16"/>
              </w:rPr>
              <w:t>prům</w:t>
            </w:r>
            <w:proofErr w:type="spellEnd"/>
            <w:r w:rsidRPr="00244FF6">
              <w:rPr>
                <w:rFonts w:ascii="Toyota Type" w:hAnsi="Toyota Type" w:cs="Toyota Type"/>
                <w:sz w:val="16"/>
              </w:rPr>
              <w:t xml:space="preserve">. 23,6 – </w:t>
            </w:r>
            <w:proofErr w:type="spellStart"/>
            <w:r w:rsidRPr="00244FF6">
              <w:rPr>
                <w:rFonts w:ascii="Toyota Type" w:hAnsi="Toyota Type" w:cs="Toyota Type"/>
                <w:sz w:val="16"/>
              </w:rPr>
              <w:t>tl</w:t>
            </w:r>
            <w:proofErr w:type="spellEnd"/>
            <w:r w:rsidRPr="00244FF6">
              <w:rPr>
                <w:rFonts w:ascii="Toyota Type" w:hAnsi="Toyota Type" w:cs="Toyota Type"/>
                <w:sz w:val="16"/>
              </w:rPr>
              <w:t>. 2,6</w:t>
            </w:r>
          </w:p>
        </w:tc>
      </w:tr>
      <w:tr w:rsidR="00CC215A" w:rsidRPr="00244FF6" w14:paraId="12E80FE2" w14:textId="77777777" w:rsidTr="00CC215A">
        <w:tc>
          <w:tcPr>
            <w:tcW w:w="2693" w:type="dxa"/>
            <w:shd w:val="clear" w:color="auto" w:fill="auto"/>
            <w:vAlign w:val="center"/>
          </w:tcPr>
          <w:p w14:paraId="09A59FD5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ZAVĚŠENÍ ZADNÍCH KOL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F158CA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TORZNÍ PŘÍČKA</w:t>
            </w:r>
          </w:p>
        </w:tc>
      </w:tr>
      <w:tr w:rsidR="00CC215A" w:rsidRPr="00244FF6" w14:paraId="1361DCF2" w14:textId="77777777" w:rsidTr="00CC215A">
        <w:tc>
          <w:tcPr>
            <w:tcW w:w="2693" w:type="dxa"/>
            <w:shd w:val="clear" w:color="auto" w:fill="auto"/>
            <w:vAlign w:val="center"/>
          </w:tcPr>
          <w:p w14:paraId="6BB6040D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ŘÍZENÍ</w:t>
            </w:r>
          </w:p>
          <w:p w14:paraId="40C65458" w14:textId="77777777" w:rsidR="00CC215A" w:rsidRPr="00244FF6" w:rsidRDefault="00CC215A" w:rsidP="00F40306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CELKOVÝ PŘEVOD (:1)</w:t>
            </w:r>
          </w:p>
          <w:p w14:paraId="139E83EC" w14:textId="77777777" w:rsidR="00CC215A" w:rsidRPr="00244FF6" w:rsidRDefault="00CC215A" w:rsidP="00F40306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POČET OTÁČEK VOLANTU</w:t>
            </w:r>
          </w:p>
          <w:p w14:paraId="4337A0F1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STOPOVÝ POLOMĚR OTÁČENÍ (m)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261DD5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HŘEBENOVÉ</w:t>
            </w:r>
          </w:p>
          <w:p w14:paraId="79535DE0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13,4</w:t>
            </w:r>
          </w:p>
          <w:p w14:paraId="0E4550FD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2,88</w:t>
            </w:r>
          </w:p>
          <w:p w14:paraId="1440C212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4,7</w:t>
            </w:r>
          </w:p>
        </w:tc>
      </w:tr>
      <w:tr w:rsidR="00CC215A" w:rsidRPr="00244FF6" w14:paraId="2222EBAC" w14:textId="77777777" w:rsidTr="00CC215A">
        <w:tc>
          <w:tcPr>
            <w:tcW w:w="2693" w:type="dxa"/>
            <w:shd w:val="clear" w:color="auto" w:fill="auto"/>
            <w:vAlign w:val="center"/>
          </w:tcPr>
          <w:p w14:paraId="2C65F06E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BRZDY</w:t>
            </w:r>
          </w:p>
          <w:p w14:paraId="5DC56E7F" w14:textId="77777777" w:rsidR="00CC215A" w:rsidRPr="00244FF6" w:rsidRDefault="00CC215A" w:rsidP="00F40306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VPŘEDU </w:t>
            </w:r>
          </w:p>
          <w:p w14:paraId="7A2CE35D" w14:textId="77777777" w:rsidR="00CC215A" w:rsidRPr="00244FF6" w:rsidRDefault="00CC215A" w:rsidP="00F40306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1B4FD6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</w:p>
          <w:p w14:paraId="5DD291B1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ODVĚTRÁVANÉ KOTOUČE S PLOVOUCÍMI TŘMENY, 1PÍSTKOVÉ (kola 14")</w:t>
            </w:r>
          </w:p>
          <w:p w14:paraId="722C220B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Style w:val="gcsj-func-color-text"/>
                <w:rFonts w:ascii="Toyota Type" w:hAnsi="Toyota Type" w:cs="Toyota Type"/>
                <w:color w:val="000000"/>
                <w:sz w:val="16"/>
              </w:rPr>
              <w:t>BUBNOVÉ BRZDY S NÁBĚŽNOU A ÚBĚŽNOU BRZDOVOU ČELISTÍ</w:t>
            </w:r>
          </w:p>
        </w:tc>
      </w:tr>
      <w:tr w:rsidR="00CC215A" w:rsidRPr="00244FF6" w14:paraId="4DA5A6EE" w14:textId="77777777" w:rsidTr="00CC215A">
        <w:tc>
          <w:tcPr>
            <w:tcW w:w="2693" w:type="dxa"/>
            <w:shd w:val="clear" w:color="auto" w:fill="auto"/>
            <w:vAlign w:val="center"/>
          </w:tcPr>
          <w:p w14:paraId="30B7D9B6" w14:textId="77777777" w:rsidR="00CC215A" w:rsidRPr="00244FF6" w:rsidRDefault="00CC215A" w:rsidP="00F40306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PNEUMATIKY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27E5C0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175/65 R17, 175/60 R18</w:t>
            </w:r>
          </w:p>
        </w:tc>
      </w:tr>
    </w:tbl>
    <w:p w14:paraId="6495A4D1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CC215A" w:rsidRPr="00244FF6" w14:paraId="0F0E43CD" w14:textId="77777777" w:rsidTr="00CC215A">
        <w:tc>
          <w:tcPr>
            <w:tcW w:w="2693" w:type="dxa"/>
            <w:shd w:val="clear" w:color="auto" w:fill="DDD9C3"/>
            <w:vAlign w:val="center"/>
          </w:tcPr>
          <w:p w14:paraId="5BE0C11D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VNĚJŠÍ ROZMĚRY (mm)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585D518C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CC215A" w:rsidRPr="00244FF6" w14:paraId="2BAA21C6" w14:textId="77777777" w:rsidTr="00CC215A">
        <w:tc>
          <w:tcPr>
            <w:tcW w:w="2693" w:type="dxa"/>
            <w:shd w:val="clear" w:color="auto" w:fill="auto"/>
            <w:vAlign w:val="center"/>
          </w:tcPr>
          <w:p w14:paraId="314BBE14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CELKOVÁ DÉLKA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C7DE5B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3700</w:t>
            </w:r>
          </w:p>
        </w:tc>
      </w:tr>
      <w:tr w:rsidR="00CC215A" w:rsidRPr="00244FF6" w14:paraId="75DCE70C" w14:textId="77777777" w:rsidTr="00CC215A">
        <w:tc>
          <w:tcPr>
            <w:tcW w:w="2693" w:type="dxa"/>
            <w:shd w:val="clear" w:color="auto" w:fill="auto"/>
            <w:vAlign w:val="center"/>
          </w:tcPr>
          <w:p w14:paraId="38DE852B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CELKOVÁ ŠÍŘKA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A78D19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1740</w:t>
            </w:r>
          </w:p>
        </w:tc>
      </w:tr>
      <w:tr w:rsidR="00CC215A" w:rsidRPr="00244FF6" w14:paraId="5F120E63" w14:textId="77777777" w:rsidTr="00CC215A">
        <w:tc>
          <w:tcPr>
            <w:tcW w:w="2693" w:type="dxa"/>
            <w:shd w:val="clear" w:color="auto" w:fill="auto"/>
            <w:vAlign w:val="center"/>
          </w:tcPr>
          <w:p w14:paraId="3698B7F0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lastRenderedPageBreak/>
              <w:t>CELKOVÁ VÝŠKA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D54057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1525</w:t>
            </w:r>
          </w:p>
        </w:tc>
      </w:tr>
      <w:tr w:rsidR="00CC215A" w:rsidRPr="00244FF6" w14:paraId="4D6AF3D9" w14:textId="77777777" w:rsidTr="00CC215A">
        <w:tc>
          <w:tcPr>
            <w:tcW w:w="2693" w:type="dxa"/>
            <w:shd w:val="clear" w:color="auto" w:fill="auto"/>
            <w:vAlign w:val="center"/>
          </w:tcPr>
          <w:p w14:paraId="52BEE26D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ROZCHOD KOL VPŘEDU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01501C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  <w:highlight w:val="yellow"/>
              </w:rPr>
            </w:pPr>
            <w:r w:rsidRPr="00244FF6">
              <w:rPr>
                <w:rFonts w:ascii="Toyota Type" w:hAnsi="Toyota Type" w:cs="Toyota Type"/>
                <w:sz w:val="16"/>
              </w:rPr>
              <w:t>1540</w:t>
            </w:r>
          </w:p>
        </w:tc>
      </w:tr>
      <w:tr w:rsidR="00CC215A" w:rsidRPr="00244FF6" w14:paraId="5BEBFB0D" w14:textId="77777777" w:rsidTr="00CC215A">
        <w:tc>
          <w:tcPr>
            <w:tcW w:w="2693" w:type="dxa"/>
            <w:shd w:val="clear" w:color="auto" w:fill="auto"/>
            <w:vAlign w:val="center"/>
          </w:tcPr>
          <w:p w14:paraId="1B19B616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ROZCHOD KOL 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6B1AB2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1520</w:t>
            </w:r>
          </w:p>
        </w:tc>
      </w:tr>
      <w:tr w:rsidR="00CC215A" w:rsidRPr="00244FF6" w14:paraId="4A638503" w14:textId="77777777" w:rsidTr="00CC215A">
        <w:tc>
          <w:tcPr>
            <w:tcW w:w="2693" w:type="dxa"/>
            <w:shd w:val="clear" w:color="auto" w:fill="auto"/>
            <w:vAlign w:val="center"/>
          </w:tcPr>
          <w:p w14:paraId="070AFA24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ROZVOR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2AF771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2430</w:t>
            </w:r>
          </w:p>
        </w:tc>
      </w:tr>
      <w:tr w:rsidR="00CC215A" w:rsidRPr="00244FF6" w14:paraId="1F8DA219" w14:textId="77777777" w:rsidTr="00CC215A">
        <w:tc>
          <w:tcPr>
            <w:tcW w:w="2693" w:type="dxa"/>
            <w:shd w:val="clear" w:color="auto" w:fill="auto"/>
            <w:vAlign w:val="center"/>
          </w:tcPr>
          <w:p w14:paraId="66F2B18F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PŘEVIS VPŘEDU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92A341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730</w:t>
            </w:r>
          </w:p>
        </w:tc>
      </w:tr>
      <w:tr w:rsidR="00CC215A" w:rsidRPr="00244FF6" w14:paraId="365F6BD4" w14:textId="77777777" w:rsidTr="00CC215A">
        <w:tc>
          <w:tcPr>
            <w:tcW w:w="2693" w:type="dxa"/>
            <w:shd w:val="clear" w:color="auto" w:fill="auto"/>
            <w:vAlign w:val="center"/>
          </w:tcPr>
          <w:p w14:paraId="17905660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PŘEVIS 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4E6AAF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540</w:t>
            </w:r>
          </w:p>
        </w:tc>
      </w:tr>
    </w:tbl>
    <w:p w14:paraId="05B87CF6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CC215A" w:rsidRPr="00244FF6" w14:paraId="6D080671" w14:textId="77777777" w:rsidTr="00CC215A">
        <w:tc>
          <w:tcPr>
            <w:tcW w:w="2693" w:type="dxa"/>
            <w:shd w:val="clear" w:color="auto" w:fill="DDD9C3"/>
            <w:vAlign w:val="center"/>
          </w:tcPr>
          <w:p w14:paraId="119E8DC9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ZAVAZADLOVÝ PROSTOR (litry, podle VDA)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0AB21623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CC215A" w:rsidRPr="00244FF6" w14:paraId="0DCBE17F" w14:textId="77777777" w:rsidTr="00CC215A">
        <w:tc>
          <w:tcPr>
            <w:tcW w:w="2693" w:type="dxa"/>
            <w:shd w:val="clear" w:color="auto" w:fill="auto"/>
            <w:vAlign w:val="center"/>
          </w:tcPr>
          <w:p w14:paraId="67EC1310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OBJEM (VČ. PROSTORU POD PODLAHOU ZAVAZADELNÍKU)</w:t>
            </w:r>
          </w:p>
          <w:p w14:paraId="66A429F2" w14:textId="77777777" w:rsidR="00CC215A" w:rsidRPr="00244FF6" w:rsidRDefault="00CC215A" w:rsidP="00F40306">
            <w:pPr>
              <w:ind w:left="318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PO KRYT ZAVAZADELNÍKU</w:t>
            </w:r>
          </w:p>
          <w:p w14:paraId="42EA20A6" w14:textId="77777777" w:rsidR="00CC215A" w:rsidRPr="00244FF6" w:rsidRDefault="00CC215A" w:rsidP="00F40306">
            <w:pPr>
              <w:ind w:left="318"/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PO STŘECHU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F36430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</w:p>
          <w:p w14:paraId="56573DC8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231</w:t>
            </w:r>
          </w:p>
          <w:p w14:paraId="6BEA1245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269</w:t>
            </w:r>
          </w:p>
        </w:tc>
      </w:tr>
      <w:tr w:rsidR="00CC215A" w:rsidRPr="00244FF6" w14:paraId="31774E57" w14:textId="77777777" w:rsidTr="00CC215A">
        <w:tc>
          <w:tcPr>
            <w:tcW w:w="2693" w:type="dxa"/>
            <w:shd w:val="clear" w:color="auto" w:fill="auto"/>
            <w:vAlign w:val="center"/>
          </w:tcPr>
          <w:p w14:paraId="61968580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sz w:val="16"/>
              </w:rPr>
              <w:t>OBJEM (SKLOPENÁ ZADNÍ SEDADLA, PO STŘECHU)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8C5A76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829</w:t>
            </w:r>
          </w:p>
        </w:tc>
      </w:tr>
    </w:tbl>
    <w:p w14:paraId="4905218B" w14:textId="77777777" w:rsidR="00CC215A" w:rsidRPr="00244FF6" w:rsidRDefault="00CC215A" w:rsidP="00CC215A">
      <w:pPr>
        <w:rPr>
          <w:rFonts w:ascii="Toyota Type" w:hAnsi="Toyota Type" w:cs="Toyota Type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CC215A" w:rsidRPr="00244FF6" w14:paraId="6D067A24" w14:textId="77777777" w:rsidTr="00CC215A">
        <w:tc>
          <w:tcPr>
            <w:tcW w:w="2693" w:type="dxa"/>
            <w:shd w:val="clear" w:color="auto" w:fill="DDD9C3"/>
            <w:vAlign w:val="center"/>
          </w:tcPr>
          <w:p w14:paraId="64E4A557" w14:textId="77777777" w:rsidR="00CC215A" w:rsidRPr="00244FF6" w:rsidRDefault="00CC215A" w:rsidP="00F40306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b/>
                <w:color w:val="000000"/>
                <w:sz w:val="16"/>
              </w:rPr>
              <w:t>HMOTNOST (kg)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32A7DE43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CC215A" w:rsidRPr="00244FF6" w14:paraId="5D60D31B" w14:textId="77777777" w:rsidTr="00CC215A">
        <w:tc>
          <w:tcPr>
            <w:tcW w:w="2693" w:type="dxa"/>
            <w:shd w:val="clear" w:color="auto" w:fill="auto"/>
            <w:vAlign w:val="center"/>
          </w:tcPr>
          <w:p w14:paraId="2C88B40F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POHOTOVOSTNÍ HMOTNOST       MIN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707C64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940</w:t>
            </w:r>
          </w:p>
        </w:tc>
      </w:tr>
      <w:tr w:rsidR="00CC215A" w:rsidRPr="00244FF6" w14:paraId="304945AF" w14:textId="77777777" w:rsidTr="00CC215A">
        <w:tc>
          <w:tcPr>
            <w:tcW w:w="2693" w:type="dxa"/>
            <w:shd w:val="clear" w:color="auto" w:fill="auto"/>
            <w:vAlign w:val="center"/>
          </w:tcPr>
          <w:p w14:paraId="668F9749" w14:textId="77777777" w:rsidR="00CC215A" w:rsidRPr="00244FF6" w:rsidRDefault="00CC215A" w:rsidP="00F40306">
            <w:pPr>
              <w:rPr>
                <w:rFonts w:ascii="Toyota Type" w:hAnsi="Toyota Type" w:cs="Toyota Type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                                   </w:t>
            </w:r>
            <w:r w:rsidRPr="00244FF6">
              <w:rPr>
                <w:rFonts w:ascii="Toyota Type" w:hAnsi="Toyota Type" w:cs="Toyota Type"/>
                <w:color w:val="000000"/>
                <w:sz w:val="16"/>
              </w:rPr>
              <w:tab/>
            </w:r>
            <w:r w:rsidRPr="00244FF6">
              <w:rPr>
                <w:rFonts w:ascii="Toyota Type" w:hAnsi="Toyota Type" w:cs="Toyota Type"/>
                <w:color w:val="000000"/>
                <w:sz w:val="16"/>
              </w:rPr>
              <w:tab/>
              <w:t>MAX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ABBB9D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1015</w:t>
            </w:r>
          </w:p>
        </w:tc>
      </w:tr>
      <w:tr w:rsidR="00CC215A" w:rsidRPr="00244FF6" w14:paraId="23182F67" w14:textId="77777777" w:rsidTr="00CC215A">
        <w:tc>
          <w:tcPr>
            <w:tcW w:w="2693" w:type="dxa"/>
            <w:shd w:val="clear" w:color="auto" w:fill="auto"/>
            <w:vAlign w:val="center"/>
          </w:tcPr>
          <w:p w14:paraId="060327A4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CELKOVÁ HMOTNOST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14629E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1360</w:t>
            </w:r>
          </w:p>
        </w:tc>
      </w:tr>
      <w:tr w:rsidR="00CC215A" w:rsidRPr="00244FF6" w14:paraId="103BC044" w14:textId="77777777" w:rsidTr="00CC215A">
        <w:tc>
          <w:tcPr>
            <w:tcW w:w="2693" w:type="dxa"/>
            <w:shd w:val="clear" w:color="auto" w:fill="auto"/>
            <w:vAlign w:val="center"/>
          </w:tcPr>
          <w:p w14:paraId="71DF3A63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NEJVYŠŠÍ PŘÍPUSTNÁ HMOTNOST PŘÍVĚSU   </w:t>
            </w:r>
            <w:r w:rsidRPr="00244FF6">
              <w:rPr>
                <w:rFonts w:ascii="Toyota Type" w:hAnsi="Toyota Type" w:cs="Toyota Type"/>
                <w:color w:val="000000"/>
                <w:sz w:val="16"/>
              </w:rPr>
              <w:tab/>
            </w:r>
            <w:r w:rsidRPr="00244FF6">
              <w:rPr>
                <w:rFonts w:ascii="Toyota Type" w:hAnsi="Toyota Type" w:cs="Toyota Type"/>
                <w:color w:val="000000"/>
                <w:sz w:val="16"/>
              </w:rPr>
              <w:tab/>
              <w:t>BRZDĚNÉHO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CFDC1B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</w:tr>
      <w:tr w:rsidR="00CC215A" w:rsidRPr="00244FF6" w14:paraId="79CB54CC" w14:textId="77777777" w:rsidTr="00CC215A">
        <w:tc>
          <w:tcPr>
            <w:tcW w:w="2693" w:type="dxa"/>
            <w:shd w:val="clear" w:color="auto" w:fill="auto"/>
            <w:vAlign w:val="center"/>
          </w:tcPr>
          <w:p w14:paraId="5F4BBCFB" w14:textId="77777777" w:rsidR="00CC215A" w:rsidRPr="00244FF6" w:rsidRDefault="00CC215A" w:rsidP="00F40306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 xml:space="preserve">                                     </w:t>
            </w:r>
            <w:r w:rsidRPr="00244FF6">
              <w:rPr>
                <w:rFonts w:ascii="Toyota Type" w:hAnsi="Toyota Type" w:cs="Toyota Type"/>
                <w:color w:val="000000"/>
                <w:sz w:val="16"/>
              </w:rPr>
              <w:tab/>
              <w:t>NEBRZDĚNÉHO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9DBF93" w14:textId="77777777" w:rsidR="00CC215A" w:rsidRPr="00244FF6" w:rsidRDefault="00CC215A" w:rsidP="00F40306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244FF6">
              <w:rPr>
                <w:rFonts w:ascii="Toyota Type" w:hAnsi="Toyota Type" w:cs="Toyota Type"/>
                <w:color w:val="000000"/>
                <w:sz w:val="16"/>
              </w:rPr>
              <w:t>/</w:t>
            </w:r>
          </w:p>
        </w:tc>
      </w:tr>
      <w:bookmarkEnd w:id="0"/>
    </w:tbl>
    <w:p w14:paraId="710E164B" w14:textId="77777777" w:rsidR="00162DD9" w:rsidRPr="00244FF6" w:rsidRDefault="00162DD9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sectPr w:rsidR="00162DD9" w:rsidRPr="00244FF6" w:rsidSect="004B4D45">
      <w:headerReference w:type="default" r:id="rId10"/>
      <w:footerReference w:type="default" r:id="rId11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E36C" w14:textId="77777777" w:rsidR="00C36A87" w:rsidRDefault="00C36A87" w:rsidP="009D05C8">
      <w:r>
        <w:separator/>
      </w:r>
    </w:p>
  </w:endnote>
  <w:endnote w:type="continuationSeparator" w:id="0">
    <w:p w14:paraId="6D218AE7" w14:textId="77777777" w:rsidR="00C36A87" w:rsidRDefault="00C36A87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yotaType-Semibold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altName w:val="Calibri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ambria"/>
    <w:panose1 w:val="00000000000000000000"/>
    <w:charset w:val="00"/>
    <w:family w:val="roman"/>
    <w:notTrueType/>
    <w:pitch w:val="variable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8264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Pr="00A51D6C" w:rsidRDefault="00041A45" w:rsidP="00597D2A">
    <w:pPr>
      <w:pStyle w:val="Podstawowyakapit"/>
      <w:rPr>
        <w:rFonts w:ascii="Toyota Type" w:hAnsi="Toyota Type" w:cs="Toyota Type"/>
        <w:sz w:val="18"/>
        <w:szCs w:val="18"/>
        <w:lang w:val="en-US"/>
      </w:rPr>
    </w:pPr>
    <w:r w:rsidRPr="00A51D6C">
      <w:rPr>
        <w:rFonts w:ascii="Toyota Type" w:hAnsi="Toyota Type" w:cs="Toyota Type"/>
        <w:sz w:val="18"/>
        <w:szCs w:val="18"/>
        <w:lang w:val="en-US"/>
      </w:rPr>
      <w:t xml:space="preserve">E-mail: </w:t>
    </w:r>
    <w:hyperlink r:id="rId1" w:history="1">
      <w:r w:rsidRPr="00A51D6C">
        <w:rPr>
          <w:rStyle w:val="Hipercze"/>
          <w:rFonts w:ascii="Toyota Type" w:hAnsi="Toyota Type" w:cs="Toyota Type"/>
          <w:sz w:val="18"/>
          <w:szCs w:val="18"/>
          <w:lang w:val="en-US"/>
        </w:rPr>
        <w:t>jitka.jechova@toyota-ce.com</w:t>
      </w:r>
    </w:hyperlink>
    <w:r w:rsidRPr="00A51D6C">
      <w:rPr>
        <w:rFonts w:ascii="Toyota Type" w:hAnsi="Toyota Type" w:cs="Toyota Type"/>
        <w:sz w:val="18"/>
        <w:szCs w:val="18"/>
        <w:lang w:val="en-US"/>
      </w:rPr>
      <w:t xml:space="preserve">   |  Tel.: + 420 731 626 250</w:t>
    </w:r>
    <w:r w:rsidR="00597D2A" w:rsidRPr="00A51D6C">
      <w:rPr>
        <w:rFonts w:ascii="Toyota Type" w:hAnsi="Toyota Type" w:cs="Toyota Type"/>
        <w:sz w:val="18"/>
        <w:szCs w:val="18"/>
        <w:lang w:val="en-US"/>
      </w:rPr>
      <w:tab/>
    </w:r>
    <w:r w:rsidRPr="00A51D6C">
      <w:rPr>
        <w:rFonts w:ascii="Toyota Type" w:hAnsi="Toyota Type" w:cs="Toyota Type"/>
        <w:sz w:val="18"/>
        <w:szCs w:val="18"/>
        <w:lang w:val="en-US"/>
      </w:rPr>
      <w:tab/>
      <w:t>Bavorská 2662/1</w:t>
    </w:r>
    <w:r w:rsidR="00597D2A" w:rsidRPr="00A51D6C">
      <w:rPr>
        <w:rFonts w:ascii="Toyota Type" w:hAnsi="Toyota Type" w:cs="Toyota Type"/>
        <w:sz w:val="18"/>
        <w:szCs w:val="18"/>
        <w:lang w:val="en-US"/>
      </w:rPr>
      <w:tab/>
    </w:r>
  </w:p>
  <w:p w14:paraId="0E685F7C" w14:textId="77777777" w:rsidR="00597D2A" w:rsidRPr="00A51D6C" w:rsidRDefault="00041A45" w:rsidP="00597D2A">
    <w:pPr>
      <w:pStyle w:val="Podstawowyakapit"/>
      <w:rPr>
        <w:rFonts w:ascii="Toyota Type" w:hAnsi="Toyota Type" w:cs="Toyota Type"/>
        <w:sz w:val="18"/>
        <w:szCs w:val="18"/>
        <w:lang w:val="en-US"/>
      </w:rPr>
    </w:pPr>
    <w:r w:rsidRPr="00A51D6C">
      <w:rPr>
        <w:rFonts w:ascii="Toyota Type" w:hAnsi="Toyota Type" w:cs="Toyota Type"/>
        <w:sz w:val="18"/>
        <w:szCs w:val="18"/>
        <w:lang w:val="en-US"/>
      </w:rPr>
      <w:t xml:space="preserve">CZ newsroom: </w:t>
    </w:r>
    <w:hyperlink r:id="rId2" w:history="1">
      <w:r w:rsidRPr="00A51D6C">
        <w:rPr>
          <w:rStyle w:val="Hipercze"/>
          <w:rFonts w:ascii="Toyota Type" w:hAnsi="Toyota Type" w:cs="Toyota Type"/>
          <w:sz w:val="18"/>
          <w:szCs w:val="18"/>
          <w:lang w:val="en-US"/>
        </w:rPr>
        <w:t>www.toyotanews.eu</w:t>
      </w:r>
    </w:hyperlink>
    <w:r w:rsidRPr="00A51D6C">
      <w:rPr>
        <w:rFonts w:ascii="Toyota Type" w:hAnsi="Toyota Type" w:cs="Toyota Type"/>
        <w:sz w:val="18"/>
        <w:szCs w:val="18"/>
        <w:lang w:val="en-US"/>
      </w:rPr>
      <w:tab/>
    </w:r>
    <w:r w:rsidR="00597D2A" w:rsidRPr="00A51D6C">
      <w:rPr>
        <w:rFonts w:ascii="Toyota Type" w:hAnsi="Toyota Type" w:cs="Toyota Type"/>
        <w:sz w:val="18"/>
        <w:szCs w:val="18"/>
        <w:lang w:val="en-US"/>
      </w:rPr>
      <w:tab/>
    </w:r>
    <w:r w:rsidRPr="00A51D6C">
      <w:rPr>
        <w:rFonts w:ascii="Toyota Type" w:hAnsi="Toyota Type" w:cs="Toyota Type"/>
        <w:sz w:val="18"/>
        <w:szCs w:val="18"/>
        <w:lang w:val="en-US"/>
      </w:rPr>
      <w:tab/>
    </w:r>
    <w:r w:rsidR="00597D2A" w:rsidRPr="00A51D6C">
      <w:rPr>
        <w:rFonts w:ascii="Toyota Type" w:hAnsi="Toyota Type" w:cs="Toyota Type"/>
        <w:sz w:val="18"/>
        <w:szCs w:val="18"/>
        <w:lang w:val="en-US"/>
      </w:rPr>
      <w:tab/>
    </w:r>
    <w:r w:rsidR="00597D2A" w:rsidRPr="00A51D6C">
      <w:rPr>
        <w:rFonts w:ascii="Toyota Type" w:hAnsi="Toyota Type" w:cs="Toyota Type"/>
        <w:sz w:val="18"/>
        <w:szCs w:val="18"/>
        <w:lang w:val="en-US"/>
      </w:rPr>
      <w:tab/>
    </w:r>
    <w:r w:rsidRPr="00A51D6C">
      <w:rPr>
        <w:rFonts w:ascii="Toyota Type" w:hAnsi="Toyota Type" w:cs="Toyota Type"/>
        <w:sz w:val="18"/>
        <w:szCs w:val="18"/>
        <w:lang w:val="en-US"/>
      </w:rPr>
      <w:t>155 00   Praha 5</w:t>
    </w:r>
  </w:p>
  <w:p w14:paraId="5523CD8B" w14:textId="77777777" w:rsidR="00D36F54" w:rsidRPr="00A51D6C" w:rsidRDefault="00D36F54" w:rsidP="00597D2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149B" w14:textId="77777777" w:rsidR="00C36A87" w:rsidRDefault="00C36A87" w:rsidP="009D05C8">
      <w:r>
        <w:separator/>
      </w:r>
    </w:p>
  </w:footnote>
  <w:footnote w:type="continuationSeparator" w:id="0">
    <w:p w14:paraId="0DA9794C" w14:textId="77777777" w:rsidR="00C36A87" w:rsidRDefault="00C36A87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0146" w14:textId="55A586F4" w:rsidR="009D05C8" w:rsidRDefault="00653582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371B54" wp14:editId="454347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7" name="MSIPCM458c4eab80397eb5891915d5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24C4B" w14:textId="26A46049" w:rsidR="00653582" w:rsidRPr="00653582" w:rsidRDefault="00653582" w:rsidP="00653582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71B54" id="_x0000_t202" coordsize="21600,21600" o:spt="202" path="m,l,21600r21600,l21600,xe">
              <v:stroke joinstyle="miter"/>
              <v:path gradientshapeok="t" o:connecttype="rect"/>
            </v:shapetype>
            <v:shape id="MSIPCM458c4eab80397eb5891915d5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" o:allowincell="f" filled="f" stroked="f" strokeweight=".5pt">
              <v:textbox inset=",0,,0">
                <w:txbxContent>
                  <w:p w14:paraId="51624C4B" w14:textId="26A46049" w:rsidR="00653582" w:rsidRPr="00653582" w:rsidRDefault="00653582" w:rsidP="00653582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E93"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F06828"/>
    <w:multiLevelType w:val="hybridMultilevel"/>
    <w:tmpl w:val="4790B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925"/>
    <w:multiLevelType w:val="hybridMultilevel"/>
    <w:tmpl w:val="F0A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940BD"/>
    <w:multiLevelType w:val="hybridMultilevel"/>
    <w:tmpl w:val="A6CEB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2800"/>
    <w:multiLevelType w:val="hybridMultilevel"/>
    <w:tmpl w:val="A0348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30656"/>
    <w:multiLevelType w:val="hybridMultilevel"/>
    <w:tmpl w:val="685CF68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6799"/>
    <w:multiLevelType w:val="hybridMultilevel"/>
    <w:tmpl w:val="3C285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44F80"/>
    <w:multiLevelType w:val="hybridMultilevel"/>
    <w:tmpl w:val="2F2E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12E3"/>
    <w:multiLevelType w:val="hybridMultilevel"/>
    <w:tmpl w:val="78BC2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903B9"/>
    <w:multiLevelType w:val="hybridMultilevel"/>
    <w:tmpl w:val="EE1AE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50077"/>
    <w:multiLevelType w:val="hybridMultilevel"/>
    <w:tmpl w:val="F4FC2F66"/>
    <w:lvl w:ilvl="0" w:tplc="B53C7758">
      <w:start w:val="1"/>
      <w:numFmt w:val="decimal"/>
      <w:lvlText w:val="%1)"/>
      <w:lvlJc w:val="left"/>
      <w:pPr>
        <w:ind w:left="1686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</w:rPr>
    </w:lvl>
    <w:lvl w:ilvl="1" w:tplc="FDD8ED56">
      <w:numFmt w:val="bullet"/>
      <w:lvlText w:val="•"/>
      <w:lvlJc w:val="left"/>
      <w:pPr>
        <w:ind w:left="2693" w:hanging="245"/>
      </w:pPr>
      <w:rPr>
        <w:rFonts w:hint="default"/>
      </w:rPr>
    </w:lvl>
    <w:lvl w:ilvl="2" w:tplc="C46CDB90">
      <w:numFmt w:val="bullet"/>
      <w:lvlText w:val="•"/>
      <w:lvlJc w:val="left"/>
      <w:pPr>
        <w:ind w:left="3697" w:hanging="245"/>
      </w:pPr>
      <w:rPr>
        <w:rFonts w:hint="default"/>
      </w:rPr>
    </w:lvl>
    <w:lvl w:ilvl="3" w:tplc="A3486C1A">
      <w:numFmt w:val="bullet"/>
      <w:lvlText w:val="•"/>
      <w:lvlJc w:val="left"/>
      <w:pPr>
        <w:ind w:left="4702" w:hanging="245"/>
      </w:pPr>
      <w:rPr>
        <w:rFonts w:hint="default"/>
      </w:rPr>
    </w:lvl>
    <w:lvl w:ilvl="4" w:tplc="92264B10">
      <w:numFmt w:val="bullet"/>
      <w:lvlText w:val="•"/>
      <w:lvlJc w:val="left"/>
      <w:pPr>
        <w:ind w:left="5706" w:hanging="245"/>
      </w:pPr>
      <w:rPr>
        <w:rFonts w:hint="default"/>
      </w:rPr>
    </w:lvl>
    <w:lvl w:ilvl="5" w:tplc="2ACC577C">
      <w:numFmt w:val="bullet"/>
      <w:lvlText w:val="•"/>
      <w:lvlJc w:val="left"/>
      <w:pPr>
        <w:ind w:left="6711" w:hanging="245"/>
      </w:pPr>
      <w:rPr>
        <w:rFonts w:hint="default"/>
      </w:rPr>
    </w:lvl>
    <w:lvl w:ilvl="6" w:tplc="8878E806">
      <w:numFmt w:val="bullet"/>
      <w:lvlText w:val="•"/>
      <w:lvlJc w:val="left"/>
      <w:pPr>
        <w:ind w:left="7715" w:hanging="245"/>
      </w:pPr>
      <w:rPr>
        <w:rFonts w:hint="default"/>
      </w:rPr>
    </w:lvl>
    <w:lvl w:ilvl="7" w:tplc="BEAC75B0">
      <w:numFmt w:val="bullet"/>
      <w:lvlText w:val="•"/>
      <w:lvlJc w:val="left"/>
      <w:pPr>
        <w:ind w:left="8719" w:hanging="245"/>
      </w:pPr>
      <w:rPr>
        <w:rFonts w:hint="default"/>
      </w:rPr>
    </w:lvl>
    <w:lvl w:ilvl="8" w:tplc="4794765C">
      <w:numFmt w:val="bullet"/>
      <w:lvlText w:val="•"/>
      <w:lvlJc w:val="left"/>
      <w:pPr>
        <w:ind w:left="9724" w:hanging="245"/>
      </w:pPr>
      <w:rPr>
        <w:rFonts w:hint="default"/>
      </w:rPr>
    </w:lvl>
  </w:abstractNum>
  <w:abstractNum w:abstractNumId="2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B0121BD"/>
    <w:multiLevelType w:val="hybridMultilevel"/>
    <w:tmpl w:val="F3AA542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8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83595E"/>
    <w:multiLevelType w:val="hybridMultilevel"/>
    <w:tmpl w:val="48F8D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2B0997"/>
    <w:multiLevelType w:val="hybridMultilevel"/>
    <w:tmpl w:val="30187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C73C37"/>
    <w:multiLevelType w:val="hybridMultilevel"/>
    <w:tmpl w:val="AB161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D068E3"/>
    <w:multiLevelType w:val="hybridMultilevel"/>
    <w:tmpl w:val="466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E2C8E"/>
    <w:multiLevelType w:val="hybridMultilevel"/>
    <w:tmpl w:val="ED0212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E14F55"/>
    <w:multiLevelType w:val="hybridMultilevel"/>
    <w:tmpl w:val="49B2806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0" w15:restartNumberingAfterBreak="0">
    <w:nsid w:val="690003B2"/>
    <w:multiLevelType w:val="hybridMultilevel"/>
    <w:tmpl w:val="FF5274F2"/>
    <w:lvl w:ilvl="0" w:tplc="0562FC6E">
      <w:numFmt w:val="bullet"/>
      <w:lvlText w:val="-"/>
      <w:lvlJc w:val="left"/>
      <w:pPr>
        <w:ind w:left="1566" w:hanging="423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position w:val="2"/>
        <w:sz w:val="21"/>
        <w:szCs w:val="21"/>
      </w:rPr>
    </w:lvl>
    <w:lvl w:ilvl="1" w:tplc="BCA805F6">
      <w:numFmt w:val="bullet"/>
      <w:lvlText w:val="•"/>
      <w:lvlJc w:val="left"/>
      <w:pPr>
        <w:ind w:left="2557" w:hanging="423"/>
      </w:pPr>
      <w:rPr>
        <w:rFonts w:hint="default"/>
      </w:rPr>
    </w:lvl>
    <w:lvl w:ilvl="2" w:tplc="1BCE2972">
      <w:numFmt w:val="bullet"/>
      <w:lvlText w:val="•"/>
      <w:lvlJc w:val="left"/>
      <w:pPr>
        <w:ind w:left="3543" w:hanging="423"/>
      </w:pPr>
      <w:rPr>
        <w:rFonts w:hint="default"/>
      </w:rPr>
    </w:lvl>
    <w:lvl w:ilvl="3" w:tplc="662AF446">
      <w:numFmt w:val="bullet"/>
      <w:lvlText w:val="•"/>
      <w:lvlJc w:val="left"/>
      <w:pPr>
        <w:ind w:left="4530" w:hanging="423"/>
      </w:pPr>
      <w:rPr>
        <w:rFonts w:hint="default"/>
      </w:rPr>
    </w:lvl>
    <w:lvl w:ilvl="4" w:tplc="B2469838">
      <w:numFmt w:val="bullet"/>
      <w:lvlText w:val="•"/>
      <w:lvlJc w:val="left"/>
      <w:pPr>
        <w:ind w:left="5516" w:hanging="423"/>
      </w:pPr>
      <w:rPr>
        <w:rFonts w:hint="default"/>
      </w:rPr>
    </w:lvl>
    <w:lvl w:ilvl="5" w:tplc="1436DB18">
      <w:numFmt w:val="bullet"/>
      <w:lvlText w:val="•"/>
      <w:lvlJc w:val="left"/>
      <w:pPr>
        <w:ind w:left="6503" w:hanging="423"/>
      </w:pPr>
      <w:rPr>
        <w:rFonts w:hint="default"/>
      </w:rPr>
    </w:lvl>
    <w:lvl w:ilvl="6" w:tplc="DD0E07A0">
      <w:numFmt w:val="bullet"/>
      <w:lvlText w:val="•"/>
      <w:lvlJc w:val="left"/>
      <w:pPr>
        <w:ind w:left="7489" w:hanging="423"/>
      </w:pPr>
      <w:rPr>
        <w:rFonts w:hint="default"/>
      </w:rPr>
    </w:lvl>
    <w:lvl w:ilvl="7" w:tplc="DB8AD61E">
      <w:numFmt w:val="bullet"/>
      <w:lvlText w:val="•"/>
      <w:lvlJc w:val="left"/>
      <w:pPr>
        <w:ind w:left="8475" w:hanging="423"/>
      </w:pPr>
      <w:rPr>
        <w:rFonts w:hint="default"/>
      </w:rPr>
    </w:lvl>
    <w:lvl w:ilvl="8" w:tplc="CCE2B9CE">
      <w:numFmt w:val="bullet"/>
      <w:lvlText w:val="•"/>
      <w:lvlJc w:val="left"/>
      <w:pPr>
        <w:ind w:left="9462" w:hanging="423"/>
      </w:pPr>
      <w:rPr>
        <w:rFonts w:hint="default"/>
      </w:rPr>
    </w:lvl>
  </w:abstractNum>
  <w:abstractNum w:abstractNumId="41" w15:restartNumberingAfterBreak="0">
    <w:nsid w:val="6B265937"/>
    <w:multiLevelType w:val="hybridMultilevel"/>
    <w:tmpl w:val="BD1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00A3"/>
    <w:multiLevelType w:val="multilevel"/>
    <w:tmpl w:val="34841E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706627C"/>
    <w:multiLevelType w:val="hybridMultilevel"/>
    <w:tmpl w:val="FA9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36816369">
    <w:abstractNumId w:val="1"/>
  </w:num>
  <w:num w:numId="2" w16cid:durableId="2017806095">
    <w:abstractNumId w:val="43"/>
  </w:num>
  <w:num w:numId="3" w16cid:durableId="1455174605">
    <w:abstractNumId w:val="36"/>
  </w:num>
  <w:num w:numId="4" w16cid:durableId="503475496">
    <w:abstractNumId w:val="4"/>
  </w:num>
  <w:num w:numId="5" w16cid:durableId="564729892">
    <w:abstractNumId w:val="45"/>
  </w:num>
  <w:num w:numId="6" w16cid:durableId="1317298435">
    <w:abstractNumId w:val="0"/>
  </w:num>
  <w:num w:numId="7" w16cid:durableId="47530422">
    <w:abstractNumId w:val="37"/>
  </w:num>
  <w:num w:numId="8" w16cid:durableId="1829906703">
    <w:abstractNumId w:val="13"/>
  </w:num>
  <w:num w:numId="9" w16cid:durableId="362681061">
    <w:abstractNumId w:val="2"/>
  </w:num>
  <w:num w:numId="10" w16cid:durableId="230895783">
    <w:abstractNumId w:val="26"/>
  </w:num>
  <w:num w:numId="11" w16cid:durableId="1848321369">
    <w:abstractNumId w:val="8"/>
  </w:num>
  <w:num w:numId="12" w16cid:durableId="1124271201">
    <w:abstractNumId w:val="38"/>
  </w:num>
  <w:num w:numId="13" w16cid:durableId="1486823000">
    <w:abstractNumId w:val="21"/>
  </w:num>
  <w:num w:numId="14" w16cid:durableId="1129483">
    <w:abstractNumId w:val="9"/>
  </w:num>
  <w:num w:numId="15" w16cid:durableId="1030229167">
    <w:abstractNumId w:val="42"/>
  </w:num>
  <w:num w:numId="16" w16cid:durableId="1317346284">
    <w:abstractNumId w:val="39"/>
  </w:num>
  <w:num w:numId="17" w16cid:durableId="977107143">
    <w:abstractNumId w:val="7"/>
  </w:num>
  <w:num w:numId="18" w16cid:durableId="1421829817">
    <w:abstractNumId w:val="32"/>
  </w:num>
  <w:num w:numId="19" w16cid:durableId="1582371928">
    <w:abstractNumId w:val="27"/>
  </w:num>
  <w:num w:numId="20" w16cid:durableId="585653889">
    <w:abstractNumId w:val="41"/>
  </w:num>
  <w:num w:numId="21" w16cid:durableId="2055930513">
    <w:abstractNumId w:val="19"/>
  </w:num>
  <w:num w:numId="22" w16cid:durableId="487743465">
    <w:abstractNumId w:val="14"/>
  </w:num>
  <w:num w:numId="23" w16cid:durableId="1953053521">
    <w:abstractNumId w:val="17"/>
  </w:num>
  <w:num w:numId="24" w16cid:durableId="1785153365">
    <w:abstractNumId w:val="5"/>
  </w:num>
  <w:num w:numId="25" w16cid:durableId="111946817">
    <w:abstractNumId w:val="20"/>
  </w:num>
  <w:num w:numId="26" w16cid:durableId="1359964033">
    <w:abstractNumId w:val="12"/>
  </w:num>
  <w:num w:numId="27" w16cid:durableId="1194342369">
    <w:abstractNumId w:val="29"/>
  </w:num>
  <w:num w:numId="28" w16cid:durableId="869219981">
    <w:abstractNumId w:val="33"/>
  </w:num>
  <w:num w:numId="29" w16cid:durableId="14619080">
    <w:abstractNumId w:val="34"/>
  </w:num>
  <w:num w:numId="30" w16cid:durableId="283586438">
    <w:abstractNumId w:val="22"/>
  </w:num>
  <w:num w:numId="31" w16cid:durableId="1102606474">
    <w:abstractNumId w:val="28"/>
  </w:num>
  <w:num w:numId="32" w16cid:durableId="1332217882">
    <w:abstractNumId w:val="11"/>
  </w:num>
  <w:num w:numId="33" w16cid:durableId="911307115">
    <w:abstractNumId w:val="30"/>
  </w:num>
  <w:num w:numId="34" w16cid:durableId="278414892">
    <w:abstractNumId w:val="16"/>
  </w:num>
  <w:num w:numId="35" w16cid:durableId="1921206666">
    <w:abstractNumId w:val="15"/>
  </w:num>
  <w:num w:numId="36" w16cid:durableId="1515877296">
    <w:abstractNumId w:val="31"/>
  </w:num>
  <w:num w:numId="37" w16cid:durableId="421923191">
    <w:abstractNumId w:val="24"/>
  </w:num>
  <w:num w:numId="38" w16cid:durableId="1328481257">
    <w:abstractNumId w:val="3"/>
  </w:num>
  <w:num w:numId="39" w16cid:durableId="51076004">
    <w:abstractNumId w:val="40"/>
  </w:num>
  <w:num w:numId="40" w16cid:durableId="1547255437">
    <w:abstractNumId w:val="25"/>
  </w:num>
  <w:num w:numId="41" w16cid:durableId="1531529135">
    <w:abstractNumId w:val="10"/>
  </w:num>
  <w:num w:numId="42" w16cid:durableId="1741176940">
    <w:abstractNumId w:val="18"/>
  </w:num>
  <w:num w:numId="43" w16cid:durableId="2059159146">
    <w:abstractNumId w:val="23"/>
  </w:num>
  <w:num w:numId="44" w16cid:durableId="1414888409">
    <w:abstractNumId w:val="35"/>
  </w:num>
  <w:num w:numId="45" w16cid:durableId="2092657803">
    <w:abstractNumId w:val="6"/>
  </w:num>
  <w:num w:numId="46" w16cid:durableId="181660291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05972"/>
    <w:rsid w:val="00021789"/>
    <w:rsid w:val="00021D28"/>
    <w:rsid w:val="00024F8E"/>
    <w:rsid w:val="00030073"/>
    <w:rsid w:val="00032BAD"/>
    <w:rsid w:val="00034E2B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4A82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DE6"/>
    <w:rsid w:val="000B24C9"/>
    <w:rsid w:val="000B6E92"/>
    <w:rsid w:val="000C53B5"/>
    <w:rsid w:val="000D239F"/>
    <w:rsid w:val="000D3892"/>
    <w:rsid w:val="000D462D"/>
    <w:rsid w:val="000D6226"/>
    <w:rsid w:val="000E1EB2"/>
    <w:rsid w:val="000F488A"/>
    <w:rsid w:val="001030A9"/>
    <w:rsid w:val="0010460C"/>
    <w:rsid w:val="00113982"/>
    <w:rsid w:val="00113B69"/>
    <w:rsid w:val="001162F5"/>
    <w:rsid w:val="00121A61"/>
    <w:rsid w:val="00124AF0"/>
    <w:rsid w:val="00125A6A"/>
    <w:rsid w:val="00130364"/>
    <w:rsid w:val="00132CC1"/>
    <w:rsid w:val="00134C89"/>
    <w:rsid w:val="001355E9"/>
    <w:rsid w:val="00135F41"/>
    <w:rsid w:val="00136312"/>
    <w:rsid w:val="00140181"/>
    <w:rsid w:val="00140C51"/>
    <w:rsid w:val="00143022"/>
    <w:rsid w:val="00144CF3"/>
    <w:rsid w:val="00146DC7"/>
    <w:rsid w:val="00151C30"/>
    <w:rsid w:val="00154BDA"/>
    <w:rsid w:val="00161C4F"/>
    <w:rsid w:val="00162DD9"/>
    <w:rsid w:val="00165305"/>
    <w:rsid w:val="001670DA"/>
    <w:rsid w:val="0018007A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21A4"/>
    <w:rsid w:val="001B58FB"/>
    <w:rsid w:val="001B5F18"/>
    <w:rsid w:val="001C15F4"/>
    <w:rsid w:val="001C1F39"/>
    <w:rsid w:val="001C2FA3"/>
    <w:rsid w:val="001C54A2"/>
    <w:rsid w:val="001D3D4F"/>
    <w:rsid w:val="001D6CC8"/>
    <w:rsid w:val="001D7C40"/>
    <w:rsid w:val="001E0B4B"/>
    <w:rsid w:val="001E0E1C"/>
    <w:rsid w:val="001E7CC7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44FF6"/>
    <w:rsid w:val="0025038B"/>
    <w:rsid w:val="00250AB6"/>
    <w:rsid w:val="00262E14"/>
    <w:rsid w:val="00264903"/>
    <w:rsid w:val="00270270"/>
    <w:rsid w:val="002769F3"/>
    <w:rsid w:val="00284A5A"/>
    <w:rsid w:val="00286CE3"/>
    <w:rsid w:val="002905D1"/>
    <w:rsid w:val="002916B5"/>
    <w:rsid w:val="0029752C"/>
    <w:rsid w:val="00297876"/>
    <w:rsid w:val="002A17F6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3B8"/>
    <w:rsid w:val="002D6AE1"/>
    <w:rsid w:val="002E3782"/>
    <w:rsid w:val="002F04F5"/>
    <w:rsid w:val="002F3C3E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37D7"/>
    <w:rsid w:val="00344903"/>
    <w:rsid w:val="00344C99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906A0"/>
    <w:rsid w:val="00392107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2441"/>
    <w:rsid w:val="003F3A80"/>
    <w:rsid w:val="003F7E65"/>
    <w:rsid w:val="004003B2"/>
    <w:rsid w:val="0040184F"/>
    <w:rsid w:val="00402C76"/>
    <w:rsid w:val="00404940"/>
    <w:rsid w:val="00404987"/>
    <w:rsid w:val="004050AB"/>
    <w:rsid w:val="004052B3"/>
    <w:rsid w:val="0040772F"/>
    <w:rsid w:val="0041032A"/>
    <w:rsid w:val="004112F3"/>
    <w:rsid w:val="0041147E"/>
    <w:rsid w:val="0041446A"/>
    <w:rsid w:val="00415C27"/>
    <w:rsid w:val="004160A2"/>
    <w:rsid w:val="004204A1"/>
    <w:rsid w:val="00422482"/>
    <w:rsid w:val="004240B0"/>
    <w:rsid w:val="00426507"/>
    <w:rsid w:val="004313A9"/>
    <w:rsid w:val="00432E9A"/>
    <w:rsid w:val="004353A5"/>
    <w:rsid w:val="00446968"/>
    <w:rsid w:val="0045590A"/>
    <w:rsid w:val="00456459"/>
    <w:rsid w:val="00463497"/>
    <w:rsid w:val="004646DC"/>
    <w:rsid w:val="00464C3E"/>
    <w:rsid w:val="0046590F"/>
    <w:rsid w:val="00465B64"/>
    <w:rsid w:val="004673D4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B4D45"/>
    <w:rsid w:val="004B6A40"/>
    <w:rsid w:val="004C1832"/>
    <w:rsid w:val="004C24C2"/>
    <w:rsid w:val="004C2B0F"/>
    <w:rsid w:val="004C3B42"/>
    <w:rsid w:val="004C49AC"/>
    <w:rsid w:val="004C7EF5"/>
    <w:rsid w:val="004D33AD"/>
    <w:rsid w:val="004E7A8B"/>
    <w:rsid w:val="004F2A84"/>
    <w:rsid w:val="004F4167"/>
    <w:rsid w:val="004F5F82"/>
    <w:rsid w:val="004F60A2"/>
    <w:rsid w:val="005017FD"/>
    <w:rsid w:val="005057A0"/>
    <w:rsid w:val="00513B82"/>
    <w:rsid w:val="005142B9"/>
    <w:rsid w:val="0051550C"/>
    <w:rsid w:val="00516A99"/>
    <w:rsid w:val="00517CC6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2914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F5D3F"/>
    <w:rsid w:val="005F64F2"/>
    <w:rsid w:val="00603EA6"/>
    <w:rsid w:val="00604CFA"/>
    <w:rsid w:val="00606717"/>
    <w:rsid w:val="0060745F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4AF2"/>
    <w:rsid w:val="00635B99"/>
    <w:rsid w:val="00640B2A"/>
    <w:rsid w:val="006460EF"/>
    <w:rsid w:val="00646970"/>
    <w:rsid w:val="00647C0D"/>
    <w:rsid w:val="006522C7"/>
    <w:rsid w:val="0065297B"/>
    <w:rsid w:val="00653582"/>
    <w:rsid w:val="006572F2"/>
    <w:rsid w:val="00662361"/>
    <w:rsid w:val="00662DB5"/>
    <w:rsid w:val="006639F9"/>
    <w:rsid w:val="006654BC"/>
    <w:rsid w:val="00666FA3"/>
    <w:rsid w:val="00674608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243E"/>
    <w:rsid w:val="00693261"/>
    <w:rsid w:val="006957CF"/>
    <w:rsid w:val="006A0CC1"/>
    <w:rsid w:val="006A35B9"/>
    <w:rsid w:val="006A433C"/>
    <w:rsid w:val="006A5BC9"/>
    <w:rsid w:val="006A5CD9"/>
    <w:rsid w:val="006A6592"/>
    <w:rsid w:val="006A7F95"/>
    <w:rsid w:val="006B214B"/>
    <w:rsid w:val="006C2BAF"/>
    <w:rsid w:val="006C7301"/>
    <w:rsid w:val="006C74BB"/>
    <w:rsid w:val="006C7920"/>
    <w:rsid w:val="006D111B"/>
    <w:rsid w:val="006D22FB"/>
    <w:rsid w:val="006D4827"/>
    <w:rsid w:val="006D6C3E"/>
    <w:rsid w:val="006E60C1"/>
    <w:rsid w:val="006F068A"/>
    <w:rsid w:val="006F0C1D"/>
    <w:rsid w:val="006F1057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16CB"/>
    <w:rsid w:val="00742EFC"/>
    <w:rsid w:val="00750E26"/>
    <w:rsid w:val="00751864"/>
    <w:rsid w:val="00753E2A"/>
    <w:rsid w:val="00755EB0"/>
    <w:rsid w:val="007568A0"/>
    <w:rsid w:val="00763B5A"/>
    <w:rsid w:val="007657E8"/>
    <w:rsid w:val="007731D7"/>
    <w:rsid w:val="00783C2A"/>
    <w:rsid w:val="0078624C"/>
    <w:rsid w:val="00787FC6"/>
    <w:rsid w:val="00792073"/>
    <w:rsid w:val="00792299"/>
    <w:rsid w:val="00794BA2"/>
    <w:rsid w:val="007A01D8"/>
    <w:rsid w:val="007A0665"/>
    <w:rsid w:val="007A13AC"/>
    <w:rsid w:val="007A6174"/>
    <w:rsid w:val="007A6517"/>
    <w:rsid w:val="007B184F"/>
    <w:rsid w:val="007B2C22"/>
    <w:rsid w:val="007B2F52"/>
    <w:rsid w:val="007B49CF"/>
    <w:rsid w:val="007B5675"/>
    <w:rsid w:val="007D1C01"/>
    <w:rsid w:val="007D2FF6"/>
    <w:rsid w:val="007D409E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50589"/>
    <w:rsid w:val="00853269"/>
    <w:rsid w:val="00854B40"/>
    <w:rsid w:val="00856213"/>
    <w:rsid w:val="00860469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1FB4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40587"/>
    <w:rsid w:val="00943601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85D"/>
    <w:rsid w:val="00977A11"/>
    <w:rsid w:val="0098068F"/>
    <w:rsid w:val="00982807"/>
    <w:rsid w:val="00984749"/>
    <w:rsid w:val="00990828"/>
    <w:rsid w:val="009915BE"/>
    <w:rsid w:val="00995713"/>
    <w:rsid w:val="00997452"/>
    <w:rsid w:val="0099769F"/>
    <w:rsid w:val="009A1192"/>
    <w:rsid w:val="009A228E"/>
    <w:rsid w:val="009A229F"/>
    <w:rsid w:val="009A7043"/>
    <w:rsid w:val="009B0A39"/>
    <w:rsid w:val="009B1404"/>
    <w:rsid w:val="009B17C5"/>
    <w:rsid w:val="009B527D"/>
    <w:rsid w:val="009B5A57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D7AB5"/>
    <w:rsid w:val="009E6944"/>
    <w:rsid w:val="009E7191"/>
    <w:rsid w:val="009F13F5"/>
    <w:rsid w:val="009F42BF"/>
    <w:rsid w:val="009F4390"/>
    <w:rsid w:val="00A035D3"/>
    <w:rsid w:val="00A03667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1A47"/>
    <w:rsid w:val="00A4546D"/>
    <w:rsid w:val="00A454D1"/>
    <w:rsid w:val="00A46BE5"/>
    <w:rsid w:val="00A472AC"/>
    <w:rsid w:val="00A51D6C"/>
    <w:rsid w:val="00A61CEC"/>
    <w:rsid w:val="00A62600"/>
    <w:rsid w:val="00A663F1"/>
    <w:rsid w:val="00A70192"/>
    <w:rsid w:val="00A73490"/>
    <w:rsid w:val="00A77F06"/>
    <w:rsid w:val="00A8240C"/>
    <w:rsid w:val="00A855E1"/>
    <w:rsid w:val="00A863BF"/>
    <w:rsid w:val="00A914FC"/>
    <w:rsid w:val="00A963A6"/>
    <w:rsid w:val="00AA150A"/>
    <w:rsid w:val="00AA54E8"/>
    <w:rsid w:val="00AA61AC"/>
    <w:rsid w:val="00AA7002"/>
    <w:rsid w:val="00AB1383"/>
    <w:rsid w:val="00AB2613"/>
    <w:rsid w:val="00AB3DB9"/>
    <w:rsid w:val="00AB7AB0"/>
    <w:rsid w:val="00AC6926"/>
    <w:rsid w:val="00AD0CCC"/>
    <w:rsid w:val="00AE063D"/>
    <w:rsid w:val="00AF2F43"/>
    <w:rsid w:val="00AF38C5"/>
    <w:rsid w:val="00AF3F96"/>
    <w:rsid w:val="00B00F31"/>
    <w:rsid w:val="00B02EF2"/>
    <w:rsid w:val="00B05901"/>
    <w:rsid w:val="00B10B79"/>
    <w:rsid w:val="00B11CE9"/>
    <w:rsid w:val="00B139F0"/>
    <w:rsid w:val="00B209F9"/>
    <w:rsid w:val="00B24467"/>
    <w:rsid w:val="00B24638"/>
    <w:rsid w:val="00B323AB"/>
    <w:rsid w:val="00B411D8"/>
    <w:rsid w:val="00B42943"/>
    <w:rsid w:val="00B50675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854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02C1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046AE"/>
    <w:rsid w:val="00C14EB1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6449"/>
    <w:rsid w:val="00C36A87"/>
    <w:rsid w:val="00C37D04"/>
    <w:rsid w:val="00C40D7D"/>
    <w:rsid w:val="00C43D99"/>
    <w:rsid w:val="00C44BD6"/>
    <w:rsid w:val="00C545A6"/>
    <w:rsid w:val="00C54F37"/>
    <w:rsid w:val="00C57C32"/>
    <w:rsid w:val="00C61D5C"/>
    <w:rsid w:val="00C62878"/>
    <w:rsid w:val="00C6292B"/>
    <w:rsid w:val="00C638D0"/>
    <w:rsid w:val="00C723A6"/>
    <w:rsid w:val="00C72DE4"/>
    <w:rsid w:val="00C77A64"/>
    <w:rsid w:val="00C81049"/>
    <w:rsid w:val="00C82495"/>
    <w:rsid w:val="00C838D1"/>
    <w:rsid w:val="00C844A2"/>
    <w:rsid w:val="00C90DAC"/>
    <w:rsid w:val="00C91A14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3537"/>
    <w:rsid w:val="00CB65CC"/>
    <w:rsid w:val="00CC046C"/>
    <w:rsid w:val="00CC215A"/>
    <w:rsid w:val="00CC2C9C"/>
    <w:rsid w:val="00CC3DD1"/>
    <w:rsid w:val="00CC403C"/>
    <w:rsid w:val="00CC4792"/>
    <w:rsid w:val="00CC48DB"/>
    <w:rsid w:val="00CC5E65"/>
    <w:rsid w:val="00CE6339"/>
    <w:rsid w:val="00CF31A8"/>
    <w:rsid w:val="00CF53AC"/>
    <w:rsid w:val="00D039FA"/>
    <w:rsid w:val="00D07503"/>
    <w:rsid w:val="00D13508"/>
    <w:rsid w:val="00D143DB"/>
    <w:rsid w:val="00D1616C"/>
    <w:rsid w:val="00D23748"/>
    <w:rsid w:val="00D23B2D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10F3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2F91"/>
    <w:rsid w:val="00D93195"/>
    <w:rsid w:val="00D94CEA"/>
    <w:rsid w:val="00D95884"/>
    <w:rsid w:val="00D96801"/>
    <w:rsid w:val="00DA3F77"/>
    <w:rsid w:val="00DB0591"/>
    <w:rsid w:val="00DB102E"/>
    <w:rsid w:val="00DB1965"/>
    <w:rsid w:val="00DB396F"/>
    <w:rsid w:val="00DC2340"/>
    <w:rsid w:val="00DC4DE8"/>
    <w:rsid w:val="00DC4ED0"/>
    <w:rsid w:val="00DC7008"/>
    <w:rsid w:val="00DD4F7D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2773"/>
    <w:rsid w:val="00E14226"/>
    <w:rsid w:val="00E153E7"/>
    <w:rsid w:val="00E224EA"/>
    <w:rsid w:val="00E239ED"/>
    <w:rsid w:val="00E3086D"/>
    <w:rsid w:val="00E32BEE"/>
    <w:rsid w:val="00E34421"/>
    <w:rsid w:val="00E40C11"/>
    <w:rsid w:val="00E449DC"/>
    <w:rsid w:val="00E467D6"/>
    <w:rsid w:val="00E47B1B"/>
    <w:rsid w:val="00E60E5E"/>
    <w:rsid w:val="00E61E59"/>
    <w:rsid w:val="00E65630"/>
    <w:rsid w:val="00E714A0"/>
    <w:rsid w:val="00E72E3C"/>
    <w:rsid w:val="00E84671"/>
    <w:rsid w:val="00E8624A"/>
    <w:rsid w:val="00E912F3"/>
    <w:rsid w:val="00E96332"/>
    <w:rsid w:val="00E96389"/>
    <w:rsid w:val="00EA20F1"/>
    <w:rsid w:val="00EA39D6"/>
    <w:rsid w:val="00EA5069"/>
    <w:rsid w:val="00EB3C17"/>
    <w:rsid w:val="00EC72D5"/>
    <w:rsid w:val="00ED66D4"/>
    <w:rsid w:val="00ED72D3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232D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09E0"/>
    <w:rsid w:val="00F53F3C"/>
    <w:rsid w:val="00F60437"/>
    <w:rsid w:val="00F617B5"/>
    <w:rsid w:val="00F6303A"/>
    <w:rsid w:val="00F648A4"/>
    <w:rsid w:val="00F6541D"/>
    <w:rsid w:val="00F67CC4"/>
    <w:rsid w:val="00F72A0E"/>
    <w:rsid w:val="00F737F0"/>
    <w:rsid w:val="00F74DC7"/>
    <w:rsid w:val="00F7642B"/>
    <w:rsid w:val="00F8219C"/>
    <w:rsid w:val="00F83593"/>
    <w:rsid w:val="00F8665B"/>
    <w:rsid w:val="00F87262"/>
    <w:rsid w:val="00F87D31"/>
    <w:rsid w:val="00F90272"/>
    <w:rsid w:val="00F95D3A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D2896"/>
    <w:rsid w:val="00FE137E"/>
    <w:rsid w:val="00FE20A5"/>
    <w:rsid w:val="00FE3310"/>
    <w:rsid w:val="00FE6ABC"/>
    <w:rsid w:val="00FF04C4"/>
    <w:rsid w:val="00FF3900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99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Tekstpodstawowy">
    <w:name w:val="Body Text"/>
    <w:basedOn w:val="Normalny"/>
    <w:link w:val="TekstpodstawowyZnak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ny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UnresolvedMention1">
    <w:name w:val="Unresolved Mention1"/>
    <w:uiPriority w:val="99"/>
    <w:semiHidden/>
    <w:unhideWhenUsed/>
    <w:rsid w:val="00A035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35D3"/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gcsj-func-color-text">
    <w:name w:val="gcsj-func-color-text"/>
    <w:basedOn w:val="Domylnaczcionkaakapitu"/>
    <w:rsid w:val="00CC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E82C-A728-43D0-AB85-566249D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1968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Nimszke</cp:lastModifiedBy>
  <cp:revision>3</cp:revision>
  <cp:lastPrinted>2023-12-22T10:38:00Z</cp:lastPrinted>
  <dcterms:created xsi:type="dcterms:W3CDTF">2023-12-22T10:56:00Z</dcterms:created>
  <dcterms:modified xsi:type="dcterms:W3CDTF">2023-12-22T10:57:00Z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0d082-23a7-4efc-8d90-1a8b753b22b9_Enabled">
    <vt:lpwstr>true</vt:lpwstr>
  </property>
  <property fmtid="{D5CDD505-2E9C-101B-9397-08002B2CF9AE}" pid="3" name="MSIP_Label_b090d082-23a7-4efc-8d90-1a8b753b22b9_SetDate">
    <vt:lpwstr>2022-03-28T14:59:03Z</vt:lpwstr>
  </property>
  <property fmtid="{D5CDD505-2E9C-101B-9397-08002B2CF9AE}" pid="4" name="MSIP_Label_b090d082-23a7-4efc-8d90-1a8b753b22b9_Method">
    <vt:lpwstr>Privileged</vt:lpwstr>
  </property>
  <property fmtid="{D5CDD505-2E9C-101B-9397-08002B2CF9AE}" pid="5" name="MSIP_Label_b090d082-23a7-4efc-8d90-1a8b753b22b9_Name">
    <vt:lpwstr>Public - No Markers</vt:lpwstr>
  </property>
  <property fmtid="{D5CDD505-2E9C-101B-9397-08002B2CF9AE}" pid="6" name="MSIP_Label_b090d082-23a7-4efc-8d90-1a8b753b22b9_SiteId">
    <vt:lpwstr>52b742d1-3dc2-47ac-bf03-609c83d9df9f</vt:lpwstr>
  </property>
  <property fmtid="{D5CDD505-2E9C-101B-9397-08002B2CF9AE}" pid="7" name="MSIP_Label_b090d082-23a7-4efc-8d90-1a8b753b22b9_ActionId">
    <vt:lpwstr>bf0e7eb2-e524-45aa-ac45-316ee08db70a</vt:lpwstr>
  </property>
  <property fmtid="{D5CDD505-2E9C-101B-9397-08002B2CF9AE}" pid="8" name="MSIP_Label_b090d082-23a7-4efc-8d90-1a8b753b22b9_ContentBits">
    <vt:lpwstr>0</vt:lpwstr>
  </property>
</Properties>
</file>