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5796" w14:textId="77777777" w:rsidR="00E96389" w:rsidRPr="00B64A03" w:rsidRDefault="00E96389" w:rsidP="00404A12">
      <w:pPr>
        <w:rPr>
          <w:rFonts w:ascii="Toyota Type" w:hAnsi="Toyota Type" w:cs="Toyota Type"/>
          <w:sz w:val="21"/>
          <w:szCs w:val="21"/>
          <w:lang w:val="pl-PL"/>
        </w:rPr>
      </w:pPr>
    </w:p>
    <w:p w14:paraId="1E44D9C1" w14:textId="77777777" w:rsidR="00304B86" w:rsidRPr="00B64A03" w:rsidRDefault="00304B86" w:rsidP="00404A12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26286CC" w14:textId="11F6A525" w:rsidR="00693261" w:rsidRPr="00693261" w:rsidRDefault="00440288" w:rsidP="00404A12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26</w:t>
      </w:r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.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února</w:t>
      </w:r>
      <w:proofErr w:type="spellEnd"/>
      <w:r w:rsidR="00693261" w:rsidRPr="00693261">
        <w:rPr>
          <w:rFonts w:ascii="Toyota Type" w:hAnsi="Toyota Type" w:cs="Toyota Type"/>
          <w:sz w:val="21"/>
          <w:szCs w:val="21"/>
          <w:lang w:val="pl-PL"/>
        </w:rPr>
        <w:t xml:space="preserve"> 202</w:t>
      </w:r>
      <w:r w:rsidR="00E97642">
        <w:rPr>
          <w:rFonts w:ascii="Toyota Type" w:hAnsi="Toyota Type" w:cs="Toyota Type"/>
          <w:sz w:val="21"/>
          <w:szCs w:val="21"/>
          <w:lang w:val="pl-PL"/>
        </w:rPr>
        <w:t>1</w:t>
      </w:r>
    </w:p>
    <w:p w14:paraId="28DA171A" w14:textId="77777777" w:rsidR="00BB4388" w:rsidRPr="00B64A03" w:rsidRDefault="00BB4388" w:rsidP="00404A12">
      <w:pPr>
        <w:rPr>
          <w:rFonts w:ascii="Toyota Type" w:hAnsi="Toyota Type" w:cs="Toyota Type"/>
          <w:sz w:val="21"/>
          <w:szCs w:val="21"/>
          <w:lang w:val="pl-PL"/>
        </w:rPr>
      </w:pPr>
    </w:p>
    <w:p w14:paraId="51B515DD" w14:textId="77777777" w:rsidR="007134CF" w:rsidRPr="00B64A03" w:rsidRDefault="007134CF" w:rsidP="00404A12">
      <w:pPr>
        <w:rPr>
          <w:rFonts w:ascii="Toyota Type" w:hAnsi="Toyota Type" w:cs="Toyota Type"/>
          <w:sz w:val="21"/>
          <w:szCs w:val="21"/>
          <w:lang w:val="pl-PL"/>
        </w:rPr>
      </w:pPr>
    </w:p>
    <w:p w14:paraId="4F5B2BD7" w14:textId="6795D1CC" w:rsidR="00C019DE" w:rsidRDefault="00C019DE" w:rsidP="00AC1D0F">
      <w:pPr>
        <w:ind w:left="1134"/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</w:pPr>
      <w:r>
        <w:rPr>
          <w:rFonts w:ascii="ToyotaType-Semibold" w:eastAsia="ToyotaType-Semibold" w:hAnsi="ToyotaType-Semibold" w:cs="ToyotaType-Semibold"/>
          <w:b/>
          <w:bCs/>
          <w:color w:val="393644"/>
          <w:sz w:val="32"/>
          <w:szCs w:val="20"/>
          <w:lang w:eastAsia="en-GB" w:bidi="en-GB"/>
        </w:rPr>
        <w:t>Palivové články v jednom. Produkt Toyoty rozšíří vodík do firem</w:t>
      </w:r>
    </w:p>
    <w:p w14:paraId="7DB2C52E" w14:textId="77777777" w:rsidR="00E97642" w:rsidRPr="00E97642" w:rsidRDefault="00E97642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38A9661E" w14:textId="58838C5D" w:rsidR="00440288" w:rsidRPr="00C019DE" w:rsidRDefault="00440288" w:rsidP="00404A12">
      <w:pPr>
        <w:ind w:left="1134"/>
        <w:rPr>
          <w:rFonts w:ascii="Toyota Type" w:hAnsi="Toyota Type" w:cs="Toyota Type"/>
          <w:b/>
          <w:bCs/>
          <w:sz w:val="21"/>
          <w:szCs w:val="21"/>
        </w:rPr>
      </w:pPr>
      <w:r w:rsidRPr="00C019DE">
        <w:rPr>
          <w:rFonts w:ascii="Toyota Type" w:hAnsi="Toyota Type" w:cs="Toyota Type"/>
          <w:b/>
          <w:bCs/>
          <w:sz w:val="21"/>
          <w:szCs w:val="21"/>
        </w:rPr>
        <w:t xml:space="preserve">Toyota vyvinula produkt, </w:t>
      </w:r>
      <w:r w:rsidR="006C1B11">
        <w:rPr>
          <w:rFonts w:ascii="Toyota Type" w:hAnsi="Toyota Type" w:cs="Toyota Type"/>
          <w:b/>
          <w:bCs/>
          <w:sz w:val="21"/>
          <w:szCs w:val="21"/>
        </w:rPr>
        <w:t>který</w:t>
      </w:r>
      <w:r w:rsidRPr="00C019DE">
        <w:rPr>
          <w:rFonts w:ascii="Toyota Type" w:hAnsi="Toyota Type" w:cs="Toyota Type"/>
          <w:b/>
          <w:bCs/>
          <w:sz w:val="21"/>
          <w:szCs w:val="21"/>
        </w:rPr>
        <w:t xml:space="preserve"> integruje systém palivových článků (FC) do uceleného kompaktního modulu</w:t>
      </w:r>
      <w:r w:rsidR="00C019DE" w:rsidRPr="00C019DE">
        <w:rPr>
          <w:rFonts w:ascii="Toyota Type" w:hAnsi="Toyota Type" w:cs="Toyota Type"/>
          <w:b/>
          <w:bCs/>
          <w:sz w:val="21"/>
          <w:szCs w:val="21"/>
        </w:rPr>
        <w:t>. U</w:t>
      </w:r>
      <w:r w:rsidRPr="00C019DE">
        <w:rPr>
          <w:rFonts w:ascii="Toyota Type" w:hAnsi="Toyota Type" w:cs="Toyota Type"/>
          <w:b/>
          <w:bCs/>
          <w:sz w:val="21"/>
          <w:szCs w:val="21"/>
        </w:rPr>
        <w:t>vedení na trh se očekává na jaře 2021. Nový modul snadno najde uplatnění u všech firem, které vyvíjejí a vyrábějí produkty na palivové články</w:t>
      </w:r>
      <w:r w:rsidR="006C1B11">
        <w:rPr>
          <w:rFonts w:ascii="Toyota Type" w:hAnsi="Toyota Type" w:cs="Toyota Type"/>
          <w:b/>
          <w:bCs/>
          <w:sz w:val="21"/>
          <w:szCs w:val="21"/>
        </w:rPr>
        <w:t>. A</w:t>
      </w:r>
      <w:r w:rsidRPr="00C019DE">
        <w:rPr>
          <w:rFonts w:ascii="Toyota Type" w:hAnsi="Toyota Type" w:cs="Toyota Type"/>
          <w:b/>
          <w:bCs/>
          <w:sz w:val="21"/>
          <w:szCs w:val="21"/>
        </w:rPr>
        <w:t xml:space="preserve"> to napříč různými oblastmi použití </w:t>
      </w:r>
      <w:r w:rsidR="00C019DE">
        <w:rPr>
          <w:rFonts w:ascii="Toyota Type" w:hAnsi="Toyota Type" w:cs="Toyota Type"/>
          <w:b/>
          <w:bCs/>
          <w:sz w:val="21"/>
          <w:szCs w:val="21"/>
        </w:rPr>
        <w:t>včetně</w:t>
      </w:r>
      <w:r w:rsidRPr="00C019DE">
        <w:rPr>
          <w:rFonts w:ascii="Toyota Type" w:hAnsi="Toyota Type" w:cs="Toyota Type"/>
          <w:b/>
          <w:bCs/>
          <w:sz w:val="21"/>
          <w:szCs w:val="21"/>
        </w:rPr>
        <w:t xml:space="preserve"> mobility, jako jsou např</w:t>
      </w:r>
      <w:r w:rsidR="00C019DE">
        <w:rPr>
          <w:rFonts w:ascii="Toyota Type" w:hAnsi="Toyota Type" w:cs="Toyota Type"/>
          <w:b/>
          <w:bCs/>
          <w:sz w:val="21"/>
          <w:szCs w:val="21"/>
        </w:rPr>
        <w:t>íklad</w:t>
      </w:r>
      <w:r w:rsidRPr="00C019DE">
        <w:rPr>
          <w:rFonts w:ascii="Toyota Type" w:hAnsi="Toyota Type" w:cs="Toyota Type"/>
          <w:b/>
          <w:bCs/>
          <w:sz w:val="21"/>
          <w:szCs w:val="21"/>
        </w:rPr>
        <w:t xml:space="preserve"> nákladní </w:t>
      </w:r>
      <w:r w:rsidR="00C019DE">
        <w:rPr>
          <w:rFonts w:ascii="Toyota Type" w:hAnsi="Toyota Type" w:cs="Toyota Type"/>
          <w:b/>
          <w:bCs/>
          <w:sz w:val="21"/>
          <w:szCs w:val="21"/>
        </w:rPr>
        <w:t>auta</w:t>
      </w:r>
      <w:r w:rsidRPr="00C019DE">
        <w:rPr>
          <w:rFonts w:ascii="Toyota Type" w:hAnsi="Toyota Type" w:cs="Toyota Type"/>
          <w:b/>
          <w:bCs/>
          <w:sz w:val="21"/>
          <w:szCs w:val="21"/>
        </w:rPr>
        <w:t>, autobusy, vlaky a lodě</w:t>
      </w:r>
      <w:r w:rsidR="00C019DE">
        <w:rPr>
          <w:rFonts w:ascii="Toyota Type" w:hAnsi="Toyota Type" w:cs="Toyota Type"/>
          <w:b/>
          <w:bCs/>
          <w:sz w:val="21"/>
          <w:szCs w:val="21"/>
        </w:rPr>
        <w:t>.</w:t>
      </w:r>
    </w:p>
    <w:p w14:paraId="0C8B29B5" w14:textId="77777777" w:rsidR="00E97642" w:rsidRPr="00E97642" w:rsidRDefault="00E97642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5B5A0F71" w14:textId="66E6AA0B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>V řadě zemí a regionů byly v posledních letech schváleny nejrůznější strategie využívání vodíku a na trh postupně vstoupilo mnoho různých firem. Poptávka po technologiích spojených s vodíkem a palivovými články proto v nejrůznějších oblastech použití roste.</w:t>
      </w:r>
    </w:p>
    <w:p w14:paraId="290F5AE9" w14:textId="77777777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4D1F75F5" w14:textId="73AF5277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 xml:space="preserve">Kromě snahy o rozšiřování technologií </w:t>
      </w:r>
      <w:r w:rsidR="00C019DE">
        <w:rPr>
          <w:rFonts w:ascii="Toyota Type" w:hAnsi="Toyota Type" w:cs="Toyota Type"/>
          <w:sz w:val="21"/>
          <w:szCs w:val="21"/>
        </w:rPr>
        <w:t>vodíkových aut</w:t>
      </w:r>
      <w:r w:rsidRPr="00440288">
        <w:rPr>
          <w:rFonts w:ascii="Toyota Type" w:hAnsi="Toyota Type" w:cs="Toyota Type"/>
          <w:sz w:val="21"/>
          <w:szCs w:val="21"/>
        </w:rPr>
        <w:t xml:space="preserve"> plánuje Toyota i </w:t>
      </w:r>
      <w:r w:rsidR="00C019DE">
        <w:rPr>
          <w:rFonts w:ascii="Toyota Type" w:hAnsi="Toyota Type" w:cs="Toyota Type"/>
          <w:sz w:val="21"/>
          <w:szCs w:val="21"/>
        </w:rPr>
        <w:t>fungovat coby</w:t>
      </w:r>
      <w:r w:rsidRPr="00440288">
        <w:rPr>
          <w:rFonts w:ascii="Toyota Type" w:hAnsi="Toyota Type" w:cs="Toyota Type"/>
          <w:sz w:val="21"/>
          <w:szCs w:val="21"/>
        </w:rPr>
        <w:t xml:space="preserve"> dodavatel systému palivových článků </w:t>
      </w:r>
      <w:r w:rsidR="00C019DE">
        <w:rPr>
          <w:rFonts w:ascii="Toyota Type" w:hAnsi="Toyota Type" w:cs="Toyota Type"/>
          <w:sz w:val="21"/>
          <w:szCs w:val="21"/>
        </w:rPr>
        <w:t>a</w:t>
      </w:r>
      <w:r w:rsidRPr="00440288">
        <w:rPr>
          <w:rFonts w:ascii="Toyota Type" w:hAnsi="Toyota Type" w:cs="Toyota Type"/>
          <w:sz w:val="21"/>
          <w:szCs w:val="21"/>
        </w:rPr>
        <w:t xml:space="preserve"> prosazovat využívání vodíku prostřednictvím popularizace produktů na palivové články</w:t>
      </w:r>
      <w:r w:rsidR="00C019DE">
        <w:rPr>
          <w:rFonts w:ascii="Toyota Type" w:hAnsi="Toyota Type" w:cs="Toyota Type"/>
          <w:sz w:val="21"/>
          <w:szCs w:val="21"/>
        </w:rPr>
        <w:t xml:space="preserve">. Cílem je </w:t>
      </w:r>
      <w:r w:rsidRPr="00440288">
        <w:rPr>
          <w:rFonts w:ascii="Toyota Type" w:hAnsi="Toyota Type" w:cs="Toyota Type"/>
          <w:sz w:val="21"/>
          <w:szCs w:val="21"/>
        </w:rPr>
        <w:t>snižování emisí CO</w:t>
      </w:r>
      <w:r w:rsidRPr="00440288">
        <w:rPr>
          <w:rFonts w:ascii="Toyota Type" w:hAnsi="Toyota Type" w:cs="Toyota Type"/>
          <w:sz w:val="21"/>
          <w:szCs w:val="21"/>
          <w:vertAlign w:val="subscript"/>
        </w:rPr>
        <w:t>2</w:t>
      </w:r>
      <w:r w:rsidRPr="00440288">
        <w:rPr>
          <w:rFonts w:ascii="Toyota Type" w:hAnsi="Toyota Type" w:cs="Toyota Type"/>
          <w:sz w:val="21"/>
          <w:szCs w:val="21"/>
        </w:rPr>
        <w:t xml:space="preserve"> a dosažení uhlíkové neutrality v kontextu globálního oteplování.</w:t>
      </w:r>
    </w:p>
    <w:p w14:paraId="4AFD25A0" w14:textId="77777777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1F3E3251" w14:textId="5EC5A5A7" w:rsidR="00C019DE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 xml:space="preserve">V rámci budování vodíkové společnosti </w:t>
      </w:r>
      <w:r w:rsidR="00C019DE">
        <w:rPr>
          <w:rFonts w:ascii="Toyota Type" w:hAnsi="Toyota Type" w:cs="Toyota Type"/>
          <w:sz w:val="21"/>
          <w:szCs w:val="21"/>
        </w:rPr>
        <w:t>udělala</w:t>
      </w:r>
      <w:r w:rsidRPr="00440288">
        <w:rPr>
          <w:rFonts w:ascii="Toyota Type" w:hAnsi="Toyota Type" w:cs="Toyota Type"/>
          <w:sz w:val="21"/>
          <w:szCs w:val="21"/>
        </w:rPr>
        <w:t xml:space="preserve"> Toyota </w:t>
      </w:r>
      <w:r w:rsidR="00C019DE">
        <w:rPr>
          <w:rFonts w:ascii="Toyota Type" w:hAnsi="Toyota Type" w:cs="Toyota Type"/>
          <w:sz w:val="21"/>
          <w:szCs w:val="21"/>
        </w:rPr>
        <w:t>už mnoho.</w:t>
      </w:r>
      <w:r w:rsidRPr="00440288">
        <w:rPr>
          <w:rFonts w:ascii="Toyota Type" w:hAnsi="Toyota Type" w:cs="Toyota Type"/>
          <w:sz w:val="21"/>
          <w:szCs w:val="21"/>
        </w:rPr>
        <w:t xml:space="preserve"> </w:t>
      </w:r>
      <w:r w:rsidR="00C019DE">
        <w:rPr>
          <w:rFonts w:ascii="Toyota Type" w:hAnsi="Toyota Type" w:cs="Toyota Type"/>
          <w:sz w:val="21"/>
          <w:szCs w:val="21"/>
        </w:rPr>
        <w:t xml:space="preserve">Vodíkový sedan </w:t>
      </w:r>
      <w:r w:rsidRPr="00440288">
        <w:rPr>
          <w:rFonts w:ascii="Toyota Type" w:hAnsi="Toyota Type" w:cs="Toyota Type"/>
          <w:sz w:val="21"/>
          <w:szCs w:val="21"/>
        </w:rPr>
        <w:t>Mirai nebo autobus SORA na palivové články, prodej systémů palivových článků dodavatelům produktů na palivové články nebo např</w:t>
      </w:r>
      <w:r w:rsidR="00C019DE">
        <w:rPr>
          <w:rFonts w:ascii="Toyota Type" w:hAnsi="Toyota Type" w:cs="Toyota Type"/>
          <w:sz w:val="21"/>
          <w:szCs w:val="21"/>
        </w:rPr>
        <w:t>íklad</w:t>
      </w:r>
      <w:r w:rsidRPr="00440288">
        <w:rPr>
          <w:rFonts w:ascii="Toyota Type" w:hAnsi="Toyota Type" w:cs="Toyota Type"/>
          <w:sz w:val="21"/>
          <w:szCs w:val="21"/>
        </w:rPr>
        <w:t xml:space="preserve"> poskytování patentových licencí k bezplatnému užívání technologií </w:t>
      </w:r>
      <w:r w:rsidR="00C019DE">
        <w:rPr>
          <w:rFonts w:ascii="Toyota Type" w:hAnsi="Toyota Type" w:cs="Toyota Type"/>
          <w:sz w:val="21"/>
          <w:szCs w:val="21"/>
        </w:rPr>
        <w:t>aut na palivové články</w:t>
      </w:r>
      <w:r w:rsidRPr="00440288">
        <w:rPr>
          <w:rFonts w:ascii="Toyota Type" w:hAnsi="Toyota Type" w:cs="Toyota Type"/>
          <w:sz w:val="21"/>
          <w:szCs w:val="21"/>
        </w:rPr>
        <w:t xml:space="preserve">. </w:t>
      </w:r>
    </w:p>
    <w:p w14:paraId="5F70ED9A" w14:textId="0A582968" w:rsidR="00C019DE" w:rsidRDefault="00C019DE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733922F1" w14:textId="16F567D2" w:rsidR="00C019DE" w:rsidRPr="00C019DE" w:rsidRDefault="00C019DE" w:rsidP="00404A12">
      <w:pPr>
        <w:ind w:left="1134"/>
        <w:rPr>
          <w:rFonts w:ascii="Toyota Type" w:hAnsi="Toyota Type" w:cs="Toyota Type"/>
          <w:b/>
          <w:bCs/>
          <w:sz w:val="21"/>
          <w:szCs w:val="21"/>
        </w:rPr>
      </w:pPr>
      <w:r w:rsidRPr="00C019DE">
        <w:rPr>
          <w:rFonts w:ascii="Toyota Type" w:hAnsi="Toyota Type" w:cs="Toyota Type"/>
          <w:b/>
          <w:bCs/>
          <w:sz w:val="21"/>
          <w:szCs w:val="21"/>
        </w:rPr>
        <w:t>Firmy hledají jednoduché systémy palivových článků</w:t>
      </w:r>
    </w:p>
    <w:p w14:paraId="64E921E1" w14:textId="77777777" w:rsidR="00C019DE" w:rsidRDefault="00C019DE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6C993AFF" w14:textId="301D08D8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>Na základě těchto zkušeností Toyota zjistila, že celá řada společností zabývajících se produkty na palivové články napříč odvětvími hledá systémy palivových článků s možností snadného přizpůsobení pro vlastní produkty.</w:t>
      </w:r>
    </w:p>
    <w:p w14:paraId="4D793A9A" w14:textId="77777777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34421457" w14:textId="77777777" w:rsidR="00C019DE" w:rsidRDefault="00C019DE" w:rsidP="00404A12">
      <w:pPr>
        <w:ind w:left="1134"/>
        <w:rPr>
          <w:rFonts w:ascii="Toyota Type" w:hAnsi="Toyota Type" w:cs="Toyota Type"/>
          <w:sz w:val="21"/>
          <w:szCs w:val="21"/>
        </w:rPr>
      </w:pPr>
      <w:r>
        <w:rPr>
          <w:rFonts w:ascii="Toyota Type" w:hAnsi="Toyota Type" w:cs="Toyota Type"/>
          <w:sz w:val="21"/>
          <w:szCs w:val="21"/>
        </w:rPr>
        <w:t>Právě proto</w:t>
      </w:r>
      <w:r w:rsidR="00440288" w:rsidRPr="00440288">
        <w:rPr>
          <w:rFonts w:ascii="Toyota Type" w:hAnsi="Toyota Type" w:cs="Toyota Type"/>
          <w:sz w:val="21"/>
          <w:szCs w:val="21"/>
        </w:rPr>
        <w:t xml:space="preserve"> vyvinula Toyota nové modulární řešení zahrnující jednotlivé produkty systému FC z modelu Mirai druhé generace</w:t>
      </w:r>
      <w:r>
        <w:rPr>
          <w:rFonts w:ascii="Toyota Type" w:hAnsi="Toyota Type" w:cs="Toyota Type"/>
          <w:sz w:val="21"/>
          <w:szCs w:val="21"/>
        </w:rPr>
        <w:t>. Ř</w:t>
      </w:r>
      <w:r w:rsidR="00440288" w:rsidRPr="00440288">
        <w:rPr>
          <w:rFonts w:ascii="Toyota Type" w:hAnsi="Toyota Type" w:cs="Toyota Type"/>
          <w:sz w:val="21"/>
          <w:szCs w:val="21"/>
        </w:rPr>
        <w:t xml:space="preserve">ešení se chlubí vylepšenými vlastnostmi a zahrnuje sadu palivových článků i další komponenty zajišťující přívod vzduchu, přívod vodíkového paliva, chlazení a regulaci výkonu v podobě jediného kompaktního modulu. </w:t>
      </w:r>
    </w:p>
    <w:p w14:paraId="05DA893D" w14:textId="77777777" w:rsidR="00C019DE" w:rsidRDefault="00C019DE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3ECA0A6D" w14:textId="18FD95E8" w:rsid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>Nový modul je k dispozici ve čtyřech různých provedeních – jako vertikální nebo horizontální typ (Typ I, resp. Typ II) se jmenovitým výkonem 60 nebo 80 kW.</w:t>
      </w:r>
    </w:p>
    <w:p w14:paraId="536C9456" w14:textId="078383C8" w:rsidR="00304851" w:rsidRDefault="00304851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5B634FA5" w14:textId="0BF34B6E" w:rsidR="00304851" w:rsidRDefault="00304851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0FA17050" w14:textId="77777777" w:rsidR="00304851" w:rsidRPr="00440288" w:rsidRDefault="00304851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31D6E00B" w14:textId="708860CC" w:rsidR="00F442A5" w:rsidRDefault="00F442A5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4E467EB3" w14:textId="01777917" w:rsid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20D37A51" w14:textId="37554527" w:rsidR="00440288" w:rsidRDefault="00440288" w:rsidP="00CE487D">
      <w:pPr>
        <w:ind w:left="414" w:firstLine="720"/>
        <w:rPr>
          <w:rFonts w:ascii="Toyota Type" w:hAnsi="Toyota Type" w:cs="Toyota Type"/>
          <w:b/>
          <w:sz w:val="21"/>
          <w:szCs w:val="21"/>
        </w:rPr>
      </w:pPr>
      <w:r w:rsidRPr="00440288">
        <w:rPr>
          <w:rFonts w:ascii="Toyota Type" w:hAnsi="Toyota Type" w:cs="Toyota Type"/>
          <w:b/>
          <w:sz w:val="21"/>
          <w:szCs w:val="21"/>
        </w:rPr>
        <w:lastRenderedPageBreak/>
        <w:t>Modul palivových článků – přehled</w:t>
      </w:r>
    </w:p>
    <w:p w14:paraId="5D4ABA2A" w14:textId="77777777" w:rsidR="00CE487D" w:rsidRPr="00440288" w:rsidRDefault="00CE487D" w:rsidP="00404A12">
      <w:pPr>
        <w:rPr>
          <w:rFonts w:ascii="Toyota Type" w:hAnsi="Toyota Type" w:cs="Toyota Type"/>
          <w:b/>
          <w:sz w:val="21"/>
          <w:szCs w:val="21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563"/>
        <w:gridCol w:w="3709"/>
      </w:tblGrid>
      <w:tr w:rsidR="00440288" w:rsidRPr="00AC1D0F" w14:paraId="749644F6" w14:textId="77777777" w:rsidTr="00CE487D">
        <w:trPr>
          <w:trHeight w:val="283"/>
        </w:trPr>
        <w:tc>
          <w:tcPr>
            <w:tcW w:w="1086" w:type="dxa"/>
            <w:shd w:val="clear" w:color="auto" w:fill="auto"/>
          </w:tcPr>
          <w:p w14:paraId="43919E3F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</w:p>
        </w:tc>
        <w:tc>
          <w:tcPr>
            <w:tcW w:w="3563" w:type="dxa"/>
            <w:shd w:val="clear" w:color="auto" w:fill="auto"/>
          </w:tcPr>
          <w:p w14:paraId="4470B78B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  <w:r w:rsidRPr="00AC1D0F">
              <w:rPr>
                <w:rFonts w:ascii="Toyota Type" w:hAnsi="Toyota Type" w:cs="Toyota Type"/>
                <w:color w:val="000000"/>
                <w:sz w:val="22"/>
              </w:rPr>
              <w:t>Vertikální typ (Typ I)</w:t>
            </w:r>
          </w:p>
        </w:tc>
        <w:tc>
          <w:tcPr>
            <w:tcW w:w="3709" w:type="dxa"/>
            <w:shd w:val="clear" w:color="auto" w:fill="auto"/>
          </w:tcPr>
          <w:p w14:paraId="333E3579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</w:rPr>
            </w:pPr>
            <w:r w:rsidRPr="00AC1D0F">
              <w:rPr>
                <w:rFonts w:ascii="Toyota Type" w:hAnsi="Toyota Type" w:cs="Toyota Type"/>
                <w:color w:val="000000"/>
                <w:sz w:val="22"/>
              </w:rPr>
              <w:t>Horizontální typ (Typ II)</w:t>
            </w:r>
          </w:p>
        </w:tc>
      </w:tr>
      <w:tr w:rsidR="00440288" w:rsidRPr="00AC1D0F" w14:paraId="57F2ACE5" w14:textId="77777777" w:rsidTr="00CE487D">
        <w:trPr>
          <w:trHeight w:val="283"/>
        </w:trPr>
        <w:tc>
          <w:tcPr>
            <w:tcW w:w="1086" w:type="dxa"/>
            <w:shd w:val="clear" w:color="auto" w:fill="auto"/>
          </w:tcPr>
          <w:p w14:paraId="43E081AF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  <w:r w:rsidRPr="00AC1D0F">
              <w:rPr>
                <w:rFonts w:ascii="Toyota Type" w:hAnsi="Toyota Type" w:cs="Toyota Type"/>
                <w:color w:val="000000"/>
                <w:sz w:val="22"/>
              </w:rPr>
              <w:t>Vnější podoba</w:t>
            </w:r>
          </w:p>
        </w:tc>
        <w:tc>
          <w:tcPr>
            <w:tcW w:w="3563" w:type="dxa"/>
            <w:shd w:val="clear" w:color="auto" w:fill="auto"/>
          </w:tcPr>
          <w:p w14:paraId="16DBFB35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  <w:r w:rsidRPr="00AC1D0F">
              <w:rPr>
                <w:rFonts w:ascii="Toyota Type" w:hAnsi="Toyota Type" w:cs="Toyota Type"/>
                <w:noProof/>
              </w:rPr>
              <w:drawing>
                <wp:anchor distT="0" distB="0" distL="114300" distR="114300" simplePos="0" relativeHeight="251660288" behindDoc="0" locked="0" layoutInCell="1" allowOverlap="1" wp14:anchorId="1E432C68" wp14:editId="120B657B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43815</wp:posOffset>
                  </wp:positionV>
                  <wp:extent cx="2105025" cy="1519555"/>
                  <wp:effectExtent l="0" t="0" r="0" b="0"/>
                  <wp:wrapNone/>
                  <wp:docPr id="104" name="Obrázek 20" descr="Obsah obrázku text&#10;&#10;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Obrázek 20" descr="Obsah obrázku text&#10;&#10;Popis byl vytvořen automaticky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86" t="7239" r="24078" b="7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40D18F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</w:p>
          <w:p w14:paraId="21B4225C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</w:p>
          <w:p w14:paraId="1696DADF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</w:p>
          <w:p w14:paraId="34576060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</w:p>
          <w:p w14:paraId="171901AB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</w:p>
          <w:p w14:paraId="3561B8D7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</w:p>
          <w:p w14:paraId="00FCE108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</w:p>
        </w:tc>
        <w:tc>
          <w:tcPr>
            <w:tcW w:w="3709" w:type="dxa"/>
            <w:shd w:val="clear" w:color="auto" w:fill="auto"/>
          </w:tcPr>
          <w:p w14:paraId="0051A9FB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2"/>
              </w:rPr>
            </w:pPr>
            <w:r w:rsidRPr="00AC1D0F">
              <w:rPr>
                <w:rFonts w:ascii="Toyota Type" w:hAnsi="Toyota Type" w:cs="Toyota Type"/>
                <w:noProof/>
              </w:rPr>
              <w:drawing>
                <wp:anchor distT="0" distB="0" distL="114300" distR="114300" simplePos="0" relativeHeight="251659264" behindDoc="0" locked="0" layoutInCell="1" allowOverlap="1" wp14:anchorId="5A40CF09" wp14:editId="035384A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43815</wp:posOffset>
                  </wp:positionV>
                  <wp:extent cx="2095500" cy="1519555"/>
                  <wp:effectExtent l="0" t="0" r="0" b="0"/>
                  <wp:wrapNone/>
                  <wp:docPr id="103" name="図 25" descr="Obsah obrázku text, pouzdro&#10;&#10;Popis byl vytvořen automatick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図 25" descr="Obsah obrázku text, pouzdro&#10;&#10;Popis byl vytvořen automaticky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7" r="13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0288" w:rsidRPr="00AC1D0F" w14:paraId="001735FC" w14:textId="77777777" w:rsidTr="00CE487D">
        <w:trPr>
          <w:trHeight w:val="283"/>
        </w:trPr>
        <w:tc>
          <w:tcPr>
            <w:tcW w:w="1086" w:type="dxa"/>
            <w:shd w:val="clear" w:color="auto" w:fill="auto"/>
          </w:tcPr>
          <w:p w14:paraId="13DFA0B3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0"/>
                <w:szCs w:val="20"/>
              </w:rPr>
            </w:pPr>
            <w:r w:rsidRPr="00AC1D0F">
              <w:rPr>
                <w:rFonts w:ascii="Toyota Type" w:hAnsi="Toyota Type" w:cs="Toyota Type"/>
                <w:color w:val="000000"/>
                <w:sz w:val="20"/>
                <w:szCs w:val="20"/>
              </w:rPr>
              <w:t>Rozměry</w:t>
            </w:r>
            <w:r w:rsidRPr="00AC1D0F">
              <w:rPr>
                <w:rFonts w:ascii="Toyota Type" w:hAnsi="Toyota Type" w:cs="Toyota Type"/>
                <w:sz w:val="20"/>
                <w:szCs w:val="20"/>
              </w:rPr>
              <w:t xml:space="preserve"> </w:t>
            </w:r>
            <w:r w:rsidRPr="00AC1D0F">
              <w:rPr>
                <w:rFonts w:ascii="Toyota Type" w:hAnsi="Toyota Type" w:cs="Toyota Type"/>
                <w:sz w:val="20"/>
                <w:szCs w:val="20"/>
              </w:rPr>
              <w:br/>
              <w:t>(délka x šířka x výška)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0524B664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0"/>
                <w:szCs w:val="20"/>
              </w:rPr>
            </w:pPr>
            <w:r w:rsidRPr="00AC1D0F">
              <w:rPr>
                <w:rFonts w:ascii="Toyota Type" w:hAnsi="Toyota Type" w:cs="Toyota Type"/>
                <w:color w:val="000000"/>
                <w:sz w:val="20"/>
                <w:szCs w:val="20"/>
              </w:rPr>
              <w:t>890 × 630 × 690 mm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C75D91E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0"/>
                <w:szCs w:val="20"/>
              </w:rPr>
            </w:pPr>
            <w:r w:rsidRPr="00AC1D0F">
              <w:rPr>
                <w:rFonts w:ascii="Toyota Type" w:hAnsi="Toyota Type" w:cs="Toyota Type"/>
                <w:color w:val="000000"/>
                <w:sz w:val="20"/>
                <w:szCs w:val="20"/>
              </w:rPr>
              <w:t>1270 × 630 × 410 mm</w:t>
            </w:r>
          </w:p>
        </w:tc>
      </w:tr>
      <w:tr w:rsidR="00440288" w:rsidRPr="00AC1D0F" w14:paraId="333C6C34" w14:textId="77777777" w:rsidTr="00CE487D">
        <w:trPr>
          <w:trHeight w:val="283"/>
        </w:trPr>
        <w:tc>
          <w:tcPr>
            <w:tcW w:w="1086" w:type="dxa"/>
            <w:shd w:val="clear" w:color="auto" w:fill="auto"/>
          </w:tcPr>
          <w:p w14:paraId="157EAF2F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0"/>
                <w:szCs w:val="20"/>
              </w:rPr>
            </w:pPr>
            <w:r w:rsidRPr="00AC1D0F">
              <w:rPr>
                <w:rFonts w:ascii="Toyota Type" w:hAnsi="Toyota Type" w:cs="Toyota Type"/>
                <w:color w:val="000000"/>
                <w:sz w:val="20"/>
                <w:szCs w:val="20"/>
              </w:rPr>
              <w:t>Hmotnost</w:t>
            </w:r>
          </w:p>
        </w:tc>
        <w:tc>
          <w:tcPr>
            <w:tcW w:w="3563" w:type="dxa"/>
            <w:shd w:val="clear" w:color="auto" w:fill="auto"/>
          </w:tcPr>
          <w:p w14:paraId="38135F1D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0"/>
                <w:szCs w:val="20"/>
              </w:rPr>
            </w:pPr>
            <w:r w:rsidRPr="00AC1D0F">
              <w:rPr>
                <w:rFonts w:ascii="Toyota Type" w:hAnsi="Toyota Type" w:cs="Toyota Type"/>
                <w:color w:val="000000"/>
                <w:sz w:val="20"/>
                <w:szCs w:val="20"/>
              </w:rPr>
              <w:t>Cca. 250 kg</w:t>
            </w:r>
          </w:p>
        </w:tc>
        <w:tc>
          <w:tcPr>
            <w:tcW w:w="3709" w:type="dxa"/>
            <w:shd w:val="clear" w:color="auto" w:fill="auto"/>
          </w:tcPr>
          <w:p w14:paraId="5A34B624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0"/>
                <w:szCs w:val="20"/>
              </w:rPr>
            </w:pPr>
            <w:r w:rsidRPr="00AC1D0F">
              <w:rPr>
                <w:rFonts w:ascii="Toyota Type" w:hAnsi="Toyota Type" w:cs="Toyota Type"/>
                <w:color w:val="000000"/>
                <w:sz w:val="20"/>
                <w:szCs w:val="20"/>
              </w:rPr>
              <w:t>Cca. 240 kg</w:t>
            </w:r>
          </w:p>
        </w:tc>
      </w:tr>
      <w:tr w:rsidR="00440288" w:rsidRPr="00AC1D0F" w14:paraId="210A56D5" w14:textId="77777777" w:rsidTr="00CE487D">
        <w:trPr>
          <w:trHeight w:val="283"/>
        </w:trPr>
        <w:tc>
          <w:tcPr>
            <w:tcW w:w="1086" w:type="dxa"/>
            <w:shd w:val="clear" w:color="auto" w:fill="auto"/>
          </w:tcPr>
          <w:p w14:paraId="300FDAA9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0"/>
                <w:szCs w:val="20"/>
              </w:rPr>
            </w:pPr>
            <w:r w:rsidRPr="00AC1D0F">
              <w:rPr>
                <w:rFonts w:ascii="Toyota Type" w:hAnsi="Toyota Type" w:cs="Toyota Type"/>
                <w:color w:val="000000"/>
                <w:sz w:val="20"/>
                <w:szCs w:val="20"/>
              </w:rPr>
              <w:t>Jmenovitý výkon</w:t>
            </w:r>
          </w:p>
        </w:tc>
        <w:tc>
          <w:tcPr>
            <w:tcW w:w="3563" w:type="dxa"/>
            <w:shd w:val="clear" w:color="auto" w:fill="auto"/>
          </w:tcPr>
          <w:p w14:paraId="6B446214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0"/>
                <w:szCs w:val="20"/>
              </w:rPr>
            </w:pPr>
            <w:r w:rsidRPr="00AC1D0F">
              <w:rPr>
                <w:rFonts w:ascii="Toyota Type" w:hAnsi="Toyota Type" w:cs="Toyota Type"/>
                <w:color w:val="000000"/>
                <w:sz w:val="20"/>
                <w:szCs w:val="20"/>
              </w:rPr>
              <w:t>60 nebo 80 kW</w:t>
            </w:r>
          </w:p>
        </w:tc>
        <w:tc>
          <w:tcPr>
            <w:tcW w:w="3709" w:type="dxa"/>
            <w:shd w:val="clear" w:color="auto" w:fill="auto"/>
          </w:tcPr>
          <w:p w14:paraId="39738D8E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0"/>
                <w:szCs w:val="20"/>
              </w:rPr>
            </w:pPr>
            <w:r w:rsidRPr="00AC1D0F">
              <w:rPr>
                <w:rFonts w:ascii="Toyota Type" w:hAnsi="Toyota Type" w:cs="Toyota Type"/>
                <w:color w:val="000000"/>
                <w:sz w:val="20"/>
                <w:szCs w:val="20"/>
              </w:rPr>
              <w:t>60 nebo 80 kW</w:t>
            </w:r>
          </w:p>
        </w:tc>
      </w:tr>
      <w:tr w:rsidR="00440288" w:rsidRPr="00AC1D0F" w14:paraId="178E1E00" w14:textId="77777777" w:rsidTr="00CE487D">
        <w:trPr>
          <w:trHeight w:val="283"/>
        </w:trPr>
        <w:tc>
          <w:tcPr>
            <w:tcW w:w="1086" w:type="dxa"/>
            <w:shd w:val="clear" w:color="auto" w:fill="auto"/>
          </w:tcPr>
          <w:p w14:paraId="24B1DF7B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0"/>
                <w:szCs w:val="20"/>
              </w:rPr>
            </w:pPr>
            <w:r w:rsidRPr="00AC1D0F">
              <w:rPr>
                <w:rFonts w:ascii="Toyota Type" w:hAnsi="Toyota Type" w:cs="Toyota Type"/>
                <w:color w:val="000000"/>
                <w:sz w:val="20"/>
                <w:szCs w:val="20"/>
              </w:rPr>
              <w:t>Napětí</w:t>
            </w:r>
          </w:p>
        </w:tc>
        <w:tc>
          <w:tcPr>
            <w:tcW w:w="7272" w:type="dxa"/>
            <w:gridSpan w:val="2"/>
            <w:shd w:val="clear" w:color="auto" w:fill="auto"/>
          </w:tcPr>
          <w:p w14:paraId="56D72AB4" w14:textId="77777777" w:rsidR="00440288" w:rsidRPr="00AC1D0F" w:rsidRDefault="00440288" w:rsidP="00404A12">
            <w:pPr>
              <w:spacing w:line="320" w:lineRule="exact"/>
              <w:rPr>
                <w:rFonts w:ascii="Toyota Type" w:eastAsia="MS Gothic" w:hAnsi="Toyota Type" w:cs="Toyota Type"/>
                <w:color w:val="000000"/>
                <w:sz w:val="20"/>
                <w:szCs w:val="20"/>
              </w:rPr>
            </w:pPr>
            <w:r w:rsidRPr="00AC1D0F">
              <w:rPr>
                <w:rFonts w:ascii="Toyota Type" w:hAnsi="Toyota Type" w:cs="Toyota Type"/>
                <w:color w:val="000000"/>
                <w:sz w:val="20"/>
                <w:szCs w:val="20"/>
              </w:rPr>
              <w:t>400–750 V</w:t>
            </w:r>
          </w:p>
        </w:tc>
      </w:tr>
    </w:tbl>
    <w:p w14:paraId="42219AF9" w14:textId="544EC420" w:rsidR="00440288" w:rsidRPr="00AC1D0F" w:rsidRDefault="00440288" w:rsidP="00CE487D">
      <w:pPr>
        <w:spacing w:line="280" w:lineRule="exact"/>
        <w:ind w:left="684" w:firstLine="450"/>
        <w:rPr>
          <w:rFonts w:ascii="Toyota Type" w:hAnsi="Toyota Type" w:cs="Toyota Type"/>
          <w:color w:val="000000"/>
          <w:sz w:val="18"/>
        </w:rPr>
      </w:pPr>
      <w:r w:rsidRPr="00AC1D0F">
        <w:rPr>
          <w:rFonts w:ascii="Toyota Type" w:hAnsi="Toyota Type" w:cs="Toyota Type"/>
          <w:color w:val="000000"/>
          <w:sz w:val="18"/>
        </w:rPr>
        <w:t>Uvedeny jsou očekávané hodnoty</w:t>
      </w:r>
      <w:r w:rsidR="00C019DE" w:rsidRPr="00AC1D0F">
        <w:rPr>
          <w:rFonts w:ascii="Toyota Type" w:hAnsi="Toyota Type" w:cs="Toyota Type"/>
          <w:color w:val="000000"/>
          <w:sz w:val="18"/>
        </w:rPr>
        <w:t>,</w:t>
      </w:r>
      <w:r w:rsidRPr="00AC1D0F">
        <w:rPr>
          <w:rFonts w:ascii="Toyota Type" w:hAnsi="Toyota Type" w:cs="Toyota Type"/>
          <w:color w:val="000000"/>
          <w:sz w:val="18"/>
        </w:rPr>
        <w:t xml:space="preserve"> Toyota si vyhrazuje právo na případné změny</w:t>
      </w:r>
    </w:p>
    <w:p w14:paraId="5F6D1596" w14:textId="7D7A208D" w:rsid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513FC0FA" w14:textId="15DB0520" w:rsid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531A32B7" w14:textId="2E82CA54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 xml:space="preserve">Modul palivových článků vyvinula Toyota s využitím technologií zdokonalovaných mnohaletým vývojem elektromobilů na palivové články (FCEV), jakožto i poznatků a odborných znalostí nashromážděných za nejrůznějších provozních podmínek po celém světě a dnes využívaných v modelu Mirai. Níže </w:t>
      </w:r>
      <w:r w:rsidR="000723B3">
        <w:rPr>
          <w:rFonts w:ascii="Toyota Type" w:hAnsi="Toyota Type" w:cs="Toyota Type"/>
          <w:sz w:val="21"/>
          <w:szCs w:val="21"/>
        </w:rPr>
        <w:t>jsou popsány</w:t>
      </w:r>
      <w:r w:rsidRPr="00440288">
        <w:rPr>
          <w:rFonts w:ascii="Toyota Type" w:hAnsi="Toyota Type" w:cs="Toyota Type"/>
          <w:sz w:val="21"/>
          <w:szCs w:val="21"/>
        </w:rPr>
        <w:t xml:space="preserve"> specifické vlastnosti modulu:</w:t>
      </w:r>
    </w:p>
    <w:p w14:paraId="2F188A3F" w14:textId="77777777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5B7C5EB6" w14:textId="77777777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  <w:u w:val="single"/>
        </w:rPr>
      </w:pPr>
      <w:r w:rsidRPr="00440288">
        <w:rPr>
          <w:rFonts w:ascii="Toyota Type" w:hAnsi="Toyota Type" w:cs="Toyota Type"/>
          <w:sz w:val="21"/>
          <w:szCs w:val="21"/>
          <w:u w:val="single"/>
        </w:rPr>
        <w:t>1. Mimořádně všestranná produktová nabídka a široké možnosti instalace</w:t>
      </w:r>
    </w:p>
    <w:p w14:paraId="4D4A656D" w14:textId="77777777" w:rsidR="00440288" w:rsidRPr="00440288" w:rsidRDefault="00440288" w:rsidP="00404A12">
      <w:pPr>
        <w:numPr>
          <w:ilvl w:val="0"/>
          <w:numId w:val="23"/>
        </w:numPr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>Nový modul disponuje širokým rozsahem napětí (400 až 750 V); díky vestavěnému měniči pro zvýšení napětí palivových článků, který zjednodušuje vývoj a výrobu produktů na bázi palivových článků, je možné tento modul přímo připojit ke stávající elektrické výbavě zahrnující elektromotor, měnič (invertor), baterii apod. Praktičnost využití dále zvyšuje modulární charakter celého systému.</w:t>
      </w:r>
    </w:p>
    <w:p w14:paraId="3A21E35C" w14:textId="77777777" w:rsidR="00440288" w:rsidRPr="00440288" w:rsidRDefault="00440288" w:rsidP="00404A12">
      <w:pPr>
        <w:numPr>
          <w:ilvl w:val="0"/>
          <w:numId w:val="23"/>
        </w:numPr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 xml:space="preserve">Čtyřmodulová provedení tak lze v závislosti na způsobu použití různě kombinovat a pružně se přizpůsobovat požadovanému výkonu a volnému prostoru pro zástavbu jednotky. </w:t>
      </w:r>
    </w:p>
    <w:p w14:paraId="411C1551" w14:textId="48CDA9C7" w:rsidR="00440288" w:rsidRDefault="00440288" w:rsidP="00404A12">
      <w:pPr>
        <w:numPr>
          <w:ilvl w:val="0"/>
          <w:numId w:val="23"/>
        </w:numPr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>Díky modularitě řešení odpadá potřeba navrhovat zvláštní provedení pro individuální zástavbu komponent spojených se systémem palivových článků, jakožto i jednotlivé komponenty připojovat. Instalaci též zjednodušuje integrované provedení s menším počtem míst připojení modulu k napájenému zařízení.</w:t>
      </w:r>
    </w:p>
    <w:p w14:paraId="14F70479" w14:textId="63734CE1" w:rsidR="00304851" w:rsidRDefault="00304851" w:rsidP="00304851">
      <w:pPr>
        <w:rPr>
          <w:rFonts w:ascii="Toyota Type" w:hAnsi="Toyota Type" w:cs="Toyota Type"/>
          <w:sz w:val="21"/>
          <w:szCs w:val="21"/>
        </w:rPr>
      </w:pPr>
    </w:p>
    <w:p w14:paraId="5959330C" w14:textId="4E082EFF" w:rsidR="00304851" w:rsidRDefault="00304851" w:rsidP="00304851">
      <w:pPr>
        <w:rPr>
          <w:rFonts w:ascii="Toyota Type" w:hAnsi="Toyota Type" w:cs="Toyota Type"/>
          <w:sz w:val="21"/>
          <w:szCs w:val="21"/>
        </w:rPr>
      </w:pPr>
    </w:p>
    <w:p w14:paraId="2AFFCC19" w14:textId="32459E4B" w:rsidR="00304851" w:rsidRDefault="00304851" w:rsidP="00304851">
      <w:pPr>
        <w:rPr>
          <w:rFonts w:ascii="Toyota Type" w:hAnsi="Toyota Type" w:cs="Toyota Type"/>
          <w:sz w:val="21"/>
          <w:szCs w:val="21"/>
        </w:rPr>
      </w:pPr>
    </w:p>
    <w:p w14:paraId="33D67A77" w14:textId="4624EB31" w:rsidR="00304851" w:rsidRDefault="00304851" w:rsidP="00304851">
      <w:pPr>
        <w:rPr>
          <w:rFonts w:ascii="Toyota Type" w:hAnsi="Toyota Type" w:cs="Toyota Type"/>
          <w:sz w:val="21"/>
          <w:szCs w:val="21"/>
        </w:rPr>
      </w:pPr>
    </w:p>
    <w:p w14:paraId="115F86FA" w14:textId="18C9E5F0" w:rsidR="00304851" w:rsidRDefault="00304851" w:rsidP="00304851">
      <w:pPr>
        <w:rPr>
          <w:rFonts w:ascii="Toyota Type" w:hAnsi="Toyota Type" w:cs="Toyota Type"/>
          <w:sz w:val="21"/>
          <w:szCs w:val="21"/>
        </w:rPr>
      </w:pPr>
    </w:p>
    <w:p w14:paraId="1486D5BF" w14:textId="13C2C4A6" w:rsidR="00304851" w:rsidRDefault="00304851" w:rsidP="00304851">
      <w:pPr>
        <w:rPr>
          <w:rFonts w:ascii="Toyota Type" w:hAnsi="Toyota Type" w:cs="Toyota Type"/>
          <w:sz w:val="21"/>
          <w:szCs w:val="21"/>
        </w:rPr>
      </w:pPr>
    </w:p>
    <w:p w14:paraId="31FED9FD" w14:textId="77777777" w:rsidR="00304851" w:rsidRPr="00440288" w:rsidRDefault="00304851" w:rsidP="00304851">
      <w:pPr>
        <w:rPr>
          <w:rFonts w:ascii="Toyota Type" w:hAnsi="Toyota Type" w:cs="Toyota Type"/>
          <w:sz w:val="21"/>
          <w:szCs w:val="21"/>
        </w:rPr>
      </w:pPr>
    </w:p>
    <w:p w14:paraId="0E6048FC" w14:textId="2D647366" w:rsidR="00440288" w:rsidRDefault="00CE487D" w:rsidP="00404A12">
      <w:pPr>
        <w:ind w:left="1134"/>
        <w:rPr>
          <w:rFonts w:ascii="Toyota Type" w:hAnsi="Toyota Type" w:cs="Toyota Type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FF186" wp14:editId="6EC4255C">
                <wp:simplePos x="0" y="0"/>
                <wp:positionH relativeFrom="column">
                  <wp:posOffset>652780</wp:posOffset>
                </wp:positionH>
                <wp:positionV relativeFrom="paragraph">
                  <wp:posOffset>185420</wp:posOffset>
                </wp:positionV>
                <wp:extent cx="4853940" cy="442615"/>
                <wp:effectExtent l="0" t="0" r="0" b="0"/>
                <wp:wrapNone/>
                <wp:docPr id="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3940" cy="44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47237" w14:textId="77777777" w:rsidR="00440288" w:rsidRPr="00CE487D" w:rsidRDefault="00440288" w:rsidP="00440288">
                            <w:pPr>
                              <w:rPr>
                                <w:rFonts w:ascii="Toyota Type" w:eastAsia="HGGothicE" w:hAnsi="Toyota Type" w:cs="Toyota Type"/>
                                <w:b/>
                                <w:sz w:val="20"/>
                              </w:rPr>
                            </w:pPr>
                            <w:r w:rsidRPr="00CE487D">
                              <w:rPr>
                                <w:rFonts w:ascii="Toyota Type" w:hAnsi="Toyota Type" w:cs="Toyota Type"/>
                                <w:b/>
                                <w:sz w:val="20"/>
                              </w:rPr>
                              <w:t xml:space="preserve">Schematický příklad připojení modulu palivových článků k externímu zařízení </w:t>
                            </w:r>
                          </w:p>
                          <w:p w14:paraId="3EDE8BEF" w14:textId="77777777" w:rsidR="00440288" w:rsidRPr="00CE487D" w:rsidRDefault="00440288" w:rsidP="00440288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FF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51.4pt;margin-top:14.6pt;width:382.2pt;height: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" filled="f" stroked="f" strokeweight=".5pt">
                <v:textbox>
                  <w:txbxContent>
                    <w:p w14:paraId="4A447237" w14:textId="77777777" w:rsidR="00440288" w:rsidRPr="00CE487D" w:rsidRDefault="00440288" w:rsidP="00440288">
                      <w:pPr>
                        <w:rPr>
                          <w:rFonts w:ascii="Toyota Type" w:eastAsia="HGGothicE" w:hAnsi="Toyota Type" w:cs="Toyota Type"/>
                          <w:b/>
                          <w:sz w:val="20"/>
                        </w:rPr>
                      </w:pPr>
                      <w:r w:rsidRPr="00CE487D">
                        <w:rPr>
                          <w:rFonts w:ascii="Toyota Type" w:hAnsi="Toyota Type" w:cs="Toyota Type"/>
                          <w:b/>
                          <w:sz w:val="20"/>
                        </w:rPr>
                        <w:t xml:space="preserve">Schematický příklad připojení modulu palivových článků k externímu zařízení </w:t>
                      </w:r>
                    </w:p>
                    <w:p w14:paraId="3EDE8BEF" w14:textId="77777777" w:rsidR="00440288" w:rsidRPr="00CE487D" w:rsidRDefault="00440288" w:rsidP="00440288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386DA" w14:textId="77777777" w:rsidR="00440288" w:rsidRPr="000412F8" w:rsidRDefault="00440288" w:rsidP="00404A12">
      <w:pPr>
        <w:pStyle w:val="Akapitzlist"/>
        <w:ind w:left="630"/>
        <w:rPr>
          <w:rFonts w:ascii="Arial" w:eastAsia="MS Gothic" w:hAnsi="Arial"/>
          <w:sz w:val="22"/>
        </w:rPr>
      </w:pPr>
    </w:p>
    <w:p w14:paraId="21590F25" w14:textId="7312A582" w:rsidR="00440288" w:rsidRPr="000412F8" w:rsidRDefault="00440288" w:rsidP="00404A12">
      <w:pPr>
        <w:rPr>
          <w:rFonts w:ascii="Arial" w:eastAsia="MS Gothic" w:hAnsi="Arial"/>
          <w:sz w:val="22"/>
        </w:rPr>
      </w:pPr>
    </w:p>
    <w:p w14:paraId="70A6CFE3" w14:textId="77777777" w:rsidR="00440288" w:rsidRPr="000412F8" w:rsidRDefault="00440288" w:rsidP="00404A12">
      <w:pPr>
        <w:rPr>
          <w:rFonts w:ascii="Arial" w:eastAsia="MS Gothic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35F4C" wp14:editId="39DBDB33">
                <wp:simplePos x="0" y="0"/>
                <wp:positionH relativeFrom="column">
                  <wp:posOffset>1249680</wp:posOffset>
                </wp:positionH>
                <wp:positionV relativeFrom="paragraph">
                  <wp:posOffset>149860</wp:posOffset>
                </wp:positionV>
                <wp:extent cx="1085850" cy="371475"/>
                <wp:effectExtent l="12700" t="12700" r="6350" b="0"/>
                <wp:wrapNone/>
                <wp:docPr id="78" name="正方形/長方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AAB3580" w14:textId="77777777" w:rsidR="00440288" w:rsidRDefault="00440288" w:rsidP="00440288">
                            <w:pPr>
                              <w:pStyle w:val="Normalny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kern w:val="24"/>
                              </w:rPr>
                              <w:t xml:space="preserve">Modul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kern w:val="24"/>
                              </w:rPr>
                              <w:t>FC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35F4C" id="正方形/長方形 78" o:spid="_x0000_s1027" style="position:absolute;margin-left:98.4pt;margin-top:11.8pt;width:85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" fillcolor="#9dc3e6" strokecolor="#5b9bd5" strokeweight="1.5pt">
                <v:path arrowok="t"/>
                <v:textbox>
                  <w:txbxContent>
                    <w:p w14:paraId="7AAB3580" w14:textId="77777777" w:rsidR="00440288" w:rsidRDefault="00440288" w:rsidP="00440288">
                      <w:pPr>
                        <w:pStyle w:val="Normlnweb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404040"/>
                          <w:kern w:val="24"/>
                        </w:rPr>
                        <w:t>Modul FC</w:t>
                      </w:r>
                    </w:p>
                  </w:txbxContent>
                </v:textbox>
              </v:rect>
            </w:pict>
          </mc:Fallback>
        </mc:AlternateContent>
      </w:r>
    </w:p>
    <w:p w14:paraId="4A822250" w14:textId="77777777" w:rsidR="00440288" w:rsidRPr="000412F8" w:rsidRDefault="00440288" w:rsidP="00404A12">
      <w:pPr>
        <w:ind w:leftChars="100" w:left="480" w:hangingChars="100" w:hanging="240"/>
        <w:rPr>
          <w:rFonts w:ascii="Arial" w:eastAsia="MS Gothic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274FF48" wp14:editId="7ABA90AB">
                <wp:simplePos x="0" y="0"/>
                <wp:positionH relativeFrom="column">
                  <wp:posOffset>1313815</wp:posOffset>
                </wp:positionH>
                <wp:positionV relativeFrom="paragraph">
                  <wp:posOffset>34925</wp:posOffset>
                </wp:positionV>
                <wp:extent cx="2505710" cy="2444750"/>
                <wp:effectExtent l="0" t="12700" r="0" b="0"/>
                <wp:wrapNone/>
                <wp:docPr id="4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710" cy="2444750"/>
                          <a:chOff x="0" y="0"/>
                          <a:chExt cx="2505710" cy="2444750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0"/>
                            <a:ext cx="7696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1609725"/>
                            <a:ext cx="111379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59412">
                            <a:off x="790575" y="771525"/>
                            <a:ext cx="168211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0054">
                            <a:off x="838200" y="0"/>
                            <a:ext cx="166751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ysClr val="window" lastClr="FFFFFF">
                                <a:lumMod val="95000"/>
                                <a:alpha val="40000"/>
                              </a:sysClr>
                            </a:glow>
                          </a:effec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62C5B" id="グループ化 18" o:spid="_x0000_s1026" style="position:absolute;margin-left:103.45pt;margin-top:2.75pt;width:197.3pt;height:192.5pt;z-index:251703296" coordsize="25057,24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top:6667;width:769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">
                  <v:imagedata r:id="rId14" o:title=""/>
                  <o:lock v:ext="edit" aspectratio="f"/>
                </v:shape>
                <v:shape id="図 15" o:spid="_x0000_s1028" type="#_x0000_t75" style="position:absolute;left:1238;top:16097;width:11138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">
                  <v:imagedata r:id="rId15" o:title=""/>
                  <o:lock v:ext="edit" aspectratio="f"/>
                </v:shape>
                <v:shape id="図 16" o:spid="_x0000_s1029" type="#_x0000_t75" style="position:absolute;left:7905;top:7715;width:16821;height:12827;rotation:-4812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">
                  <v:imagedata r:id="rId16" o:title=""/>
                  <o:lock v:ext="edit" aspectratio="f"/>
                </v:shape>
                <v:shape id="図 17" o:spid="_x0000_s1030" type="#_x0000_t75" style="position:absolute;left:8382;width:16675;height:12515;rotation:4915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">
                  <v:imagedata r:id="rId17"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w:drawing>
          <wp:anchor distT="12700" distB="165989" distL="114300" distR="114300" simplePos="0" relativeHeight="251668480" behindDoc="1" locked="0" layoutInCell="1" allowOverlap="1" wp14:anchorId="4206AE3C" wp14:editId="15570852">
            <wp:simplePos x="0" y="0"/>
            <wp:positionH relativeFrom="margin">
              <wp:posOffset>2051685</wp:posOffset>
            </wp:positionH>
            <wp:positionV relativeFrom="paragraph">
              <wp:posOffset>26035</wp:posOffset>
            </wp:positionV>
            <wp:extent cx="1667510" cy="1251585"/>
            <wp:effectExtent l="0" t="12700" r="0" b="69215"/>
            <wp:wrapNone/>
            <wp:docPr id="95" name="図 2" descr="Obsah obrázku motor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図 2" descr="Obsah obrázku motor&#10;&#10;Popis byl vytvořen automaticky"/>
                    <pic:cNvPicPr>
                      <a:picLocks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450054">
                      <a:off x="0" y="0"/>
                      <a:ext cx="166751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ysClr val="window" lastClr="FFFFFF">
                          <a:lumMod val="95000"/>
                          <a:alpha val="40000"/>
                        </a:sys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2700" distB="165989" distL="114300" distR="114300" simplePos="0" relativeHeight="251665408" behindDoc="0" locked="0" layoutInCell="1" allowOverlap="1" wp14:anchorId="46E6E112" wp14:editId="22553A9F">
            <wp:simplePos x="0" y="0"/>
            <wp:positionH relativeFrom="margin">
              <wp:posOffset>2129155</wp:posOffset>
            </wp:positionH>
            <wp:positionV relativeFrom="paragraph">
              <wp:posOffset>85725</wp:posOffset>
            </wp:positionV>
            <wp:extent cx="1667510" cy="1251585"/>
            <wp:effectExtent l="0" t="12700" r="0" b="69215"/>
            <wp:wrapNone/>
            <wp:docPr id="94" name="図 86" descr="Obsah obrázku motor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図 86" descr="Obsah obrázku motor&#10;&#10;Popis byl vytvořen automaticky"/>
                    <pic:cNvPicPr>
                      <a:picLocks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450054">
                      <a:off x="0" y="0"/>
                      <a:ext cx="166751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ysClr val="window" lastClr="FFFFFF">
                          <a:lumMod val="95000"/>
                          <a:alpha val="40000"/>
                        </a:sys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69963" wp14:editId="0A274A94">
                <wp:simplePos x="0" y="0"/>
                <wp:positionH relativeFrom="column">
                  <wp:posOffset>1162050</wp:posOffset>
                </wp:positionH>
                <wp:positionV relativeFrom="paragraph">
                  <wp:posOffset>142875</wp:posOffset>
                </wp:positionV>
                <wp:extent cx="3120390" cy="2486025"/>
                <wp:effectExtent l="12700" t="12700" r="16510" b="1587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0390" cy="24860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F75E4" id="正方形/長方形 56" o:spid="_x0000_s1026" style="position:absolute;margin-left:91.5pt;margin-top:11.25pt;width:245.7pt;height:19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" fillcolor="#deebf7" strokecolor="#0070c0" strokeweight="3pt">
                <v:path arrowok="t"/>
              </v:rect>
            </w:pict>
          </mc:Fallback>
        </mc:AlternateContent>
      </w:r>
    </w:p>
    <w:p w14:paraId="7D6B31CC" w14:textId="77777777" w:rsidR="00440288" w:rsidRPr="000412F8" w:rsidRDefault="00440288" w:rsidP="00404A12">
      <w:pPr>
        <w:ind w:leftChars="100" w:left="480" w:hangingChars="100" w:hanging="240"/>
        <w:rPr>
          <w:rFonts w:ascii="Arial" w:eastAsia="MS Gothic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64BA8D" wp14:editId="324E6669">
                <wp:simplePos x="0" y="0"/>
                <wp:positionH relativeFrom="page">
                  <wp:align>center</wp:align>
                </wp:positionH>
                <wp:positionV relativeFrom="paragraph">
                  <wp:posOffset>167005</wp:posOffset>
                </wp:positionV>
                <wp:extent cx="1978025" cy="390525"/>
                <wp:effectExtent l="0" t="0" r="3175" b="9525"/>
                <wp:wrapNone/>
                <wp:docPr id="89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305C00" w14:textId="77777777" w:rsidR="00440288" w:rsidRPr="001D1C8E" w:rsidRDefault="00440288" w:rsidP="00440288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D1C8E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8"/>
                                <w:szCs w:val="22"/>
                              </w:rPr>
                              <w:t xml:space="preserve">Měnič </w:t>
                            </w:r>
                            <w:r w:rsidRPr="001D1C8E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8"/>
                                <w:szCs w:val="22"/>
                              </w:rPr>
                              <w:t>pro zvýšení napětí FC</w:t>
                            </w:r>
                          </w:p>
                        </w:txbxContent>
                      </wps:txbx>
                      <wps:bodyPr wrap="square" lIns="0" tIns="0" r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4BA8D" id="Rectangle 283" o:spid="_x0000_s1028" style="position:absolute;left:0;text-align:left;margin-left:0;margin-top:13.15pt;width:155.75pt;height:30.75pt;z-index:2517043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" filled="f" stroked="f">
                <v:textbox inset="0,0,0">
                  <w:txbxContent>
                    <w:p w14:paraId="15305C00" w14:textId="77777777" w:rsidR="00440288" w:rsidRPr="001D1C8E" w:rsidRDefault="00440288" w:rsidP="004402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 w:rsidRPr="001D1C8E">
                        <w:rPr>
                          <w:rFonts w:ascii="Arial" w:hAnsi="Arial"/>
                          <w:b/>
                          <w:color w:val="000000"/>
                          <w:kern w:val="24"/>
                          <w:sz w:val="18"/>
                          <w:szCs w:val="22"/>
                        </w:rPr>
                        <w:t>Měnič pro zvýšení napětí FC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70A33D" wp14:editId="0633244B">
                <wp:simplePos x="0" y="0"/>
                <wp:positionH relativeFrom="column">
                  <wp:posOffset>4610735</wp:posOffset>
                </wp:positionH>
                <wp:positionV relativeFrom="paragraph">
                  <wp:posOffset>49530</wp:posOffset>
                </wp:positionV>
                <wp:extent cx="956945" cy="552450"/>
                <wp:effectExtent l="0" t="0" r="0" b="6350"/>
                <wp:wrapNone/>
                <wp:docPr id="1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B462012" w14:textId="77777777" w:rsidR="00440288" w:rsidRDefault="00440288" w:rsidP="00440288">
                            <w:pPr>
                              <w:jc w:val="center"/>
                              <w:textAlignment w:val="baseline"/>
                              <w:rPr>
                                <w:rFonts w:ascii="Arial" w:eastAsia="Meiryo UI" w:hAnsi="Arial"/>
                                <w:b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kern w:val="24"/>
                              </w:rPr>
                              <w:t xml:space="preserve">Elektrický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kern w:val="24"/>
                              </w:rPr>
                              <w:t>výkon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0A33D" id="正方形/長方形 1" o:spid="_x0000_s1029" style="position:absolute;left:0;text-align:left;margin-left:363.05pt;margin-top:3.9pt;width:75.3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" fillcolor="#d9d9d9" strokecolor="#404040">
                <v:path arrowok="t"/>
                <v:textbox>
                  <w:txbxContent>
                    <w:p w14:paraId="7B462012" w14:textId="77777777" w:rsidR="00440288" w:rsidRDefault="00440288" w:rsidP="00440288">
                      <w:pPr>
                        <w:jc w:val="center"/>
                        <w:textAlignment w:val="baseline"/>
                        <w:rPr>
                          <w:rFonts w:ascii="Arial" w:eastAsia="Meiryo UI" w:hAnsi="Arial"/>
                          <w:b/>
                          <w:color w:val="404040"/>
                          <w:kern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404040"/>
                          <w:kern w:val="24"/>
                        </w:rPr>
                        <w:t>Elektrický výkon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40F82" wp14:editId="7DD3EC41">
                <wp:simplePos x="0" y="0"/>
                <wp:positionH relativeFrom="column">
                  <wp:posOffset>1440180</wp:posOffset>
                </wp:positionH>
                <wp:positionV relativeFrom="paragraph">
                  <wp:posOffset>130810</wp:posOffset>
                </wp:positionV>
                <wp:extent cx="419100" cy="2022475"/>
                <wp:effectExtent l="11112" t="14288" r="11113" b="11112"/>
                <wp:wrapNone/>
                <wp:docPr id="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419100" cy="2022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vert="eaVert"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2F96" id="Rectangle 20" o:spid="_x0000_s1026" style="position:absolute;margin-left:113.4pt;margin-top:10.3pt;width:33pt;height:159.25pt;rotation:-90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" filled="f" strokecolor="blue" strokeweight="3pt">
                <v:path arrowok="t"/>
                <v:textbox style="layout-flow:vertical-ideographic"/>
              </v:rect>
            </w:pict>
          </mc:Fallback>
        </mc:AlternateContent>
      </w:r>
    </w:p>
    <w:p w14:paraId="14625E0A" w14:textId="77777777" w:rsidR="00440288" w:rsidRPr="000412F8" w:rsidRDefault="00440288" w:rsidP="00404A12">
      <w:pPr>
        <w:ind w:leftChars="100" w:left="480" w:hangingChars="100" w:hanging="240"/>
        <w:rPr>
          <w:rFonts w:ascii="Arial" w:eastAsia="MS Gothic" w:hAnsi="Arial"/>
          <w:sz w:val="2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701248" behindDoc="0" locked="0" layoutInCell="1" allowOverlap="1" wp14:anchorId="461B6788" wp14:editId="245FB83B">
                <wp:simplePos x="0" y="0"/>
                <wp:positionH relativeFrom="column">
                  <wp:posOffset>3884930</wp:posOffset>
                </wp:positionH>
                <wp:positionV relativeFrom="paragraph">
                  <wp:posOffset>81279</wp:posOffset>
                </wp:positionV>
                <wp:extent cx="254000" cy="0"/>
                <wp:effectExtent l="0" t="76200" r="0" b="76200"/>
                <wp:wrapNone/>
                <wp:docPr id="1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59D69" id="Line 88" o:spid="_x0000_s1026" style="position:absolute;flip:y;z-index:2517012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05.9pt,6.4pt" to="32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" strokecolor="windowText" strokeweight="3pt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1" allowOverlap="1" wp14:anchorId="072B7186" wp14:editId="28AEDD19">
                <wp:simplePos x="0" y="0"/>
                <wp:positionH relativeFrom="column">
                  <wp:posOffset>3506470</wp:posOffset>
                </wp:positionH>
                <wp:positionV relativeFrom="paragraph">
                  <wp:posOffset>80009</wp:posOffset>
                </wp:positionV>
                <wp:extent cx="1163955" cy="0"/>
                <wp:effectExtent l="0" t="12700" r="17145" b="12700"/>
                <wp:wrapNone/>
                <wp:docPr id="1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B91C1" id="Line 88" o:spid="_x0000_s1026" style="position:absolute;z-index:2516992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6.1pt,6.3pt" to="367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" strokecolor="windowText" strokeweight="3pt">
                <o:lock v:ext="edit" shapetype="f"/>
              </v:line>
            </w:pict>
          </mc:Fallback>
        </mc:AlternateContent>
      </w:r>
    </w:p>
    <w:p w14:paraId="1CBE7416" w14:textId="644D8144" w:rsidR="00440288" w:rsidRPr="000412F8" w:rsidRDefault="00CE487D" w:rsidP="00404A12">
      <w:pPr>
        <w:ind w:leftChars="100" w:left="480" w:hangingChars="100" w:hanging="240"/>
        <w:rPr>
          <w:rFonts w:ascii="Arial" w:eastAsia="MS Gothic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AFDAE0" wp14:editId="77B988F9">
                <wp:simplePos x="0" y="0"/>
                <wp:positionH relativeFrom="column">
                  <wp:posOffset>1135380</wp:posOffset>
                </wp:positionH>
                <wp:positionV relativeFrom="paragraph">
                  <wp:posOffset>54610</wp:posOffset>
                </wp:positionV>
                <wp:extent cx="1166495" cy="294005"/>
                <wp:effectExtent l="0" t="0" r="0" b="0"/>
                <wp:wrapNone/>
                <wp:docPr id="8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495BF5" w14:textId="77777777" w:rsidR="00440288" w:rsidRDefault="00440288" w:rsidP="00440288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8"/>
                              </w:rPr>
                              <w:t xml:space="preserve">Vodní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8"/>
                              </w:rPr>
                              <w:t>čerpadlo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FDAE0" id="Rectangle 126" o:spid="_x0000_s1030" style="position:absolute;left:0;text-align:left;margin-left:89.4pt;margin-top:4.3pt;width:91.85pt;height:2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" filled="f" stroked="f">
                <v:textbox inset="0,0,0,0">
                  <w:txbxContent>
                    <w:p w14:paraId="4C495BF5" w14:textId="77777777" w:rsidR="00440288" w:rsidRDefault="00440288" w:rsidP="004402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8"/>
                        </w:rPr>
                        <w:t>Vodní čerpadlo</w:t>
                      </w:r>
                    </w:p>
                  </w:txbxContent>
                </v:textbox>
              </v:rect>
            </w:pict>
          </mc:Fallback>
        </mc:AlternateContent>
      </w:r>
      <w:r w:rsidR="00440288" w:rsidRPr="00334A4F">
        <w:rPr>
          <w:noProof/>
        </w:rPr>
        <w:drawing>
          <wp:anchor distT="0" distB="0" distL="114300" distR="114300" simplePos="0" relativeHeight="251666432" behindDoc="0" locked="0" layoutInCell="1" allowOverlap="1" wp14:anchorId="5764E37E" wp14:editId="70A923EF">
            <wp:simplePos x="0" y="0"/>
            <wp:positionH relativeFrom="column">
              <wp:posOffset>1286510</wp:posOffset>
            </wp:positionH>
            <wp:positionV relativeFrom="paragraph">
              <wp:posOffset>162560</wp:posOffset>
            </wp:positionV>
            <wp:extent cx="769620" cy="575945"/>
            <wp:effectExtent l="0" t="0" r="0" b="0"/>
            <wp:wrapNone/>
            <wp:docPr id="25" name="図 82" descr="Obsah obrázku kovové nádobí, motor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82" descr="Obsah obrázku kovové nádobí, motor&#10;&#10;Popis byl vytvořen automaticky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82A49" w14:textId="77777777" w:rsidR="00440288" w:rsidRPr="000412F8" w:rsidRDefault="00440288" w:rsidP="00404A12">
      <w:pPr>
        <w:rPr>
          <w:rFonts w:ascii="Arial" w:eastAsia="MS Gothic" w:hAnsi="Arial"/>
          <w:sz w:val="22"/>
          <w:u w:val="single"/>
        </w:rPr>
      </w:pPr>
      <w:r w:rsidRPr="00334A4F">
        <w:rPr>
          <w:noProof/>
        </w:rPr>
        <w:drawing>
          <wp:anchor distT="0" distB="0" distL="114300" distR="114300" simplePos="0" relativeHeight="251667456" behindDoc="0" locked="0" layoutInCell="1" allowOverlap="1" wp14:anchorId="6F485F1E" wp14:editId="4675E986">
            <wp:simplePos x="0" y="0"/>
            <wp:positionH relativeFrom="column">
              <wp:posOffset>1371600</wp:posOffset>
            </wp:positionH>
            <wp:positionV relativeFrom="paragraph">
              <wp:posOffset>2540</wp:posOffset>
            </wp:positionV>
            <wp:extent cx="769620" cy="575945"/>
            <wp:effectExtent l="0" t="0" r="0" b="0"/>
            <wp:wrapNone/>
            <wp:docPr id="85" name="図 1" descr="Obsah obrázku kovové nádobí, motor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図 1" descr="Obsah obrázku kovové nádobí, motor&#10;&#10;Popis byl vytvořen automaticky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A4F">
        <w:rPr>
          <w:noProof/>
        </w:rPr>
        <w:drawing>
          <wp:anchor distT="0" distB="0" distL="114300" distR="114300" simplePos="0" relativeHeight="251664384" behindDoc="0" locked="0" layoutInCell="1" allowOverlap="1" wp14:anchorId="348C9B9D" wp14:editId="113A9906">
            <wp:simplePos x="0" y="0"/>
            <wp:positionH relativeFrom="column">
              <wp:posOffset>2076450</wp:posOffset>
            </wp:positionH>
            <wp:positionV relativeFrom="paragraph">
              <wp:posOffset>13335</wp:posOffset>
            </wp:positionV>
            <wp:extent cx="1682115" cy="1282700"/>
            <wp:effectExtent l="0" t="38100" r="0" b="0"/>
            <wp:wrapNone/>
            <wp:docPr id="84" name="図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40587">
                      <a:off x="0" y="0"/>
                      <a:ext cx="16821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0D3D7F" wp14:editId="66FCDB18">
                <wp:simplePos x="0" y="0"/>
                <wp:positionH relativeFrom="column">
                  <wp:posOffset>635</wp:posOffset>
                </wp:positionH>
                <wp:positionV relativeFrom="paragraph">
                  <wp:posOffset>217805</wp:posOffset>
                </wp:positionV>
                <wp:extent cx="956310" cy="552450"/>
                <wp:effectExtent l="0" t="0" r="0" b="6350"/>
                <wp:wrapNone/>
                <wp:docPr id="9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310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559A4F0" w14:textId="77777777" w:rsidR="00440288" w:rsidRDefault="00440288" w:rsidP="00440288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kern w:val="24"/>
                              </w:rPr>
                              <w:t xml:space="preserve">Chladicí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kern w:val="24"/>
                              </w:rPr>
                              <w:t>zařízení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D3D7F" id="正方形/長方形 2" o:spid="_x0000_s1031" style="position:absolute;margin-left:.05pt;margin-top:17.15pt;width:75.3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" fillcolor="#d9d9d9" strokecolor="windowText">
                <v:path arrowok="t"/>
                <v:textbox>
                  <w:txbxContent>
                    <w:p w14:paraId="3559A4F0" w14:textId="77777777" w:rsidR="00440288" w:rsidRDefault="00440288" w:rsidP="00440288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b/>
                          <w:color w:val="404040"/>
                          <w:kern w:val="24"/>
                        </w:rPr>
                        <w:t>Chladicí zařízení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E1D23" wp14:editId="54606D07">
                <wp:simplePos x="0" y="0"/>
                <wp:positionH relativeFrom="column">
                  <wp:posOffset>4610735</wp:posOffset>
                </wp:positionH>
                <wp:positionV relativeFrom="paragraph">
                  <wp:posOffset>111125</wp:posOffset>
                </wp:positionV>
                <wp:extent cx="956945" cy="552450"/>
                <wp:effectExtent l="0" t="0" r="0" b="6350"/>
                <wp:wrapNone/>
                <wp:docPr id="8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B196A59" w14:textId="77777777" w:rsidR="00440288" w:rsidRDefault="00440288" w:rsidP="00440288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kern w:val="24"/>
                              </w:rPr>
                              <w:t xml:space="preserve">Přívod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kern w:val="24"/>
                              </w:rPr>
                              <w:t>vodíku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E1D23" id="正方形/長方形 3" o:spid="_x0000_s1032" style="position:absolute;margin-left:363.05pt;margin-top:8.75pt;width:75.3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" fillcolor="#d9d9d9" strokecolor="#404040">
                <v:path arrowok="t"/>
                <v:textbox>
                  <w:txbxContent>
                    <w:p w14:paraId="4B196A59" w14:textId="77777777" w:rsidR="00440288" w:rsidRDefault="00440288" w:rsidP="00440288">
                      <w:pPr>
                        <w:jc w:val="center"/>
                        <w:textAlignment w:val="baseline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404040"/>
                          <w:kern w:val="24"/>
                        </w:rPr>
                        <w:t>Přívod vodíku</w:t>
                      </w:r>
                    </w:p>
                  </w:txbxContent>
                </v:textbox>
              </v:rect>
            </w:pict>
          </mc:Fallback>
        </mc:AlternateContent>
      </w:r>
    </w:p>
    <w:p w14:paraId="09FB1880" w14:textId="235BB427" w:rsidR="00440288" w:rsidRPr="000412F8" w:rsidRDefault="00440288" w:rsidP="00404A12">
      <w:pPr>
        <w:rPr>
          <w:rFonts w:ascii="Arial" w:eastAsia="MS Gothic" w:hAnsi="Arial"/>
          <w:sz w:val="22"/>
          <w:u w:val="single"/>
        </w:rPr>
      </w:pPr>
      <w:r w:rsidRPr="00334A4F">
        <w:rPr>
          <w:noProof/>
        </w:rPr>
        <w:drawing>
          <wp:anchor distT="0" distB="0" distL="114300" distR="114300" simplePos="0" relativeHeight="251669504" behindDoc="0" locked="0" layoutInCell="1" allowOverlap="1" wp14:anchorId="0DF4980E" wp14:editId="7145A86B">
            <wp:simplePos x="0" y="0"/>
            <wp:positionH relativeFrom="column">
              <wp:posOffset>2110740</wp:posOffset>
            </wp:positionH>
            <wp:positionV relativeFrom="paragraph">
              <wp:posOffset>67310</wp:posOffset>
            </wp:positionV>
            <wp:extent cx="1682115" cy="1282700"/>
            <wp:effectExtent l="0" t="38100" r="0" b="0"/>
            <wp:wrapNone/>
            <wp:docPr id="79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40587">
                      <a:off x="0" y="0"/>
                      <a:ext cx="16821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CBBCF6" wp14:editId="2D1CEE87">
                <wp:simplePos x="0" y="0"/>
                <wp:positionH relativeFrom="column">
                  <wp:posOffset>4053205</wp:posOffset>
                </wp:positionH>
                <wp:positionV relativeFrom="paragraph">
                  <wp:posOffset>143510</wp:posOffset>
                </wp:positionV>
                <wp:extent cx="236220" cy="6350"/>
                <wp:effectExtent l="12700" t="76200" r="0" b="82550"/>
                <wp:wrapNone/>
                <wp:docPr id="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6220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82DD0" id="Line 8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1.3pt" to="33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" strokecolor="red" strokeweight="3pt">
                <v:stroke startarrow="block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77D9F" wp14:editId="369B08AA">
                <wp:simplePos x="0" y="0"/>
                <wp:positionH relativeFrom="column">
                  <wp:posOffset>3335020</wp:posOffset>
                </wp:positionH>
                <wp:positionV relativeFrom="paragraph">
                  <wp:posOffset>141605</wp:posOffset>
                </wp:positionV>
                <wp:extent cx="1467485" cy="10795"/>
                <wp:effectExtent l="0" t="12700" r="18415" b="14605"/>
                <wp:wrapNone/>
                <wp:docPr id="6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67485" cy="107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8D35B" id="Line 8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6pt,11.15pt" to="378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" strokecolor="red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74A83BAB" wp14:editId="75060E1F">
                <wp:simplePos x="0" y="0"/>
                <wp:positionH relativeFrom="column">
                  <wp:posOffset>3827779</wp:posOffset>
                </wp:positionH>
                <wp:positionV relativeFrom="paragraph">
                  <wp:posOffset>148590</wp:posOffset>
                </wp:positionV>
                <wp:extent cx="0" cy="742950"/>
                <wp:effectExtent l="63500" t="25400" r="38100" b="19050"/>
                <wp:wrapNone/>
                <wp:docPr id="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AB42" id="Line 26" o:spid="_x0000_s1026" style="position:absolute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01.4pt,11.7pt" to="301.4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" strokecolor="red" strokeweight="3pt">
                <v:stroke startarrow="block" startarrowwidth="narrow" startarrowlength="short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0458B6F9" wp14:editId="5A701DBC">
                <wp:simplePos x="0" y="0"/>
                <wp:positionH relativeFrom="column">
                  <wp:posOffset>2040255</wp:posOffset>
                </wp:positionH>
                <wp:positionV relativeFrom="paragraph">
                  <wp:posOffset>67309</wp:posOffset>
                </wp:positionV>
                <wp:extent cx="185420" cy="0"/>
                <wp:effectExtent l="0" t="76200" r="0" b="76200"/>
                <wp:wrapNone/>
                <wp:docPr id="6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5268" id="Line 50" o:spid="_x0000_s1026" style="position:absolute;flip:y;z-index:2516766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60.65pt,5.3pt" to="175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" strokecolor="blue" strokeweight="3pt">
                <v:stroke endarrow="block"/>
                <o:lock v:ext="edit" shapetype="f"/>
              </v:line>
            </w:pict>
          </mc:Fallback>
        </mc:AlternateContent>
      </w:r>
    </w:p>
    <w:p w14:paraId="00E7A226" w14:textId="5B04BF10" w:rsidR="00440288" w:rsidRPr="000412F8" w:rsidRDefault="00440288" w:rsidP="00404A12">
      <w:pPr>
        <w:rPr>
          <w:rFonts w:ascii="Arial" w:eastAsia="MS Gothic" w:hAnsi="Arial"/>
          <w:sz w:val="22"/>
          <w:u w:val="single"/>
        </w:rPr>
      </w:pPr>
      <w:r w:rsidRPr="00334A4F">
        <w:rPr>
          <w:noProof/>
        </w:rPr>
        <w:drawing>
          <wp:anchor distT="0" distB="0" distL="114300" distR="114300" simplePos="0" relativeHeight="251663360" behindDoc="0" locked="0" layoutInCell="1" allowOverlap="1" wp14:anchorId="1A31A6BE" wp14:editId="2E675414">
            <wp:simplePos x="0" y="0"/>
            <wp:positionH relativeFrom="column">
              <wp:posOffset>3584575</wp:posOffset>
            </wp:positionH>
            <wp:positionV relativeFrom="paragraph">
              <wp:posOffset>116205</wp:posOffset>
            </wp:positionV>
            <wp:extent cx="674370" cy="506095"/>
            <wp:effectExtent l="0" t="0" r="0" b="0"/>
            <wp:wrapNone/>
            <wp:docPr id="74" name="図 85" descr="Obsah obrázku motor, konektor, ozubené kolo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図 85" descr="Obsah obrázku motor, konektor, ozubené kolo&#10;&#10;Popis byl vytvořen automaticky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282C11EA" wp14:editId="3DB80F28">
                <wp:simplePos x="0" y="0"/>
                <wp:positionH relativeFrom="column">
                  <wp:posOffset>2133600</wp:posOffset>
                </wp:positionH>
                <wp:positionV relativeFrom="paragraph">
                  <wp:posOffset>193039</wp:posOffset>
                </wp:positionV>
                <wp:extent cx="0" cy="158750"/>
                <wp:effectExtent l="0" t="79375" r="0" b="73025"/>
                <wp:wrapNone/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D8DB8" id="Line 52" o:spid="_x0000_s1026" style="position:absolute;rotation:90;z-index:251678720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page;mso-height-relative:page" from="168pt,15.2pt" to="16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" strokecolor="blue" strokeweight="3pt">
                <v:stroke endarrow="block"/>
                <o:lock v:ext="edit" shapetype="f"/>
              </v:line>
            </w:pict>
          </mc:Fallback>
        </mc:AlternateContent>
      </w:r>
    </w:p>
    <w:p w14:paraId="51442F65" w14:textId="101B09DF" w:rsidR="00440288" w:rsidRPr="000412F8" w:rsidRDefault="00CE487D" w:rsidP="00404A12">
      <w:pPr>
        <w:rPr>
          <w:rFonts w:ascii="Arial" w:eastAsia="MS Gothic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4390EB" wp14:editId="7856715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289685" cy="280670"/>
                <wp:effectExtent l="0" t="0" r="5715" b="5080"/>
                <wp:wrapNone/>
                <wp:docPr id="9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68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11A609" w14:textId="77777777" w:rsidR="00440288" w:rsidRPr="001D1C8E" w:rsidRDefault="00440288" w:rsidP="00440288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1D1C8E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8"/>
                              </w:rPr>
                              <w:t xml:space="preserve">Sada </w:t>
                            </w:r>
                            <w:r w:rsidRPr="001D1C8E"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8"/>
                              </w:rPr>
                              <w:t>palivových článků</w:t>
                            </w:r>
                          </w:p>
                        </w:txbxContent>
                      </wps:txbx>
                      <wps:bodyPr wrap="none" lIns="0" tIns="0" r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90EB" id="_x0000_s1033" style="position:absolute;margin-left:0;margin-top:.65pt;width:101.55pt;height:22.1pt;z-index:25170534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" filled="f" stroked="f">
                <v:textbox inset="0,0,0">
                  <w:txbxContent>
                    <w:p w14:paraId="2911A609" w14:textId="77777777" w:rsidR="00440288" w:rsidRPr="001D1C8E" w:rsidRDefault="00440288" w:rsidP="004402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/>
                          <w:color w:val="000000"/>
                        </w:rPr>
                      </w:pPr>
                      <w:r w:rsidRPr="001D1C8E">
                        <w:rPr>
                          <w:rFonts w:ascii="Arial" w:hAnsi="Arial"/>
                          <w:b/>
                          <w:color w:val="000000"/>
                          <w:kern w:val="24"/>
                          <w:sz w:val="18"/>
                        </w:rPr>
                        <w:t>Sada palivových článků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0288" w:rsidRPr="00334A4F">
        <w:rPr>
          <w:noProof/>
        </w:rPr>
        <w:drawing>
          <wp:anchor distT="0" distB="0" distL="114300" distR="114300" simplePos="0" relativeHeight="251671552" behindDoc="0" locked="0" layoutInCell="1" allowOverlap="1" wp14:anchorId="592A4081" wp14:editId="07384A62">
            <wp:simplePos x="0" y="0"/>
            <wp:positionH relativeFrom="column">
              <wp:posOffset>3543300</wp:posOffset>
            </wp:positionH>
            <wp:positionV relativeFrom="paragraph">
              <wp:posOffset>5080</wp:posOffset>
            </wp:positionV>
            <wp:extent cx="674370" cy="506095"/>
            <wp:effectExtent l="0" t="0" r="0" b="0"/>
            <wp:wrapNone/>
            <wp:docPr id="72" name="図 5" descr="Obsah obrázku motor, konektor, ozubené kolo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図 5" descr="Obsah obrázku motor, konektor, ozubené kolo&#10;&#10;Popis byl vytvořen automaticky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B1A3F" w14:textId="4CE8CF0A" w:rsidR="00440288" w:rsidRPr="000412F8" w:rsidRDefault="00440288" w:rsidP="00404A12">
      <w:pPr>
        <w:rPr>
          <w:rFonts w:ascii="Arial" w:eastAsia="MS Gothic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ADE352" wp14:editId="380684CE">
                <wp:simplePos x="0" y="0"/>
                <wp:positionH relativeFrom="column">
                  <wp:posOffset>5133975</wp:posOffset>
                </wp:positionH>
                <wp:positionV relativeFrom="paragraph">
                  <wp:posOffset>133350</wp:posOffset>
                </wp:positionV>
                <wp:extent cx="407670" cy="215265"/>
                <wp:effectExtent l="0" t="0" r="0" b="0"/>
                <wp:wrapNone/>
                <wp:docPr id="510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88EB23" w14:textId="77777777" w:rsidR="00440288" w:rsidRDefault="00440288" w:rsidP="00440288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kern w:val="24"/>
                                <w:sz w:val="16"/>
                              </w:rPr>
                              <w:t>Vzduch</w:t>
                            </w:r>
                          </w:p>
                        </w:txbxContent>
                      </wps:txbx>
                      <wps:bodyPr wrap="square" lIns="0" tIns="0" r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DE352" id="_x0000_s1034" style="position:absolute;margin-left:404.25pt;margin-top:10.5pt;width:32.1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" filled="f" stroked="f">
                <v:textbox inset="0,0,0">
                  <w:txbxContent>
                    <w:p w14:paraId="2788EB23" w14:textId="77777777" w:rsidR="00440288" w:rsidRDefault="00440288" w:rsidP="004402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kern w:val="24"/>
                          <w:sz w:val="16"/>
                        </w:rPr>
                        <w:t>Vzduch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7513C1" wp14:editId="74B2C614">
                <wp:simplePos x="0" y="0"/>
                <wp:positionH relativeFrom="column">
                  <wp:posOffset>4544060</wp:posOffset>
                </wp:positionH>
                <wp:positionV relativeFrom="paragraph">
                  <wp:posOffset>110490</wp:posOffset>
                </wp:positionV>
                <wp:extent cx="1644015" cy="777875"/>
                <wp:effectExtent l="0" t="0" r="0" b="0"/>
                <wp:wrapNone/>
                <wp:docPr id="550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01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F51AC" id="Rectangle 648" o:spid="_x0000_s1026" style="position:absolute;margin-left:357.8pt;margin-top:8.7pt;width:129.45pt;height:61.2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" filled="f" strokecolor="#404040">
                <v:path arrowok="t"/>
              </v:rect>
            </w:pict>
          </mc:Fallback>
        </mc:AlternateContent>
      </w:r>
      <w:r w:rsidRPr="00334A4F">
        <w:rPr>
          <w:noProof/>
        </w:rPr>
        <w:drawing>
          <wp:anchor distT="0" distB="0" distL="114300" distR="114300" simplePos="0" relativeHeight="251670528" behindDoc="0" locked="0" layoutInCell="1" allowOverlap="1" wp14:anchorId="19A52A7D" wp14:editId="705BB920">
            <wp:simplePos x="0" y="0"/>
            <wp:positionH relativeFrom="column">
              <wp:posOffset>1226820</wp:posOffset>
            </wp:positionH>
            <wp:positionV relativeFrom="paragraph">
              <wp:posOffset>86360</wp:posOffset>
            </wp:positionV>
            <wp:extent cx="1114425" cy="835025"/>
            <wp:effectExtent l="0" t="0" r="0" b="0"/>
            <wp:wrapNone/>
            <wp:docPr id="26" name="図 4" descr="Obsah obrázku motor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4" descr="Obsah obrázku motor&#10;&#10;Popis byl vytvořen automaticky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1" allowOverlap="1" wp14:anchorId="09D9F7EA" wp14:editId="0A088615">
                <wp:simplePos x="0" y="0"/>
                <wp:positionH relativeFrom="column">
                  <wp:posOffset>4639945</wp:posOffset>
                </wp:positionH>
                <wp:positionV relativeFrom="paragraph">
                  <wp:posOffset>571499</wp:posOffset>
                </wp:positionV>
                <wp:extent cx="455295" cy="0"/>
                <wp:effectExtent l="0" t="12700" r="14605" b="12700"/>
                <wp:wrapNone/>
                <wp:docPr id="50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EAE45" id="Line 88" o:spid="_x0000_s1026" style="position:absolute;flip:y;z-index:2516899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65.35pt,45pt" to="401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" strokecolor="red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94080" behindDoc="0" locked="0" layoutInCell="1" allowOverlap="1" wp14:anchorId="040C7E58" wp14:editId="6E57979C">
                <wp:simplePos x="0" y="0"/>
                <wp:positionH relativeFrom="column">
                  <wp:posOffset>4639945</wp:posOffset>
                </wp:positionH>
                <wp:positionV relativeFrom="paragraph">
                  <wp:posOffset>728979</wp:posOffset>
                </wp:positionV>
                <wp:extent cx="455295" cy="0"/>
                <wp:effectExtent l="0" t="12700" r="14605" b="12700"/>
                <wp:wrapNone/>
                <wp:docPr id="54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F65DA" id="Line 88" o:spid="_x0000_s1026" style="position:absolute;flip:y;z-index:2516940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65.35pt,57.4pt" to="401.2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" strokecolor="windowText" strokeweight="3pt">
                <o:lock v:ext="edit" shapetype="f"/>
              </v:line>
            </w:pict>
          </mc:Fallback>
        </mc:AlternateContent>
      </w:r>
      <w:r w:rsidRPr="00334A4F">
        <w:rPr>
          <w:noProof/>
        </w:rPr>
        <w:drawing>
          <wp:anchor distT="0" distB="0" distL="114300" distR="114300" simplePos="0" relativeHeight="251662336" behindDoc="0" locked="0" layoutInCell="1" allowOverlap="1" wp14:anchorId="6A480A91" wp14:editId="69B07AA6">
            <wp:simplePos x="0" y="0"/>
            <wp:positionH relativeFrom="column">
              <wp:posOffset>1408430</wp:posOffset>
            </wp:positionH>
            <wp:positionV relativeFrom="paragraph">
              <wp:posOffset>88900</wp:posOffset>
            </wp:positionV>
            <wp:extent cx="1114425" cy="835025"/>
            <wp:effectExtent l="0" t="0" r="0" b="0"/>
            <wp:wrapNone/>
            <wp:docPr id="64" name="図 80" descr="Obsah obrázku motor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80" descr="Obsah obrázku motor&#10;&#10;Popis byl vytvořen automaticky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ABF0C" w14:textId="247231DA" w:rsidR="00440288" w:rsidRPr="000412F8" w:rsidRDefault="00CE487D" w:rsidP="00404A12">
      <w:pPr>
        <w:rPr>
          <w:rFonts w:ascii="Arial" w:eastAsia="MS Gothic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59B53C" wp14:editId="36B51A3F">
                <wp:simplePos x="0" y="0"/>
                <wp:positionH relativeFrom="column">
                  <wp:posOffset>3557905</wp:posOffset>
                </wp:positionH>
                <wp:positionV relativeFrom="paragraph">
                  <wp:posOffset>17145</wp:posOffset>
                </wp:positionV>
                <wp:extent cx="761365" cy="676910"/>
                <wp:effectExtent l="0" t="0" r="0" b="8890"/>
                <wp:wrapNone/>
                <wp:docPr id="6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36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1B689C" w14:textId="77777777" w:rsidR="00440288" w:rsidRDefault="00440288" w:rsidP="00440288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6"/>
                              </w:rPr>
                              <w:t>Čerpadlo vodíkového paliva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B53C" id="Rectangle 27" o:spid="_x0000_s1035" style="position:absolute;margin-left:280.15pt;margin-top:1.35pt;width:59.95pt;height:5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" filled="f" stroked="f">
                <v:textbox>
                  <w:txbxContent>
                    <w:p w14:paraId="251B689C" w14:textId="77777777" w:rsidR="00440288" w:rsidRDefault="00440288" w:rsidP="004402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6"/>
                        </w:rPr>
                        <w:t>Čerpadlo vodíkového paliva</w:t>
                      </w:r>
                    </w:p>
                  </w:txbxContent>
                </v:textbox>
              </v:rect>
            </w:pict>
          </mc:Fallback>
        </mc:AlternateContent>
      </w:r>
      <w:r w:rsidR="00C019D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602ADE" wp14:editId="3A61979D">
                <wp:simplePos x="0" y="0"/>
                <wp:positionH relativeFrom="column">
                  <wp:posOffset>-4955</wp:posOffset>
                </wp:positionH>
                <wp:positionV relativeFrom="paragraph">
                  <wp:posOffset>58202</wp:posOffset>
                </wp:positionV>
                <wp:extent cx="992637" cy="635679"/>
                <wp:effectExtent l="0" t="0" r="17145" b="12065"/>
                <wp:wrapNone/>
                <wp:docPr id="6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2637" cy="63567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02E2ED8" w14:textId="77777777" w:rsidR="00440288" w:rsidRDefault="00440288" w:rsidP="00440288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kern w:val="24"/>
                              </w:rPr>
                              <w:t xml:space="preserve">Vzduchový 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kern w:val="24"/>
                              </w:rPr>
                              <w:t>filtr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02ADE" id="正方形/長方形 5" o:spid="_x0000_s1036" style="position:absolute;margin-left:-.4pt;margin-top:4.6pt;width:78.15pt;height:5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" fillcolor="#d9d9d9" strokecolor="windowText">
                <v:path arrowok="t"/>
                <v:textbox>
                  <w:txbxContent>
                    <w:p w14:paraId="102E2ED8" w14:textId="77777777" w:rsidR="00440288" w:rsidRDefault="00440288" w:rsidP="00440288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b/>
                          <w:color w:val="404040"/>
                          <w:kern w:val="24"/>
                        </w:rPr>
                        <w:t>Vzduchový filtr</w:t>
                      </w:r>
                    </w:p>
                  </w:txbxContent>
                </v:textbox>
              </v:rect>
            </w:pict>
          </mc:Fallback>
        </mc:AlternateContent>
      </w:r>
      <w:r w:rsidR="0044028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5D57D0" wp14:editId="1EFE8F9F">
                <wp:simplePos x="0" y="0"/>
                <wp:positionH relativeFrom="column">
                  <wp:posOffset>5126990</wp:posOffset>
                </wp:positionH>
                <wp:positionV relativeFrom="paragraph">
                  <wp:posOffset>78105</wp:posOffset>
                </wp:positionV>
                <wp:extent cx="440690" cy="215265"/>
                <wp:effectExtent l="0" t="0" r="0" b="0"/>
                <wp:wrapNone/>
                <wp:docPr id="511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C7E0E5" w14:textId="77777777" w:rsidR="00440288" w:rsidRDefault="00440288" w:rsidP="00440288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kern w:val="24"/>
                                <w:sz w:val="16"/>
                              </w:rPr>
                              <w:t>Chladivo</w:t>
                            </w:r>
                          </w:p>
                        </w:txbxContent>
                      </wps:txbx>
                      <wps:bodyPr wrap="square" lIns="0" tIns="0" r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D57D0" id="_x0000_s1038" style="position:absolute;margin-left:403.7pt;margin-top:6.15pt;width:34.7pt;height:1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" filled="f" stroked="f">
                <v:textbox inset="0,0,0">
                  <w:txbxContent>
                    <w:p w14:paraId="56C7E0E5" w14:textId="77777777" w:rsidR="00440288" w:rsidRDefault="00440288" w:rsidP="00440288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kern w:val="24"/>
                          <w:sz w:val="16"/>
                        </w:rPr>
                        <w:t>Chladivo</w:t>
                      </w:r>
                    </w:p>
                  </w:txbxContent>
                </v:textbox>
              </v:rect>
            </w:pict>
          </mc:Fallback>
        </mc:AlternateContent>
      </w:r>
      <w:r w:rsidR="00440288"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26D87E10" wp14:editId="5A68E13C">
                <wp:simplePos x="0" y="0"/>
                <wp:positionH relativeFrom="column">
                  <wp:posOffset>2539999</wp:posOffset>
                </wp:positionH>
                <wp:positionV relativeFrom="paragraph">
                  <wp:posOffset>116205</wp:posOffset>
                </wp:positionV>
                <wp:extent cx="307975" cy="0"/>
                <wp:effectExtent l="39688" t="23812" r="61912" b="0"/>
                <wp:wrapNone/>
                <wp:docPr id="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7C1D5" id="Line 6" o:spid="_x0000_s1026" style="position:absolute;rotation:-90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00pt,9.15pt" to="22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" strokecolor="green" strokeweight="3pt">
                <v:stroke endarrow="block"/>
                <o:lock v:ext="edit" shapetype="f"/>
              </v:line>
            </w:pict>
          </mc:Fallback>
        </mc:AlternateContent>
      </w:r>
      <w:r w:rsidR="00440288">
        <w:rPr>
          <w:noProof/>
        </w:rPr>
        <mc:AlternateContent>
          <mc:Choice Requires="wps">
            <w:drawing>
              <wp:anchor distT="4294967293" distB="4294967293" distL="114300" distR="114300" simplePos="0" relativeHeight="251702272" behindDoc="0" locked="0" layoutInCell="1" allowOverlap="1" wp14:anchorId="0495A832" wp14:editId="7C624121">
                <wp:simplePos x="0" y="0"/>
                <wp:positionH relativeFrom="column">
                  <wp:posOffset>4639945</wp:posOffset>
                </wp:positionH>
                <wp:positionV relativeFrom="paragraph">
                  <wp:posOffset>198119</wp:posOffset>
                </wp:positionV>
                <wp:extent cx="455295" cy="0"/>
                <wp:effectExtent l="12700" t="12700" r="1905" b="12700"/>
                <wp:wrapNone/>
                <wp:docPr id="1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 type="none" w="sm" len="sm"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87D63" id="Line 45" o:spid="_x0000_s1026" style="position:absolute;flip:x;z-index:2517022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65.35pt,15.6pt" to="401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" strokecolor="#0070c0" strokeweight="3pt">
                <v:stroke startarrowwidth="narrow" startarrowlength="short"/>
                <o:lock v:ext="edit" shapetype="f"/>
              </v:line>
            </w:pict>
          </mc:Fallback>
        </mc:AlternateContent>
      </w:r>
      <w:r w:rsidR="00440288">
        <w:rPr>
          <w:noProof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1" allowOverlap="1" wp14:anchorId="60698D51" wp14:editId="4C5F3FDB">
                <wp:simplePos x="0" y="0"/>
                <wp:positionH relativeFrom="column">
                  <wp:posOffset>4639945</wp:posOffset>
                </wp:positionH>
                <wp:positionV relativeFrom="paragraph">
                  <wp:posOffset>40639</wp:posOffset>
                </wp:positionV>
                <wp:extent cx="455295" cy="0"/>
                <wp:effectExtent l="12700" t="12700" r="1905" b="12700"/>
                <wp:wrapNone/>
                <wp:docPr id="50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 type="none" w="sm" len="sm"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24EE1" id="Line 45" o:spid="_x0000_s1026" style="position:absolute;flip:x;z-index:2516889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65.35pt,3.2pt" to="401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" strokecolor="green" strokeweight="3pt">
                <v:stroke startarrowwidth="narrow" startarrowlength="short"/>
                <o:lock v:ext="edit" shapetype="f"/>
              </v:line>
            </w:pict>
          </mc:Fallback>
        </mc:AlternateContent>
      </w:r>
      <w:r w:rsidR="00440288">
        <w:rPr>
          <w:noProof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 wp14:anchorId="7D218FD1" wp14:editId="0B974E46">
                <wp:simplePos x="0" y="0"/>
                <wp:positionH relativeFrom="column">
                  <wp:posOffset>3235325</wp:posOffset>
                </wp:positionH>
                <wp:positionV relativeFrom="paragraph">
                  <wp:posOffset>19684</wp:posOffset>
                </wp:positionV>
                <wp:extent cx="590550" cy="0"/>
                <wp:effectExtent l="0" t="63500" r="0" b="63500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 type="triangle" w="sm" len="sm"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67B9" id="Line 28" o:spid="_x0000_s1026" style="position:absolute;flip:x y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54.75pt,1.55pt" to="301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" strokecolor="red" strokeweight="3pt">
                <v:stroke startarrow="block" startarrowwidth="narrow" startarrowlength="short"/>
                <o:lock v:ext="edit" shapetype="f"/>
              </v:line>
            </w:pict>
          </mc:Fallback>
        </mc:AlternateContent>
      </w:r>
    </w:p>
    <w:p w14:paraId="0CD0193D" w14:textId="1A5B7FBD" w:rsidR="00440288" w:rsidRPr="000412F8" w:rsidRDefault="00CE487D" w:rsidP="00404A12">
      <w:pPr>
        <w:rPr>
          <w:rFonts w:ascii="Arial" w:eastAsia="MS Gothic" w:hAnsi="Arial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CBBE20" wp14:editId="56723B20">
                <wp:simplePos x="0" y="0"/>
                <wp:positionH relativeFrom="column">
                  <wp:posOffset>1363980</wp:posOffset>
                </wp:positionH>
                <wp:positionV relativeFrom="paragraph">
                  <wp:posOffset>76834</wp:posOffset>
                </wp:positionV>
                <wp:extent cx="1226185" cy="238125"/>
                <wp:effectExtent l="0" t="0" r="0" b="0"/>
                <wp:wrapNone/>
                <wp:docPr id="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61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B1559C" w14:textId="77777777" w:rsidR="00440288" w:rsidRDefault="00440288" w:rsidP="00440288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18"/>
                              </w:rPr>
                              <w:t>Vzduchový kompresor</w:t>
                            </w:r>
                          </w:p>
                        </w:txbxContent>
                      </wps:txbx>
                      <wps:bodyPr wrap="none"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BBE20" id="Rectangle 16" o:spid="_x0000_s1038" style="position:absolute;margin-left:107.4pt;margin-top:6.05pt;width:96.55pt;height:18.7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" filled="f" stroked="f">
                <v:textbox inset="0,0,0,0">
                  <w:txbxContent>
                    <w:p w14:paraId="4AB1559C" w14:textId="77777777" w:rsidR="00440288" w:rsidRDefault="00440288" w:rsidP="004402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kern w:val="24"/>
                          <w:sz w:val="18"/>
                        </w:rPr>
                        <w:t>Vzduchový kompresor</w:t>
                      </w:r>
                    </w:p>
                  </w:txbxContent>
                </v:textbox>
              </v:rect>
            </w:pict>
          </mc:Fallback>
        </mc:AlternateContent>
      </w:r>
      <w:r w:rsidR="0044028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A284F5" wp14:editId="18985F46">
                <wp:simplePos x="0" y="0"/>
                <wp:positionH relativeFrom="column">
                  <wp:posOffset>5149215</wp:posOffset>
                </wp:positionH>
                <wp:positionV relativeFrom="paragraph">
                  <wp:posOffset>188595</wp:posOffset>
                </wp:positionV>
                <wp:extent cx="650875" cy="233680"/>
                <wp:effectExtent l="0" t="0" r="0" b="0"/>
                <wp:wrapNone/>
                <wp:docPr id="541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0B9585" w14:textId="77777777" w:rsidR="00440288" w:rsidRDefault="00440288" w:rsidP="00440288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kern w:val="24"/>
                                <w:sz w:val="16"/>
                              </w:rPr>
                              <w:t>Výstup</w:t>
                            </w:r>
                          </w:p>
                        </w:txbxContent>
                      </wps:txbx>
                      <wps:bodyPr wrap="square" lIns="0" tIns="0" r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284F5" id="_x0000_s1039" style="position:absolute;margin-left:405.45pt;margin-top:14.85pt;width:51.25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" filled="f" stroked="f">
                <v:textbox inset="0,0,0">
                  <w:txbxContent>
                    <w:p w14:paraId="4D0B9585" w14:textId="77777777" w:rsidR="00440288" w:rsidRDefault="00440288" w:rsidP="004402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kern w:val="24"/>
                          <w:sz w:val="16"/>
                        </w:rPr>
                        <w:t>Výstup</w:t>
                      </w:r>
                    </w:p>
                  </w:txbxContent>
                </v:textbox>
              </v:rect>
            </w:pict>
          </mc:Fallback>
        </mc:AlternateContent>
      </w:r>
      <w:r w:rsidR="0044028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FAFFDF" wp14:editId="6C36F8DB">
                <wp:simplePos x="0" y="0"/>
                <wp:positionH relativeFrom="column">
                  <wp:posOffset>5132070</wp:posOffset>
                </wp:positionH>
                <wp:positionV relativeFrom="paragraph">
                  <wp:posOffset>21590</wp:posOffset>
                </wp:positionV>
                <wp:extent cx="339090" cy="226695"/>
                <wp:effectExtent l="0" t="0" r="0" b="0"/>
                <wp:wrapNone/>
                <wp:docPr id="51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73F179" w14:textId="77777777" w:rsidR="00440288" w:rsidRDefault="00440288" w:rsidP="00440288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kern w:val="24"/>
                                <w:sz w:val="16"/>
                              </w:rPr>
                              <w:t>Vodík</w:t>
                            </w:r>
                          </w:p>
                        </w:txbxContent>
                      </wps:txbx>
                      <wps:bodyPr wrap="square" lIns="0" tIns="0" r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AFFDF" id="_x0000_s1040" style="position:absolute;margin-left:404.1pt;margin-top:1.7pt;width:26.7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" filled="f" stroked="f">
                <v:textbox inset="0,0,0">
                  <w:txbxContent>
                    <w:p w14:paraId="5073F179" w14:textId="77777777" w:rsidR="00440288" w:rsidRDefault="00440288" w:rsidP="00440288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kern w:val="24"/>
                          <w:sz w:val="16"/>
                        </w:rPr>
                        <w:t>Vodík</w:t>
                      </w:r>
                    </w:p>
                  </w:txbxContent>
                </v:textbox>
              </v:rect>
            </w:pict>
          </mc:Fallback>
        </mc:AlternateContent>
      </w:r>
      <w:r w:rsidR="00440288">
        <w:rPr>
          <w:noProof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 wp14:anchorId="13F5EA83" wp14:editId="5C326E4B">
                <wp:simplePos x="0" y="0"/>
                <wp:positionH relativeFrom="column">
                  <wp:posOffset>1312545</wp:posOffset>
                </wp:positionH>
                <wp:positionV relativeFrom="paragraph">
                  <wp:posOffset>43179</wp:posOffset>
                </wp:positionV>
                <wp:extent cx="1390015" cy="0"/>
                <wp:effectExtent l="12700" t="12700" r="0" b="12700"/>
                <wp:wrapNone/>
                <wp:docPr id="6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900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 type="none" w="sm" len="sm"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4C220" id="Line 45" o:spid="_x0000_s1026" style="position:absolute;flip:x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3.35pt,3.4pt" to="212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" strokecolor="green" strokeweight="3pt">
                <v:stroke startarrowwidth="narrow" startarrowlength="short"/>
                <o:lock v:ext="edit" shapetype="f"/>
              </v:line>
            </w:pict>
          </mc:Fallback>
        </mc:AlternateContent>
      </w:r>
      <w:r w:rsidR="00440288">
        <w:rPr>
          <w:noProof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15BE10C2" wp14:editId="3795B054">
                <wp:simplePos x="0" y="0"/>
                <wp:positionH relativeFrom="column">
                  <wp:posOffset>782955</wp:posOffset>
                </wp:positionH>
                <wp:positionV relativeFrom="paragraph">
                  <wp:posOffset>41909</wp:posOffset>
                </wp:positionV>
                <wp:extent cx="779145" cy="0"/>
                <wp:effectExtent l="0" t="76200" r="0" b="76200"/>
                <wp:wrapNone/>
                <wp:docPr id="8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94EE4" id="Line 6" o:spid="_x0000_s1026" style="position:absolute;flip:y;z-index:251684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61.65pt,3.3pt" to="12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" strokecolor="green" strokeweight="3pt">
                <v:stroke endarrow="block"/>
                <o:lock v:ext="edit" shapetype="f"/>
              </v:line>
            </w:pict>
          </mc:Fallback>
        </mc:AlternateContent>
      </w:r>
      <w:r w:rsidR="00440288">
        <w:rPr>
          <w:noProof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 wp14:anchorId="049A55CB" wp14:editId="2FDA06F7">
                <wp:simplePos x="0" y="0"/>
                <wp:positionH relativeFrom="column">
                  <wp:posOffset>2498089</wp:posOffset>
                </wp:positionH>
                <wp:positionV relativeFrom="paragraph">
                  <wp:posOffset>42545</wp:posOffset>
                </wp:positionV>
                <wp:extent cx="776605" cy="0"/>
                <wp:effectExtent l="32703" t="5397" r="43497" b="18098"/>
                <wp:wrapNone/>
                <wp:docPr id="5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776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796E" id="Line 8" o:spid="_x0000_s1026" style="position:absolute;rotation:90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96.7pt,3.35pt" to="257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" strokecolor="green" strokeweight="3pt">
                <v:stroke endarrow="block" endarrowwidth="narrow" endarrowlength="short"/>
                <o:lock v:ext="edit" shapetype="f"/>
              </v:line>
            </w:pict>
          </mc:Fallback>
        </mc:AlternateContent>
      </w:r>
    </w:p>
    <w:p w14:paraId="2664DF86" w14:textId="45FCA019" w:rsidR="00440288" w:rsidRPr="000412F8" w:rsidRDefault="00440288" w:rsidP="00404A12">
      <w:pPr>
        <w:rPr>
          <w:rFonts w:ascii="Arial" w:eastAsia="MS Gothic" w:hAnsi="Arial"/>
          <w:sz w:val="22"/>
          <w:u w:val="single"/>
        </w:rPr>
      </w:pPr>
    </w:p>
    <w:p w14:paraId="721F4FFA" w14:textId="5783473C" w:rsid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20C75305" w14:textId="4C5AF40C" w:rsid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58514879" w14:textId="41563B2D" w:rsid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2428F26F" w14:textId="51E951EF" w:rsid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7EF90DD8" w14:textId="3395175F" w:rsid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5590EDB7" w14:textId="33FC6324" w:rsid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38B3CE6F" w14:textId="77777777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  <w:u w:val="single"/>
        </w:rPr>
      </w:pPr>
      <w:r w:rsidRPr="00440288">
        <w:rPr>
          <w:rFonts w:ascii="Toyota Type" w:hAnsi="Toyota Type" w:cs="Toyota Type"/>
          <w:sz w:val="21"/>
          <w:szCs w:val="21"/>
          <w:u w:val="single"/>
        </w:rPr>
        <w:t>2. Vynikající bezpečnost i spolehlivost a konstrukce bez obav z možných rizik</w:t>
      </w:r>
    </w:p>
    <w:p w14:paraId="650357DB" w14:textId="77777777" w:rsidR="00440288" w:rsidRPr="00440288" w:rsidRDefault="00440288" w:rsidP="00404A12">
      <w:pPr>
        <w:numPr>
          <w:ilvl w:val="0"/>
          <w:numId w:val="24"/>
        </w:numPr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 xml:space="preserve">Kvůli zajištění bezpečnosti při používání vodíku a vysokého napětí byla provedena některá opatření na základě poznatků získaných vývojem elektrifikovaných vozidel vč. FCEV a hybridních elektromobilů. Uvedená opatření vycházejí ze základního cíle zamezit jakýmkoli únikům vodíku; pokud by k úniku vodíku za velmi nepravděpodobných okolností přece jen došlo, je tento únik okamžitě detekován a zastaven. </w:t>
      </w:r>
    </w:p>
    <w:p w14:paraId="4C4E5D1A" w14:textId="77777777" w:rsidR="00440288" w:rsidRPr="00440288" w:rsidRDefault="00440288" w:rsidP="00404A12">
      <w:pPr>
        <w:numPr>
          <w:ilvl w:val="0"/>
          <w:numId w:val="24"/>
        </w:numPr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 xml:space="preserve">Modul byl navržen k použití za nejrůznějších provozních podmínek, aby bylo zajištěno spolehlivé fungování systému za nízkých i vysokých teplot, ve velkých nadmořských výškách s nižší koncentrací kyslíku, jakožto i prostředí s výskytem vibrací. </w:t>
      </w:r>
    </w:p>
    <w:p w14:paraId="7556818A" w14:textId="77777777" w:rsidR="00440288" w:rsidRPr="00440288" w:rsidRDefault="00440288" w:rsidP="00404A12">
      <w:pPr>
        <w:numPr>
          <w:ilvl w:val="0"/>
          <w:numId w:val="24"/>
        </w:numPr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>Rozhodne-li se kterýkoli výrobce pro tento modul FC, může požádat o podporu vysoce zkušených konstruktérů, kteří stanoví optimální uspořádání a provedení s ohledem na spotřebu paliva, dobu používání, provozní náklady apod.</w:t>
      </w:r>
    </w:p>
    <w:p w14:paraId="12B475D5" w14:textId="77777777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</w:rPr>
      </w:pPr>
    </w:p>
    <w:p w14:paraId="30193908" w14:textId="77777777" w:rsidR="00440288" w:rsidRPr="00440288" w:rsidRDefault="00440288" w:rsidP="00404A12">
      <w:pPr>
        <w:ind w:left="1134"/>
        <w:rPr>
          <w:rFonts w:ascii="Toyota Type" w:hAnsi="Toyota Type" w:cs="Toyota Type"/>
          <w:sz w:val="21"/>
          <w:szCs w:val="21"/>
          <w:u w:val="single"/>
        </w:rPr>
      </w:pPr>
      <w:r w:rsidRPr="00440288">
        <w:rPr>
          <w:rFonts w:ascii="Toyota Type" w:hAnsi="Toyota Type" w:cs="Toyota Type"/>
          <w:sz w:val="21"/>
          <w:szCs w:val="21"/>
          <w:u w:val="single"/>
        </w:rPr>
        <w:t>3. Vynikající výchozí schopnosti (vysoký výkon a úsporný provoz)</w:t>
      </w:r>
    </w:p>
    <w:p w14:paraId="52ADBAC7" w14:textId="77777777" w:rsidR="00440288" w:rsidRPr="00440288" w:rsidRDefault="00440288" w:rsidP="00404A12">
      <w:pPr>
        <w:numPr>
          <w:ilvl w:val="0"/>
          <w:numId w:val="24"/>
        </w:numPr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>Nový modul vykazuje špičkovou výkonovou hustotu na jednotku objemu, kdy s výhodou využívá charakteristiky kompaktního systému palivových článků od Toyoty; ten např. nepoužívá zvlhčovač, protože se využívá cirkulace vody vznikající při výrobě energie uvnitř sady palivových článků.</w:t>
      </w:r>
    </w:p>
    <w:p w14:paraId="6DE33A15" w14:textId="77777777" w:rsidR="00440288" w:rsidRPr="00440288" w:rsidRDefault="00440288" w:rsidP="00404A12">
      <w:pPr>
        <w:numPr>
          <w:ilvl w:val="0"/>
          <w:numId w:val="24"/>
        </w:numPr>
        <w:rPr>
          <w:rFonts w:ascii="Toyota Type" w:hAnsi="Toyota Type" w:cs="Toyota Type"/>
          <w:sz w:val="21"/>
          <w:szCs w:val="21"/>
        </w:rPr>
      </w:pPr>
      <w:r w:rsidRPr="00440288">
        <w:rPr>
          <w:rFonts w:ascii="Toyota Type" w:hAnsi="Toyota Type" w:cs="Toyota Type"/>
          <w:sz w:val="21"/>
          <w:szCs w:val="21"/>
        </w:rPr>
        <w:t>Údržba nového modulu je nenáročná a málo častá, což se odráží v nižších celkových nákladech po celou dobu životnosti (od zakoupení až po konečnou likvidaci).</w:t>
      </w:r>
    </w:p>
    <w:p w14:paraId="747437DD" w14:textId="77777777" w:rsidR="00440288" w:rsidRPr="00D13DFF" w:rsidRDefault="00440288" w:rsidP="00440288">
      <w:pPr>
        <w:ind w:left="1134"/>
        <w:jc w:val="both"/>
        <w:rPr>
          <w:rFonts w:ascii="Toyota Type" w:hAnsi="Toyota Type" w:cs="Toyota Type"/>
          <w:sz w:val="21"/>
          <w:szCs w:val="21"/>
        </w:rPr>
      </w:pPr>
    </w:p>
    <w:sectPr w:rsidR="00440288" w:rsidRPr="00D13DFF" w:rsidSect="004B4D45">
      <w:headerReference w:type="default" r:id="rId19"/>
      <w:footerReference w:type="default" r:id="rId20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C737D" w14:textId="77777777" w:rsidR="00757B85" w:rsidRDefault="00757B85" w:rsidP="009D05C8">
      <w:r>
        <w:separator/>
      </w:r>
    </w:p>
  </w:endnote>
  <w:endnote w:type="continuationSeparator" w:id="0">
    <w:p w14:paraId="69293EAD" w14:textId="77777777" w:rsidR="00757B85" w:rsidRDefault="00757B85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oyotaType-Semibold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charset w:val="EE"/>
    <w:family w:val="swiss"/>
    <w:pitch w:val="variable"/>
    <w:sig w:usb0="A00002AF" w:usb1="5000205B" w:usb2="00000000" w:usb3="00000000" w:csb0="000000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CD02" w14:textId="77777777" w:rsidR="00597D2A" w:rsidRPr="00B64A03" w:rsidRDefault="00597D2A" w:rsidP="00597D2A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7DA781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 xml:space="preserve">Kontakt pro </w:t>
    </w:r>
    <w:proofErr w:type="spellStart"/>
    <w:r>
      <w:rPr>
        <w:rFonts w:ascii="Toyota Type" w:hAnsi="Toyota Type" w:cs="Toyota Type"/>
        <w:b/>
        <w:bCs/>
        <w:sz w:val="22"/>
        <w:szCs w:val="22"/>
        <w:lang w:val="pl-PL"/>
      </w:rPr>
      <w:t>média</w:t>
    </w:r>
    <w:proofErr w:type="spellEnd"/>
    <w:r>
      <w:rPr>
        <w:rFonts w:ascii="Toyota Type" w:hAnsi="Toyota Type" w:cs="Toyota Type"/>
        <w:b/>
        <w:bCs/>
        <w:sz w:val="22"/>
        <w:szCs w:val="22"/>
        <w:lang w:val="pl-PL"/>
      </w:rPr>
      <w:t xml:space="preserve"> TCE-CZ</w:t>
    </w:r>
    <w:r>
      <w:rPr>
        <w:rFonts w:ascii="Toyota Type" w:hAnsi="Toyota Type" w:cs="Toyota Type"/>
        <w:sz w:val="18"/>
        <w:szCs w:val="18"/>
        <w:lang w:val="pl-PL"/>
      </w:rPr>
      <w:br/>
    </w:r>
    <w:proofErr w:type="spellStart"/>
    <w:r>
      <w:rPr>
        <w:rFonts w:ascii="Toyota Type" w:hAnsi="Toyota Type" w:cs="Toyota Type"/>
        <w:sz w:val="18"/>
        <w:szCs w:val="18"/>
        <w:lang w:val="pl-PL"/>
      </w:rPr>
      <w:t>Jitka</w:t>
    </w:r>
    <w:proofErr w:type="spellEnd"/>
    <w:r>
      <w:rPr>
        <w:rFonts w:ascii="Toyota Type" w:hAnsi="Toyota Type" w:cs="Toyota Type"/>
        <w:sz w:val="18"/>
        <w:szCs w:val="18"/>
        <w:lang w:val="pl-PL"/>
      </w:rPr>
      <w:t xml:space="preserve"> </w:t>
    </w:r>
    <w:proofErr w:type="spellStart"/>
    <w:r>
      <w:rPr>
        <w:rFonts w:ascii="Toyota Type" w:hAnsi="Toyota Type" w:cs="Toyota Type"/>
        <w:sz w:val="18"/>
        <w:szCs w:val="18"/>
        <w:lang w:val="pl-PL"/>
      </w:rPr>
      <w:t>Jechová</w:t>
    </w:r>
    <w:proofErr w:type="spellEnd"/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133D7381" w14:textId="77777777" w:rsidR="00041A45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 w:rsidRPr="00B64A03">
      <w:rPr>
        <w:rFonts w:ascii="Toyota Type" w:hAnsi="Toyota Type" w:cs="Toyota Type"/>
        <w:sz w:val="18"/>
        <w:szCs w:val="18"/>
        <w:lang w:val="pl-PL"/>
      </w:rPr>
      <w:t xml:space="preserve">E-mail: </w:t>
    </w:r>
    <w:hyperlink r:id="rId1" w:history="1">
      <w:r w:rsidRPr="006D7FE3">
        <w:rPr>
          <w:rStyle w:val="Hipercze"/>
          <w:rFonts w:ascii="Toyota Type" w:hAnsi="Toyota Type" w:cs="Toyota Type"/>
          <w:sz w:val="18"/>
          <w:szCs w:val="18"/>
          <w:lang w:val="pl-PL"/>
        </w:rPr>
        <w:t>jitka.jechova@toyota-ce.com</w:t>
      </w:r>
    </w:hyperlink>
    <w:r>
      <w:rPr>
        <w:rFonts w:ascii="Toyota Type" w:hAnsi="Toyota Type" w:cs="Toyota Type"/>
        <w:sz w:val="18"/>
        <w:szCs w:val="18"/>
        <w:lang w:val="pl-PL"/>
      </w:rPr>
      <w:t xml:space="preserve">   </w:t>
    </w:r>
    <w:r w:rsidRPr="00B64A03">
      <w:rPr>
        <w:rFonts w:ascii="Toyota Type" w:hAnsi="Toyota Type" w:cs="Toyota Type"/>
        <w:sz w:val="18"/>
        <w:szCs w:val="18"/>
        <w:lang w:val="pl-PL"/>
      </w:rPr>
      <w:t xml:space="preserve">| </w:t>
    </w:r>
    <w:r>
      <w:rPr>
        <w:rFonts w:ascii="Toyota Type" w:hAnsi="Toyota Type" w:cs="Toyota Type"/>
        <w:sz w:val="18"/>
        <w:szCs w:val="18"/>
        <w:lang w:val="pl-PL"/>
      </w:rPr>
      <w:t xml:space="preserve"> Tel.: </w:t>
    </w:r>
    <w:r w:rsidRPr="00B64A03">
      <w:rPr>
        <w:rFonts w:ascii="Toyota Type" w:hAnsi="Toyota Type" w:cs="Toyota Type"/>
        <w:sz w:val="18"/>
        <w:szCs w:val="18"/>
        <w:lang w:val="pl-PL"/>
      </w:rPr>
      <w:t>+ 4</w:t>
    </w:r>
    <w:r>
      <w:rPr>
        <w:rFonts w:ascii="Toyota Type" w:hAnsi="Toyota Type" w:cs="Toyota Type"/>
        <w:sz w:val="18"/>
        <w:szCs w:val="18"/>
        <w:lang w:val="pl-PL"/>
      </w:rPr>
      <w:t>20 731 626 250</w:t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proofErr w:type="spellStart"/>
    <w:r>
      <w:rPr>
        <w:rFonts w:ascii="Toyota Type" w:hAnsi="Toyota Type" w:cs="Toyota Type"/>
        <w:sz w:val="18"/>
        <w:szCs w:val="18"/>
        <w:lang w:val="pl-PL"/>
      </w:rPr>
      <w:t>Bavorská</w:t>
    </w:r>
    <w:proofErr w:type="spellEnd"/>
    <w:r>
      <w:rPr>
        <w:rFonts w:ascii="Toyota Type" w:hAnsi="Toyota Type" w:cs="Toyota Type"/>
        <w:sz w:val="18"/>
        <w:szCs w:val="18"/>
        <w:lang w:val="pl-PL"/>
      </w:rPr>
      <w:t xml:space="preserve"> 2662/1</w:t>
    </w:r>
    <w:r w:rsidR="00597D2A">
      <w:rPr>
        <w:rFonts w:ascii="Toyota Type" w:hAnsi="Toyota Type" w:cs="Toyota Type"/>
        <w:sz w:val="18"/>
        <w:szCs w:val="18"/>
        <w:lang w:val="pl-PL"/>
      </w:rPr>
      <w:tab/>
    </w:r>
  </w:p>
  <w:p w14:paraId="3784E66B" w14:textId="77777777" w:rsidR="00597D2A" w:rsidRPr="00B64A03" w:rsidRDefault="00041A45" w:rsidP="00597D2A">
    <w:pPr>
      <w:pStyle w:val="Podstawowyakapit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sz w:val="18"/>
        <w:szCs w:val="18"/>
        <w:lang w:val="pl-PL"/>
      </w:rPr>
      <w:t xml:space="preserve">CZ </w:t>
    </w:r>
    <w:proofErr w:type="spellStart"/>
    <w:r>
      <w:rPr>
        <w:rFonts w:ascii="Toyota Type" w:hAnsi="Toyota Type" w:cs="Toyota Type"/>
        <w:sz w:val="18"/>
        <w:szCs w:val="18"/>
        <w:lang w:val="pl-PL"/>
      </w:rPr>
      <w:t>newsroom</w:t>
    </w:r>
    <w:proofErr w:type="spellEnd"/>
    <w:r w:rsidRPr="00B64A03">
      <w:rPr>
        <w:rFonts w:ascii="Toyota Type" w:hAnsi="Toyota Type" w:cs="Toyota Type"/>
        <w:sz w:val="18"/>
        <w:szCs w:val="18"/>
        <w:lang w:val="pl-PL"/>
      </w:rPr>
      <w:t xml:space="preserve">: </w:t>
    </w:r>
    <w:hyperlink r:id="rId2" w:history="1">
      <w:r w:rsidRPr="006D7FE3">
        <w:rPr>
          <w:rStyle w:val="Hipercze"/>
          <w:rFonts w:ascii="Toyota Type" w:hAnsi="Toyota Type" w:cs="Toyota Type"/>
          <w:sz w:val="18"/>
          <w:szCs w:val="18"/>
          <w:lang w:val="pl-PL"/>
        </w:rPr>
        <w:t>www.toyotanews.eu</w:t>
      </w:r>
    </w:hyperlink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 w:rsidR="00597D2A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 xml:space="preserve">155 00   </w:t>
    </w:r>
    <w:proofErr w:type="spellStart"/>
    <w:r>
      <w:rPr>
        <w:rFonts w:ascii="Toyota Type" w:hAnsi="Toyota Type" w:cs="Toyota Type"/>
        <w:sz w:val="18"/>
        <w:szCs w:val="18"/>
        <w:lang w:val="pl-PL"/>
      </w:rPr>
      <w:t>Praha</w:t>
    </w:r>
    <w:proofErr w:type="spellEnd"/>
    <w:r>
      <w:rPr>
        <w:rFonts w:ascii="Toyota Type" w:hAnsi="Toyota Type" w:cs="Toyota Type"/>
        <w:sz w:val="18"/>
        <w:szCs w:val="18"/>
        <w:lang w:val="pl-PL"/>
      </w:rPr>
      <w:t xml:space="preserve"> 5</w:t>
    </w:r>
  </w:p>
  <w:p w14:paraId="00886673" w14:textId="77777777" w:rsidR="00D36F54" w:rsidRPr="00597D2A" w:rsidRDefault="00D36F54" w:rsidP="00597D2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5C4C6" w14:textId="77777777" w:rsidR="00757B85" w:rsidRDefault="00757B85" w:rsidP="009D05C8">
      <w:r>
        <w:separator/>
      </w:r>
    </w:p>
  </w:footnote>
  <w:footnote w:type="continuationSeparator" w:id="0">
    <w:p w14:paraId="0F006E3D" w14:textId="77777777" w:rsidR="00757B85" w:rsidRDefault="00757B85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1843" w14:textId="7BD89686" w:rsidR="009D05C8" w:rsidRDefault="00404A12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138A31" wp14:editId="701084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3" name="MSIPCM537d44b8a290a723d76028ec" descr="{&quot;HashCode&quot;:14646292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5C9EDF" w14:textId="55C24D25" w:rsidR="00404A12" w:rsidRPr="00D30761" w:rsidRDefault="00404A12" w:rsidP="00D30761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38A31" id="_x0000_t202" coordsize="21600,21600" o:spt="202" path="m,l,21600r21600,l21600,xe">
              <v:stroke joinstyle="miter"/>
              <v:path gradientshapeok="t" o:connecttype="rect"/>
            </v:shapetype>
            <v:shape id="MSIPCM537d44b8a290a723d76028ec" o:spid="_x0000_s1041" type="#_x0000_t202" alt="{&quot;HashCode&quot;:1464629270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" o:allowincell="f" filled="f" stroked="f" strokeweight=".5pt">
              <v:textbox inset=",0,,0">
                <w:txbxContent>
                  <w:p w14:paraId="585C9EDF" w14:textId="55C24D25" w:rsidR="00404A12" w:rsidRPr="00D30761" w:rsidRDefault="00404A12" w:rsidP="00D30761">
                    <w:pPr>
                      <w:jc w:val="center"/>
                      <w:rPr>
                        <w:rFonts w:ascii="MS UI Gothic" w:eastAsia="MS UI Gothic" w:hAnsi="MS UI Gothic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5E93" w:rsidRPr="006C7920">
      <w:rPr>
        <w:noProof/>
        <w:lang w:val="pl-PL" w:eastAsia="pl-PL"/>
      </w:rPr>
      <w:drawing>
        <wp:inline distT="0" distB="0" distL="0" distR="0" wp14:anchorId="40A4A588" wp14:editId="076F2C19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A823E0A"/>
    <w:multiLevelType w:val="hybridMultilevel"/>
    <w:tmpl w:val="9A0C2FE6"/>
    <w:lvl w:ilvl="0" w:tplc="27F65CE2">
      <w:start w:val="1"/>
      <w:numFmt w:val="bullet"/>
      <w:lvlText w:val="-"/>
      <w:lvlJc w:val="left"/>
      <w:pPr>
        <w:ind w:left="1554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C06142"/>
    <w:multiLevelType w:val="hybridMultilevel"/>
    <w:tmpl w:val="3950104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2D00C0"/>
    <w:multiLevelType w:val="hybridMultilevel"/>
    <w:tmpl w:val="C82CCA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3F4407"/>
    <w:multiLevelType w:val="hybridMultilevel"/>
    <w:tmpl w:val="AC40A710"/>
    <w:lvl w:ilvl="0" w:tplc="FAC06094">
      <w:start w:val="1"/>
      <w:numFmt w:val="decimal"/>
      <w:lvlText w:val="(%1)"/>
      <w:lvlJc w:val="left"/>
      <w:pPr>
        <w:ind w:left="1654" w:hanging="5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E554831"/>
    <w:multiLevelType w:val="hybridMultilevel"/>
    <w:tmpl w:val="99DE4CBA"/>
    <w:lvl w:ilvl="0" w:tplc="27F65CE2">
      <w:start w:val="1"/>
      <w:numFmt w:val="bullet"/>
      <w:lvlText w:val="-"/>
      <w:lvlJc w:val="left"/>
      <w:pPr>
        <w:ind w:left="1554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287D6F65"/>
    <w:multiLevelType w:val="hybridMultilevel"/>
    <w:tmpl w:val="6E8E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1635DC6"/>
    <w:multiLevelType w:val="hybridMultilevel"/>
    <w:tmpl w:val="74EE335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45D185F"/>
    <w:multiLevelType w:val="hybridMultilevel"/>
    <w:tmpl w:val="5E90379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11334E1"/>
    <w:multiLevelType w:val="hybridMultilevel"/>
    <w:tmpl w:val="B2505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DF7356A"/>
    <w:multiLevelType w:val="hybridMultilevel"/>
    <w:tmpl w:val="E842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7BD0BA7"/>
    <w:multiLevelType w:val="hybridMultilevel"/>
    <w:tmpl w:val="6992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4"/>
  </w:num>
  <w:num w:numId="5">
    <w:abstractNumId w:val="23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6"/>
  </w:num>
  <w:num w:numId="11">
    <w:abstractNumId w:val="6"/>
  </w:num>
  <w:num w:numId="12">
    <w:abstractNumId w:val="20"/>
  </w:num>
  <w:num w:numId="13">
    <w:abstractNumId w:val="15"/>
  </w:num>
  <w:num w:numId="14">
    <w:abstractNumId w:val="7"/>
  </w:num>
  <w:num w:numId="15">
    <w:abstractNumId w:val="8"/>
  </w:num>
  <w:num w:numId="16">
    <w:abstractNumId w:val="17"/>
  </w:num>
  <w:num w:numId="17">
    <w:abstractNumId w:val="10"/>
  </w:num>
  <w:num w:numId="18">
    <w:abstractNumId w:val="21"/>
  </w:num>
  <w:num w:numId="19">
    <w:abstractNumId w:val="12"/>
  </w:num>
  <w:num w:numId="20">
    <w:abstractNumId w:val="13"/>
  </w:num>
  <w:num w:numId="21">
    <w:abstractNumId w:val="5"/>
  </w:num>
  <w:num w:numId="22">
    <w:abstractNumId w:val="14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25BD"/>
    <w:rsid w:val="00004F3A"/>
    <w:rsid w:val="00021D28"/>
    <w:rsid w:val="00024F8E"/>
    <w:rsid w:val="00032BAD"/>
    <w:rsid w:val="00035494"/>
    <w:rsid w:val="00041A45"/>
    <w:rsid w:val="000421C6"/>
    <w:rsid w:val="00042F50"/>
    <w:rsid w:val="0004619C"/>
    <w:rsid w:val="00051DA3"/>
    <w:rsid w:val="000520CB"/>
    <w:rsid w:val="00060F96"/>
    <w:rsid w:val="00061B35"/>
    <w:rsid w:val="00063955"/>
    <w:rsid w:val="000639C3"/>
    <w:rsid w:val="00064402"/>
    <w:rsid w:val="000666F6"/>
    <w:rsid w:val="0006785C"/>
    <w:rsid w:val="0007097D"/>
    <w:rsid w:val="000723B3"/>
    <w:rsid w:val="000776B7"/>
    <w:rsid w:val="0008171A"/>
    <w:rsid w:val="00081A1E"/>
    <w:rsid w:val="000829BF"/>
    <w:rsid w:val="00091177"/>
    <w:rsid w:val="0009258E"/>
    <w:rsid w:val="00092CDF"/>
    <w:rsid w:val="00094E16"/>
    <w:rsid w:val="000A4CC6"/>
    <w:rsid w:val="000A7CCA"/>
    <w:rsid w:val="000B04B4"/>
    <w:rsid w:val="000B0DE6"/>
    <w:rsid w:val="000B24C9"/>
    <w:rsid w:val="000C0DCB"/>
    <w:rsid w:val="000C78E0"/>
    <w:rsid w:val="000D239F"/>
    <w:rsid w:val="000D3892"/>
    <w:rsid w:val="000D462D"/>
    <w:rsid w:val="000E1EB2"/>
    <w:rsid w:val="001101AC"/>
    <w:rsid w:val="00113982"/>
    <w:rsid w:val="00113B69"/>
    <w:rsid w:val="00114F99"/>
    <w:rsid w:val="001162F5"/>
    <w:rsid w:val="00121A61"/>
    <w:rsid w:val="00124AF0"/>
    <w:rsid w:val="00125A6A"/>
    <w:rsid w:val="00130364"/>
    <w:rsid w:val="00132CC1"/>
    <w:rsid w:val="00134C89"/>
    <w:rsid w:val="001355E9"/>
    <w:rsid w:val="00136312"/>
    <w:rsid w:val="00140181"/>
    <w:rsid w:val="00140C51"/>
    <w:rsid w:val="00143022"/>
    <w:rsid w:val="00144CF3"/>
    <w:rsid w:val="00151C30"/>
    <w:rsid w:val="00161C4F"/>
    <w:rsid w:val="001670DA"/>
    <w:rsid w:val="0018007A"/>
    <w:rsid w:val="00192CD4"/>
    <w:rsid w:val="00195327"/>
    <w:rsid w:val="001A1145"/>
    <w:rsid w:val="001A246E"/>
    <w:rsid w:val="001A298A"/>
    <w:rsid w:val="001A4568"/>
    <w:rsid w:val="001A4C4E"/>
    <w:rsid w:val="001B0351"/>
    <w:rsid w:val="001B21A4"/>
    <w:rsid w:val="001B5F18"/>
    <w:rsid w:val="001C15F4"/>
    <w:rsid w:val="001C1F39"/>
    <w:rsid w:val="001C2FA3"/>
    <w:rsid w:val="001C54A2"/>
    <w:rsid w:val="001D6CC8"/>
    <w:rsid w:val="001E0B4B"/>
    <w:rsid w:val="001E0E1C"/>
    <w:rsid w:val="001E2009"/>
    <w:rsid w:val="001E7CC7"/>
    <w:rsid w:val="001F001D"/>
    <w:rsid w:val="001F258B"/>
    <w:rsid w:val="001F35E8"/>
    <w:rsid w:val="001F46A0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5E68"/>
    <w:rsid w:val="00236A44"/>
    <w:rsid w:val="0025038B"/>
    <w:rsid w:val="00250AB6"/>
    <w:rsid w:val="00262E14"/>
    <w:rsid w:val="00270270"/>
    <w:rsid w:val="002769F3"/>
    <w:rsid w:val="00284C95"/>
    <w:rsid w:val="00286CE3"/>
    <w:rsid w:val="002905D1"/>
    <w:rsid w:val="002916B5"/>
    <w:rsid w:val="00295A7E"/>
    <w:rsid w:val="0029752C"/>
    <w:rsid w:val="00297876"/>
    <w:rsid w:val="002A17F6"/>
    <w:rsid w:val="002A7A4D"/>
    <w:rsid w:val="002B4716"/>
    <w:rsid w:val="002C04AA"/>
    <w:rsid w:val="002C35FB"/>
    <w:rsid w:val="002C3912"/>
    <w:rsid w:val="002C474D"/>
    <w:rsid w:val="002D134D"/>
    <w:rsid w:val="002D3482"/>
    <w:rsid w:val="002D361E"/>
    <w:rsid w:val="002D3B64"/>
    <w:rsid w:val="002D6AE1"/>
    <w:rsid w:val="002E3782"/>
    <w:rsid w:val="002F04F5"/>
    <w:rsid w:val="002F67F9"/>
    <w:rsid w:val="002F7C89"/>
    <w:rsid w:val="00304851"/>
    <w:rsid w:val="00304B86"/>
    <w:rsid w:val="00320CCC"/>
    <w:rsid w:val="0032177B"/>
    <w:rsid w:val="00322B03"/>
    <w:rsid w:val="003379D4"/>
    <w:rsid w:val="00340848"/>
    <w:rsid w:val="003418B5"/>
    <w:rsid w:val="0034289A"/>
    <w:rsid w:val="00344903"/>
    <w:rsid w:val="00344C99"/>
    <w:rsid w:val="003525E9"/>
    <w:rsid w:val="0035630D"/>
    <w:rsid w:val="0035794D"/>
    <w:rsid w:val="00357E51"/>
    <w:rsid w:val="00360C44"/>
    <w:rsid w:val="003618E7"/>
    <w:rsid w:val="00363716"/>
    <w:rsid w:val="0036444F"/>
    <w:rsid w:val="00367053"/>
    <w:rsid w:val="003731F0"/>
    <w:rsid w:val="003752F6"/>
    <w:rsid w:val="00377C6D"/>
    <w:rsid w:val="00381E5B"/>
    <w:rsid w:val="003831C0"/>
    <w:rsid w:val="003906A0"/>
    <w:rsid w:val="003959B6"/>
    <w:rsid w:val="0039711D"/>
    <w:rsid w:val="003A1388"/>
    <w:rsid w:val="003A2658"/>
    <w:rsid w:val="003A6788"/>
    <w:rsid w:val="003B073D"/>
    <w:rsid w:val="003B18AB"/>
    <w:rsid w:val="003B1D93"/>
    <w:rsid w:val="003B2D80"/>
    <w:rsid w:val="003B7349"/>
    <w:rsid w:val="003C68A0"/>
    <w:rsid w:val="003D0BBA"/>
    <w:rsid w:val="003D103E"/>
    <w:rsid w:val="003D1EA6"/>
    <w:rsid w:val="003D52E7"/>
    <w:rsid w:val="003E0757"/>
    <w:rsid w:val="003E37EC"/>
    <w:rsid w:val="003E4CDC"/>
    <w:rsid w:val="003E7D7B"/>
    <w:rsid w:val="003F3A80"/>
    <w:rsid w:val="003F7E65"/>
    <w:rsid w:val="004003B2"/>
    <w:rsid w:val="0040184F"/>
    <w:rsid w:val="00402C76"/>
    <w:rsid w:val="00404940"/>
    <w:rsid w:val="00404987"/>
    <w:rsid w:val="00404A12"/>
    <w:rsid w:val="004052B3"/>
    <w:rsid w:val="0040772F"/>
    <w:rsid w:val="0041032A"/>
    <w:rsid w:val="004112F3"/>
    <w:rsid w:val="0041147E"/>
    <w:rsid w:val="0041446A"/>
    <w:rsid w:val="004160A2"/>
    <w:rsid w:val="004204A1"/>
    <w:rsid w:val="00422527"/>
    <w:rsid w:val="004240B0"/>
    <w:rsid w:val="00424E27"/>
    <w:rsid w:val="00426507"/>
    <w:rsid w:val="004302FD"/>
    <w:rsid w:val="004313A9"/>
    <w:rsid w:val="004353A5"/>
    <w:rsid w:val="00440288"/>
    <w:rsid w:val="00443348"/>
    <w:rsid w:val="0045590A"/>
    <w:rsid w:val="00456459"/>
    <w:rsid w:val="00463497"/>
    <w:rsid w:val="00464C3E"/>
    <w:rsid w:val="0046590F"/>
    <w:rsid w:val="004673D4"/>
    <w:rsid w:val="00472BB9"/>
    <w:rsid w:val="00474FB0"/>
    <w:rsid w:val="004767C5"/>
    <w:rsid w:val="00477A1D"/>
    <w:rsid w:val="0048444E"/>
    <w:rsid w:val="00485B76"/>
    <w:rsid w:val="00487646"/>
    <w:rsid w:val="004942D8"/>
    <w:rsid w:val="00495FF0"/>
    <w:rsid w:val="004B4D45"/>
    <w:rsid w:val="004B6A40"/>
    <w:rsid w:val="004C1832"/>
    <w:rsid w:val="004C24C2"/>
    <w:rsid w:val="004C2B0F"/>
    <w:rsid w:val="004C3B42"/>
    <w:rsid w:val="004C49AC"/>
    <w:rsid w:val="004D33AD"/>
    <w:rsid w:val="004E7A8B"/>
    <w:rsid w:val="004F2A84"/>
    <w:rsid w:val="004F4167"/>
    <w:rsid w:val="004F60A2"/>
    <w:rsid w:val="004F6689"/>
    <w:rsid w:val="005004A6"/>
    <w:rsid w:val="005017FD"/>
    <w:rsid w:val="005057A0"/>
    <w:rsid w:val="00513B82"/>
    <w:rsid w:val="005142B9"/>
    <w:rsid w:val="00516A99"/>
    <w:rsid w:val="005208EE"/>
    <w:rsid w:val="00523BAA"/>
    <w:rsid w:val="005336E8"/>
    <w:rsid w:val="00535002"/>
    <w:rsid w:val="00544AB3"/>
    <w:rsid w:val="00547C09"/>
    <w:rsid w:val="00550E85"/>
    <w:rsid w:val="005532F9"/>
    <w:rsid w:val="005538C3"/>
    <w:rsid w:val="00555702"/>
    <w:rsid w:val="00556FA2"/>
    <w:rsid w:val="00562399"/>
    <w:rsid w:val="0057727B"/>
    <w:rsid w:val="00580117"/>
    <w:rsid w:val="00583537"/>
    <w:rsid w:val="00591A53"/>
    <w:rsid w:val="00592005"/>
    <w:rsid w:val="00597D2A"/>
    <w:rsid w:val="005A5502"/>
    <w:rsid w:val="005B519B"/>
    <w:rsid w:val="005C123E"/>
    <w:rsid w:val="005C64B2"/>
    <w:rsid w:val="005C6D91"/>
    <w:rsid w:val="005D63B4"/>
    <w:rsid w:val="005E1CAE"/>
    <w:rsid w:val="005E2C8D"/>
    <w:rsid w:val="005E5A77"/>
    <w:rsid w:val="005F5D3F"/>
    <w:rsid w:val="00604CFA"/>
    <w:rsid w:val="00606717"/>
    <w:rsid w:val="0060745F"/>
    <w:rsid w:val="0061458A"/>
    <w:rsid w:val="00615C62"/>
    <w:rsid w:val="00623B97"/>
    <w:rsid w:val="00623CF6"/>
    <w:rsid w:val="0062679A"/>
    <w:rsid w:val="006311C2"/>
    <w:rsid w:val="00635B99"/>
    <w:rsid w:val="006401C1"/>
    <w:rsid w:val="00640B2A"/>
    <w:rsid w:val="006460EF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72B9F"/>
    <w:rsid w:val="0067485A"/>
    <w:rsid w:val="00676FEF"/>
    <w:rsid w:val="006809F1"/>
    <w:rsid w:val="006814D3"/>
    <w:rsid w:val="00683B6A"/>
    <w:rsid w:val="00683DE8"/>
    <w:rsid w:val="00685ECE"/>
    <w:rsid w:val="00690FF4"/>
    <w:rsid w:val="006916E0"/>
    <w:rsid w:val="00691CCF"/>
    <w:rsid w:val="00693261"/>
    <w:rsid w:val="006A0CC1"/>
    <w:rsid w:val="006A35B9"/>
    <w:rsid w:val="006A433C"/>
    <w:rsid w:val="006A5BC9"/>
    <w:rsid w:val="006A5CD9"/>
    <w:rsid w:val="006A7F95"/>
    <w:rsid w:val="006B214B"/>
    <w:rsid w:val="006C1B11"/>
    <w:rsid w:val="006C2BAF"/>
    <w:rsid w:val="006C7301"/>
    <w:rsid w:val="006C74BB"/>
    <w:rsid w:val="006C7920"/>
    <w:rsid w:val="006D111B"/>
    <w:rsid w:val="006D22FB"/>
    <w:rsid w:val="006E60C1"/>
    <w:rsid w:val="006F068A"/>
    <w:rsid w:val="006F0C1D"/>
    <w:rsid w:val="006F2530"/>
    <w:rsid w:val="006F2BC8"/>
    <w:rsid w:val="006F6BE8"/>
    <w:rsid w:val="00710AEC"/>
    <w:rsid w:val="00711E9C"/>
    <w:rsid w:val="007134CF"/>
    <w:rsid w:val="00717B16"/>
    <w:rsid w:val="00717C26"/>
    <w:rsid w:val="00720102"/>
    <w:rsid w:val="0072499F"/>
    <w:rsid w:val="00725831"/>
    <w:rsid w:val="00726EDC"/>
    <w:rsid w:val="0072794C"/>
    <w:rsid w:val="007305CC"/>
    <w:rsid w:val="00731CF5"/>
    <w:rsid w:val="007342C6"/>
    <w:rsid w:val="007416CB"/>
    <w:rsid w:val="007465D4"/>
    <w:rsid w:val="00753E2A"/>
    <w:rsid w:val="00754306"/>
    <w:rsid w:val="00755EB0"/>
    <w:rsid w:val="007568A0"/>
    <w:rsid w:val="00757B85"/>
    <w:rsid w:val="00763B5A"/>
    <w:rsid w:val="007657E8"/>
    <w:rsid w:val="00772042"/>
    <w:rsid w:val="007731D7"/>
    <w:rsid w:val="00783C2A"/>
    <w:rsid w:val="0078624C"/>
    <w:rsid w:val="00787FC6"/>
    <w:rsid w:val="00792073"/>
    <w:rsid w:val="00792299"/>
    <w:rsid w:val="007A01D8"/>
    <w:rsid w:val="007A0665"/>
    <w:rsid w:val="007A6174"/>
    <w:rsid w:val="007A6517"/>
    <w:rsid w:val="007B184F"/>
    <w:rsid w:val="007B2C22"/>
    <w:rsid w:val="007B2F52"/>
    <w:rsid w:val="007B49CF"/>
    <w:rsid w:val="007D1C01"/>
    <w:rsid w:val="007D2FF6"/>
    <w:rsid w:val="007D409E"/>
    <w:rsid w:val="007E09A5"/>
    <w:rsid w:val="007E5EB1"/>
    <w:rsid w:val="007F7C26"/>
    <w:rsid w:val="008013D9"/>
    <w:rsid w:val="0080145F"/>
    <w:rsid w:val="008061DD"/>
    <w:rsid w:val="00806DCD"/>
    <w:rsid w:val="00806F04"/>
    <w:rsid w:val="008072AB"/>
    <w:rsid w:val="00807B8E"/>
    <w:rsid w:val="0081244F"/>
    <w:rsid w:val="008261E1"/>
    <w:rsid w:val="00827653"/>
    <w:rsid w:val="008331AF"/>
    <w:rsid w:val="00834061"/>
    <w:rsid w:val="00835E60"/>
    <w:rsid w:val="00841F21"/>
    <w:rsid w:val="00844E53"/>
    <w:rsid w:val="008453CC"/>
    <w:rsid w:val="00853269"/>
    <w:rsid w:val="00854B40"/>
    <w:rsid w:val="00856213"/>
    <w:rsid w:val="00863975"/>
    <w:rsid w:val="00864A9C"/>
    <w:rsid w:val="008748F6"/>
    <w:rsid w:val="00883114"/>
    <w:rsid w:val="00883A6B"/>
    <w:rsid w:val="00883E91"/>
    <w:rsid w:val="008849BD"/>
    <w:rsid w:val="00884F59"/>
    <w:rsid w:val="00892A50"/>
    <w:rsid w:val="00894016"/>
    <w:rsid w:val="008A00C5"/>
    <w:rsid w:val="008A2A94"/>
    <w:rsid w:val="008A4E30"/>
    <w:rsid w:val="008A55DC"/>
    <w:rsid w:val="008A6219"/>
    <w:rsid w:val="008A6592"/>
    <w:rsid w:val="008B0A4D"/>
    <w:rsid w:val="008B344D"/>
    <w:rsid w:val="008B7289"/>
    <w:rsid w:val="008C338D"/>
    <w:rsid w:val="008C3F02"/>
    <w:rsid w:val="008C4731"/>
    <w:rsid w:val="008C5432"/>
    <w:rsid w:val="008D2EDC"/>
    <w:rsid w:val="008D6197"/>
    <w:rsid w:val="008E1E4B"/>
    <w:rsid w:val="008E3ADD"/>
    <w:rsid w:val="008E55A2"/>
    <w:rsid w:val="008E5C54"/>
    <w:rsid w:val="008E6FBB"/>
    <w:rsid w:val="008F3428"/>
    <w:rsid w:val="008F4E18"/>
    <w:rsid w:val="00903A0D"/>
    <w:rsid w:val="00904FF7"/>
    <w:rsid w:val="00914006"/>
    <w:rsid w:val="0091456D"/>
    <w:rsid w:val="0092006D"/>
    <w:rsid w:val="00920801"/>
    <w:rsid w:val="00925103"/>
    <w:rsid w:val="009255BD"/>
    <w:rsid w:val="00926F7D"/>
    <w:rsid w:val="00927314"/>
    <w:rsid w:val="0093326B"/>
    <w:rsid w:val="00940587"/>
    <w:rsid w:val="00943601"/>
    <w:rsid w:val="009465C5"/>
    <w:rsid w:val="00946E18"/>
    <w:rsid w:val="009538D0"/>
    <w:rsid w:val="009542E1"/>
    <w:rsid w:val="009562F7"/>
    <w:rsid w:val="009619A4"/>
    <w:rsid w:val="009633B1"/>
    <w:rsid w:val="0096650E"/>
    <w:rsid w:val="0097558E"/>
    <w:rsid w:val="00975834"/>
    <w:rsid w:val="00976BE4"/>
    <w:rsid w:val="00977A11"/>
    <w:rsid w:val="0098068F"/>
    <w:rsid w:val="00982807"/>
    <w:rsid w:val="00984749"/>
    <w:rsid w:val="00990828"/>
    <w:rsid w:val="00997452"/>
    <w:rsid w:val="009A1192"/>
    <w:rsid w:val="009A228E"/>
    <w:rsid w:val="009A229F"/>
    <w:rsid w:val="009A7043"/>
    <w:rsid w:val="009B1404"/>
    <w:rsid w:val="009B17C5"/>
    <w:rsid w:val="009B527D"/>
    <w:rsid w:val="009B5C7B"/>
    <w:rsid w:val="009B6BC2"/>
    <w:rsid w:val="009B7C3D"/>
    <w:rsid w:val="009C495E"/>
    <w:rsid w:val="009C7401"/>
    <w:rsid w:val="009C78C1"/>
    <w:rsid w:val="009D05C8"/>
    <w:rsid w:val="009D4D18"/>
    <w:rsid w:val="009D75A4"/>
    <w:rsid w:val="009E411A"/>
    <w:rsid w:val="009E6944"/>
    <w:rsid w:val="009F13F5"/>
    <w:rsid w:val="009F42BF"/>
    <w:rsid w:val="009F4390"/>
    <w:rsid w:val="00A04CB0"/>
    <w:rsid w:val="00A063E6"/>
    <w:rsid w:val="00A14DCC"/>
    <w:rsid w:val="00A15929"/>
    <w:rsid w:val="00A17646"/>
    <w:rsid w:val="00A202E9"/>
    <w:rsid w:val="00A2111C"/>
    <w:rsid w:val="00A23F67"/>
    <w:rsid w:val="00A251DF"/>
    <w:rsid w:val="00A339AE"/>
    <w:rsid w:val="00A34FE6"/>
    <w:rsid w:val="00A40EA5"/>
    <w:rsid w:val="00A4106B"/>
    <w:rsid w:val="00A4546D"/>
    <w:rsid w:val="00A454D1"/>
    <w:rsid w:val="00A472AC"/>
    <w:rsid w:val="00A61CEC"/>
    <w:rsid w:val="00A62600"/>
    <w:rsid w:val="00A70192"/>
    <w:rsid w:val="00A73490"/>
    <w:rsid w:val="00A77F06"/>
    <w:rsid w:val="00A8240C"/>
    <w:rsid w:val="00A855E1"/>
    <w:rsid w:val="00A863BF"/>
    <w:rsid w:val="00A914FC"/>
    <w:rsid w:val="00A963A6"/>
    <w:rsid w:val="00AA54E8"/>
    <w:rsid w:val="00AA7002"/>
    <w:rsid w:val="00AB3DB9"/>
    <w:rsid w:val="00AB7AB0"/>
    <w:rsid w:val="00AC1D0F"/>
    <w:rsid w:val="00AF2F43"/>
    <w:rsid w:val="00AF38C5"/>
    <w:rsid w:val="00AF3F96"/>
    <w:rsid w:val="00B00F31"/>
    <w:rsid w:val="00B02EF2"/>
    <w:rsid w:val="00B05901"/>
    <w:rsid w:val="00B11CE9"/>
    <w:rsid w:val="00B2400D"/>
    <w:rsid w:val="00B24467"/>
    <w:rsid w:val="00B24638"/>
    <w:rsid w:val="00B411D8"/>
    <w:rsid w:val="00B42943"/>
    <w:rsid w:val="00B532BD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80BA0"/>
    <w:rsid w:val="00B81F43"/>
    <w:rsid w:val="00B857D9"/>
    <w:rsid w:val="00B8635E"/>
    <w:rsid w:val="00B87F03"/>
    <w:rsid w:val="00B902AC"/>
    <w:rsid w:val="00B94CCA"/>
    <w:rsid w:val="00B95AB0"/>
    <w:rsid w:val="00B9713A"/>
    <w:rsid w:val="00BA161F"/>
    <w:rsid w:val="00BA2149"/>
    <w:rsid w:val="00BA2BAF"/>
    <w:rsid w:val="00BA5085"/>
    <w:rsid w:val="00BA593B"/>
    <w:rsid w:val="00BA63A4"/>
    <w:rsid w:val="00BB4388"/>
    <w:rsid w:val="00BB5113"/>
    <w:rsid w:val="00BB57B8"/>
    <w:rsid w:val="00BC5350"/>
    <w:rsid w:val="00BC7716"/>
    <w:rsid w:val="00BD2A61"/>
    <w:rsid w:val="00BE01AB"/>
    <w:rsid w:val="00BE09BF"/>
    <w:rsid w:val="00BE177D"/>
    <w:rsid w:val="00BE1F8B"/>
    <w:rsid w:val="00BE3160"/>
    <w:rsid w:val="00BE6948"/>
    <w:rsid w:val="00BE6E45"/>
    <w:rsid w:val="00BF32A4"/>
    <w:rsid w:val="00C019DE"/>
    <w:rsid w:val="00C17132"/>
    <w:rsid w:val="00C21D21"/>
    <w:rsid w:val="00C26BC4"/>
    <w:rsid w:val="00C30CA2"/>
    <w:rsid w:val="00C32DAD"/>
    <w:rsid w:val="00C3302F"/>
    <w:rsid w:val="00C334EE"/>
    <w:rsid w:val="00C33B3F"/>
    <w:rsid w:val="00C34F54"/>
    <w:rsid w:val="00C355D1"/>
    <w:rsid w:val="00C37D04"/>
    <w:rsid w:val="00C40D7D"/>
    <w:rsid w:val="00C44BD6"/>
    <w:rsid w:val="00C545A6"/>
    <w:rsid w:val="00C54F37"/>
    <w:rsid w:val="00C57C32"/>
    <w:rsid w:val="00C61D5C"/>
    <w:rsid w:val="00C62878"/>
    <w:rsid w:val="00C638D0"/>
    <w:rsid w:val="00C723A6"/>
    <w:rsid w:val="00C77A64"/>
    <w:rsid w:val="00C81049"/>
    <w:rsid w:val="00C82495"/>
    <w:rsid w:val="00C838D1"/>
    <w:rsid w:val="00C90DAC"/>
    <w:rsid w:val="00C91A14"/>
    <w:rsid w:val="00C91D9D"/>
    <w:rsid w:val="00C97EC3"/>
    <w:rsid w:val="00CA095F"/>
    <w:rsid w:val="00CA1C24"/>
    <w:rsid w:val="00CA1C3F"/>
    <w:rsid w:val="00CA3C45"/>
    <w:rsid w:val="00CA54A7"/>
    <w:rsid w:val="00CA6784"/>
    <w:rsid w:val="00CA6870"/>
    <w:rsid w:val="00CB0530"/>
    <w:rsid w:val="00CB65CC"/>
    <w:rsid w:val="00CC046C"/>
    <w:rsid w:val="00CC3DD1"/>
    <w:rsid w:val="00CC403C"/>
    <w:rsid w:val="00CC4792"/>
    <w:rsid w:val="00CE487D"/>
    <w:rsid w:val="00CF31A8"/>
    <w:rsid w:val="00CF53AC"/>
    <w:rsid w:val="00D039FA"/>
    <w:rsid w:val="00D07503"/>
    <w:rsid w:val="00D13508"/>
    <w:rsid w:val="00D13DFF"/>
    <w:rsid w:val="00D143DB"/>
    <w:rsid w:val="00D1616C"/>
    <w:rsid w:val="00D23748"/>
    <w:rsid w:val="00D30761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3145"/>
    <w:rsid w:val="00D66421"/>
    <w:rsid w:val="00D67A34"/>
    <w:rsid w:val="00D704A0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3195"/>
    <w:rsid w:val="00D94CEA"/>
    <w:rsid w:val="00D95884"/>
    <w:rsid w:val="00D96801"/>
    <w:rsid w:val="00DA3F77"/>
    <w:rsid w:val="00DB0591"/>
    <w:rsid w:val="00DB1965"/>
    <w:rsid w:val="00DB396F"/>
    <w:rsid w:val="00DC4DE8"/>
    <w:rsid w:val="00DC4ED0"/>
    <w:rsid w:val="00DC7008"/>
    <w:rsid w:val="00DD66F6"/>
    <w:rsid w:val="00DE45E6"/>
    <w:rsid w:val="00DE5E93"/>
    <w:rsid w:val="00DF070E"/>
    <w:rsid w:val="00DF09AF"/>
    <w:rsid w:val="00DF2BA1"/>
    <w:rsid w:val="00DF5C29"/>
    <w:rsid w:val="00E00F7B"/>
    <w:rsid w:val="00E010E1"/>
    <w:rsid w:val="00E1082D"/>
    <w:rsid w:val="00E1251C"/>
    <w:rsid w:val="00E14226"/>
    <w:rsid w:val="00E153E7"/>
    <w:rsid w:val="00E224EA"/>
    <w:rsid w:val="00E3086D"/>
    <w:rsid w:val="00E32BEE"/>
    <w:rsid w:val="00E34421"/>
    <w:rsid w:val="00E40C11"/>
    <w:rsid w:val="00E449DC"/>
    <w:rsid w:val="00E47B1B"/>
    <w:rsid w:val="00E60E5E"/>
    <w:rsid w:val="00E61E59"/>
    <w:rsid w:val="00E65630"/>
    <w:rsid w:val="00E714A0"/>
    <w:rsid w:val="00E76342"/>
    <w:rsid w:val="00E84671"/>
    <w:rsid w:val="00E912F3"/>
    <w:rsid w:val="00E96389"/>
    <w:rsid w:val="00E97642"/>
    <w:rsid w:val="00EA20F1"/>
    <w:rsid w:val="00EA39D6"/>
    <w:rsid w:val="00EA5069"/>
    <w:rsid w:val="00EC72D5"/>
    <w:rsid w:val="00ED66D4"/>
    <w:rsid w:val="00ED72D3"/>
    <w:rsid w:val="00EE3824"/>
    <w:rsid w:val="00EE5BEE"/>
    <w:rsid w:val="00EF0DE5"/>
    <w:rsid w:val="00EF6D62"/>
    <w:rsid w:val="00F01A07"/>
    <w:rsid w:val="00F03A81"/>
    <w:rsid w:val="00F04006"/>
    <w:rsid w:val="00F044FB"/>
    <w:rsid w:val="00F05E7E"/>
    <w:rsid w:val="00F0770A"/>
    <w:rsid w:val="00F07E49"/>
    <w:rsid w:val="00F104AB"/>
    <w:rsid w:val="00F11587"/>
    <w:rsid w:val="00F1755D"/>
    <w:rsid w:val="00F21D79"/>
    <w:rsid w:val="00F2725C"/>
    <w:rsid w:val="00F30EAA"/>
    <w:rsid w:val="00F322CA"/>
    <w:rsid w:val="00F3240F"/>
    <w:rsid w:val="00F36DC8"/>
    <w:rsid w:val="00F37082"/>
    <w:rsid w:val="00F404F6"/>
    <w:rsid w:val="00F40D26"/>
    <w:rsid w:val="00F442A5"/>
    <w:rsid w:val="00F442F0"/>
    <w:rsid w:val="00F4440E"/>
    <w:rsid w:val="00F53F3C"/>
    <w:rsid w:val="00F55534"/>
    <w:rsid w:val="00F60437"/>
    <w:rsid w:val="00F617B5"/>
    <w:rsid w:val="00F6541D"/>
    <w:rsid w:val="00F66B83"/>
    <w:rsid w:val="00F67CC4"/>
    <w:rsid w:val="00F72A0E"/>
    <w:rsid w:val="00F737F0"/>
    <w:rsid w:val="00F8219C"/>
    <w:rsid w:val="00F83593"/>
    <w:rsid w:val="00F8665B"/>
    <w:rsid w:val="00F87D31"/>
    <w:rsid w:val="00F90272"/>
    <w:rsid w:val="00F915B3"/>
    <w:rsid w:val="00F97B6E"/>
    <w:rsid w:val="00FA4368"/>
    <w:rsid w:val="00FA49BE"/>
    <w:rsid w:val="00FB19EC"/>
    <w:rsid w:val="00FB2ED3"/>
    <w:rsid w:val="00FB4FDA"/>
    <w:rsid w:val="00FB6D25"/>
    <w:rsid w:val="00FB6F80"/>
    <w:rsid w:val="00FC0E27"/>
    <w:rsid w:val="00FC1268"/>
    <w:rsid w:val="00FC176D"/>
    <w:rsid w:val="00FC42CC"/>
    <w:rsid w:val="00FE137E"/>
    <w:rsid w:val="00FE20A5"/>
    <w:rsid w:val="00FF04C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E5BA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95A7E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MediumList2-Accent41">
    <w:name w:val="Medium List 2 - Ac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5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ny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95A7E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B2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D345-4A92-46F5-B071-53D2F88A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Formatka_toyotanews_new.dotx</Template>
  <TotalTime>5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5215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revision>3</cp:revision>
  <cp:lastPrinted>2019-06-07T07:46:00Z</cp:lastPrinted>
  <dcterms:created xsi:type="dcterms:W3CDTF">2021-02-26T10:11:00Z</dcterms:created>
  <dcterms:modified xsi:type="dcterms:W3CDTF">2021-02-26T10:15:00Z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0ae5d6-ae42-4c7f-aaa6-722791668d35_Enabled">
    <vt:lpwstr>true</vt:lpwstr>
  </property>
  <property fmtid="{D5CDD505-2E9C-101B-9397-08002B2CF9AE}" pid="3" name="MSIP_Label_6c0ae5d6-ae42-4c7f-aaa6-722791668d35_SetDate">
    <vt:lpwstr>2021-02-26T09:45:23Z</vt:lpwstr>
  </property>
  <property fmtid="{D5CDD505-2E9C-101B-9397-08002B2CF9AE}" pid="4" name="MSIP_Label_6c0ae5d6-ae42-4c7f-aaa6-722791668d35_Method">
    <vt:lpwstr>Privileged</vt:lpwstr>
  </property>
  <property fmtid="{D5CDD505-2E9C-101B-9397-08002B2CF9AE}" pid="5" name="MSIP_Label_6c0ae5d6-ae42-4c7f-aaa6-722791668d35_Name">
    <vt:lpwstr>6c0ae5d6-ae42-4c7f-aaa6-722791668d35</vt:lpwstr>
  </property>
  <property fmtid="{D5CDD505-2E9C-101B-9397-08002B2CF9AE}" pid="6" name="MSIP_Label_6c0ae5d6-ae42-4c7f-aaa6-722791668d35_SiteId">
    <vt:lpwstr>52b742d1-3dc2-47ac-bf03-609c83d9df9f</vt:lpwstr>
  </property>
  <property fmtid="{D5CDD505-2E9C-101B-9397-08002B2CF9AE}" pid="7" name="MSIP_Label_6c0ae5d6-ae42-4c7f-aaa6-722791668d35_ActionId">
    <vt:lpwstr>37eb548f-f750-46f4-b2c1-c87be3a5ecbe</vt:lpwstr>
  </property>
  <property fmtid="{D5CDD505-2E9C-101B-9397-08002B2CF9AE}" pid="8" name="MSIP_Label_6c0ae5d6-ae42-4c7f-aaa6-722791668d35_ContentBits">
    <vt:lpwstr>1</vt:lpwstr>
  </property>
</Properties>
</file>