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5796" w14:textId="77777777" w:rsidR="00E96389" w:rsidRPr="00B64A03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1E44D9C1" w14:textId="77777777" w:rsidR="00304B86" w:rsidRPr="00B64A03" w:rsidRDefault="00304B8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</w:p>
    <w:p w14:paraId="526286CC" w14:textId="3D20280B" w:rsidR="00693261" w:rsidRPr="00693261" w:rsidRDefault="004C4C16" w:rsidP="00693261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5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proofErr w:type="spellStart"/>
      <w:r w:rsidR="00DD043F">
        <w:rPr>
          <w:rFonts w:ascii="Toyota Type" w:hAnsi="Toyota Type" w:cs="Toyota Type"/>
          <w:sz w:val="21"/>
          <w:szCs w:val="21"/>
          <w:lang w:val="pl-PL"/>
        </w:rPr>
        <w:t>dubna</w:t>
      </w:r>
      <w:proofErr w:type="spellEnd"/>
      <w:r w:rsidR="00722BDE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>202</w:t>
      </w:r>
      <w:r w:rsidR="00722BDE">
        <w:rPr>
          <w:rFonts w:ascii="Toyota Type" w:hAnsi="Toyota Type" w:cs="Toyota Type"/>
          <w:sz w:val="21"/>
          <w:szCs w:val="21"/>
          <w:lang w:val="pl-PL"/>
        </w:rPr>
        <w:t>1</w:t>
      </w:r>
    </w:p>
    <w:p w14:paraId="28DA171A" w14:textId="77777777" w:rsidR="00BB4388" w:rsidRPr="00B64A03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1B515DD" w14:textId="77777777" w:rsidR="007134CF" w:rsidRPr="00B64A03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6E6BAFB" w14:textId="4ADDC4CB" w:rsidR="00DD043F" w:rsidRPr="00DD043F" w:rsidRDefault="00DD043F" w:rsidP="00DD043F">
      <w:pPr>
        <w:ind w:left="981" w:firstLine="153"/>
        <w:jc w:val="both"/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</w:pPr>
      <w:r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>S</w:t>
      </w:r>
      <w:r w:rsidRPr="00DD043F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větová premiéra zbrusu </w:t>
      </w:r>
      <w:r w:rsidRPr="00F17B7E">
        <w:rPr>
          <w:rFonts w:ascii="ToyotaType-Semibold" w:eastAsia="ToyotaType-Semibold" w:hAnsi="ToyotaType-Semibold" w:cs="ToyotaType-Semibold"/>
          <w:b/>
          <w:bCs/>
          <w:color w:val="393644"/>
          <w:sz w:val="28"/>
          <w:szCs w:val="20"/>
          <w:lang w:eastAsia="en-GB" w:bidi="en-GB"/>
        </w:rPr>
        <w:t>nového</w:t>
      </w:r>
      <w:r w:rsidRPr="00DD043F"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 xml:space="preserve"> GR 86 </w:t>
      </w:r>
    </w:p>
    <w:p w14:paraId="50AAADA4" w14:textId="77777777" w:rsidR="00F8665B" w:rsidRDefault="00F8665B" w:rsidP="00772042">
      <w:pPr>
        <w:ind w:left="567"/>
        <w:jc w:val="both"/>
        <w:rPr>
          <w:rFonts w:ascii="Toyota Type" w:hAnsi="Toyota Type" w:cs="Toyota Type"/>
          <w:sz w:val="21"/>
          <w:szCs w:val="21"/>
          <w:lang w:val="pl-PL"/>
        </w:rPr>
      </w:pPr>
    </w:p>
    <w:p w14:paraId="4BE018E5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  <w:r w:rsidRPr="00DD043F"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  <w:t xml:space="preserve">Netrpělivě očekávané zbrusu nové GR 86 se dnes představilo ve světové premiéře na společné akci firem TOYOTA GAZOO Racing a Subaru Corporation. Nejnovější zástupce z nabídky sportovních vozů od Toyoty doplňuje portfolio vozů GR po boku široce uznávaných modelů GR Supra a GR Yaris jako třetí globální model s označením GR. </w:t>
      </w:r>
    </w:p>
    <w:p w14:paraId="71508086" w14:textId="77777777" w:rsidR="00D13DFF" w:rsidRPr="00597D2A" w:rsidRDefault="00D13DFF" w:rsidP="00916FD1">
      <w:pPr>
        <w:ind w:left="1134"/>
        <w:jc w:val="both"/>
        <w:rPr>
          <w:rFonts w:ascii="Toyota Type" w:hAnsi="Toyota Type" w:cs="Toyota Type"/>
          <w:b/>
          <w:bCs/>
          <w:color w:val="000000"/>
          <w:sz w:val="21"/>
          <w:szCs w:val="21"/>
          <w:lang w:eastAsia="cs-CZ"/>
        </w:rPr>
      </w:pPr>
    </w:p>
    <w:p w14:paraId="4FEFBB9E" w14:textId="62EC3158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  <w:r w:rsidRPr="00DD043F">
        <w:rPr>
          <w:rFonts w:ascii="Toyota Type" w:hAnsi="Toyota Type" w:cs="Toyota Type"/>
          <w:sz w:val="21"/>
          <w:szCs w:val="21"/>
        </w:rPr>
        <w:t>Od původního GT86, které bylo uvedeno v roce 2012 a pro nějž se doposud rozhodlo přes 200 tisíc zákazníků z celého světa, zdědilo nové GR 86 klíčové charakteristiky přinášející ryzí potěšení za volantem. Očekává se, že bude nejlehčím čtyřmístným kupé v daném segmentu, a to díky intenzivnímu zaměření na snižování hmotnosti, jako j</w:t>
      </w:r>
      <w:r w:rsidR="004C4C16">
        <w:rPr>
          <w:rFonts w:ascii="Toyota Type" w:hAnsi="Toyota Type" w:cs="Toyota Type"/>
          <w:sz w:val="21"/>
          <w:szCs w:val="21"/>
        </w:rPr>
        <w:t>sou</w:t>
      </w:r>
      <w:r w:rsidRPr="00DD043F">
        <w:rPr>
          <w:rFonts w:ascii="Toyota Type" w:hAnsi="Toyota Type" w:cs="Toyota Type"/>
          <w:sz w:val="21"/>
          <w:szCs w:val="21"/>
        </w:rPr>
        <w:t xml:space="preserve"> např. hliníková střecha nebo panely karoserie.</w:t>
      </w:r>
    </w:p>
    <w:p w14:paraId="3AFD8021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2A2942C3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  <w:r w:rsidRPr="00DD043F">
        <w:rPr>
          <w:rFonts w:ascii="Toyota Type" w:hAnsi="Toyota Type" w:cs="Toyota Type"/>
          <w:sz w:val="21"/>
          <w:szCs w:val="21"/>
        </w:rPr>
        <w:t>GR 86 výkonově překonává předchůdce díky novému lehkému plochému čtyřválci s protiběžnými písty, jehož zdvihový objem narostl na 2,4 litru.</w:t>
      </w:r>
    </w:p>
    <w:p w14:paraId="0BF30557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05208D90" w14:textId="7F821977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  <w:r w:rsidRPr="00DD043F">
        <w:rPr>
          <w:rFonts w:ascii="Toyota Type" w:hAnsi="Toyota Type" w:cs="Toyota Type"/>
          <w:sz w:val="21"/>
          <w:szCs w:val="21"/>
        </w:rPr>
        <w:t xml:space="preserve">Svými rozměry se nové GR 86 prakticky nijak neliší od GT86, a tak si nový model zachoval nízké těžiště ve prospěch mimořádné agility. Ve srovnání s GT86 se také přibližně o </w:t>
      </w:r>
      <w:r w:rsidR="000119DA">
        <w:rPr>
          <w:rFonts w:ascii="Toyota Type" w:hAnsi="Toyota Type" w:cs="Toyota Type"/>
          <w:sz w:val="21"/>
          <w:szCs w:val="21"/>
        </w:rPr>
        <w:t>5</w:t>
      </w:r>
      <w:r w:rsidRPr="00DD043F">
        <w:rPr>
          <w:rFonts w:ascii="Toyota Type" w:hAnsi="Toyota Type" w:cs="Toyota Type"/>
          <w:sz w:val="21"/>
          <w:szCs w:val="21"/>
        </w:rPr>
        <w:t>0 % zvýšila torzní tuhost v zájmu ještě ostřejšího handlingu a preciznosti řízení.</w:t>
      </w:r>
    </w:p>
    <w:p w14:paraId="4CE36E35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4C07B721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  <w:r w:rsidRPr="00DD043F">
        <w:rPr>
          <w:rFonts w:ascii="Toyota Type" w:hAnsi="Toyota Type" w:cs="Toyota Type"/>
          <w:sz w:val="21"/>
          <w:szCs w:val="21"/>
        </w:rPr>
        <w:t>Výsledkem zapojení do motoristického sportu jsou nově vyvinuté funkční aerodynamické prvky, jako např. vzduchové kanály na přídi vozu nebo boční nástavce prahů, napomáhající GR 86 k parametrům handlingu a stability, které by měly být nejlepší v dané třídě.</w:t>
      </w:r>
    </w:p>
    <w:p w14:paraId="5F093897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7FCCDD41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sz w:val="21"/>
          <w:szCs w:val="21"/>
        </w:rPr>
      </w:pPr>
      <w:r w:rsidRPr="00DD043F">
        <w:rPr>
          <w:rFonts w:ascii="Toyota Type" w:hAnsi="Toyota Type" w:cs="Toyota Type"/>
          <w:sz w:val="21"/>
          <w:szCs w:val="21"/>
        </w:rPr>
        <w:t xml:space="preserve">Zbrusu nové GR 86 bude uvedeno na evropských trzích. Další podrobnosti budou zveřejněny ještě v letošním roce. </w:t>
      </w:r>
    </w:p>
    <w:p w14:paraId="7C342B4C" w14:textId="4AAB70EF" w:rsidR="00B918C9" w:rsidRDefault="00B918C9" w:rsidP="00007183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657B7DF7" w14:textId="341990D3" w:rsidR="00DD043F" w:rsidRDefault="00DD043F" w:rsidP="00007183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53D5BA1B" w14:textId="49517447" w:rsidR="00DD043F" w:rsidRDefault="00DD043F" w:rsidP="00007183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54E692CC" w14:textId="2C9A6F22" w:rsidR="00DD043F" w:rsidRDefault="00DD043F" w:rsidP="00007183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3BA628B8" w14:textId="7074EB9D" w:rsidR="00DD043F" w:rsidRDefault="00DD043F" w:rsidP="00007183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507FDEE5" w14:textId="5496D094" w:rsidR="00DD043F" w:rsidRDefault="00DD043F" w:rsidP="00007183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p w14:paraId="5B020C7A" w14:textId="77777777" w:rsidR="00DD043F" w:rsidRPr="00DD043F" w:rsidRDefault="00DD043F" w:rsidP="00DD043F">
      <w:pPr>
        <w:ind w:left="1134"/>
        <w:jc w:val="both"/>
        <w:rPr>
          <w:rFonts w:ascii="Toyota Type" w:hAnsi="Toyota Type" w:cs="Toyota Type"/>
          <w:b/>
          <w:sz w:val="21"/>
          <w:szCs w:val="21"/>
        </w:rPr>
      </w:pPr>
      <w:r w:rsidRPr="00DD043F">
        <w:rPr>
          <w:rFonts w:ascii="Toyota Type" w:hAnsi="Toyota Type" w:cs="Toyota Type"/>
          <w:b/>
          <w:sz w:val="21"/>
          <w:szCs w:val="21"/>
        </w:rPr>
        <w:t xml:space="preserve">Předběžné technické parametry </w:t>
      </w:r>
      <w:r w:rsidRPr="00DD043F">
        <w:rPr>
          <w:rFonts w:ascii="Toyota Type" w:hAnsi="Toyota Type" w:cs="Toyota Type"/>
          <w:b/>
          <w:sz w:val="21"/>
          <w:szCs w:val="21"/>
          <w:vertAlign w:val="superscript"/>
        </w:rPr>
        <w:t>(1)</w:t>
      </w: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085"/>
        <w:gridCol w:w="4186"/>
      </w:tblGrid>
      <w:tr w:rsidR="00DD043F" w:rsidRPr="00DD043F" w14:paraId="4290CB0C" w14:textId="77777777" w:rsidTr="004C4C16">
        <w:tc>
          <w:tcPr>
            <w:tcW w:w="4319" w:type="dxa"/>
            <w:gridSpan w:val="2"/>
            <w:shd w:val="clear" w:color="auto" w:fill="auto"/>
          </w:tcPr>
          <w:p w14:paraId="78A594C9" w14:textId="77777777" w:rsidR="00DD043F" w:rsidRPr="00DD043F" w:rsidRDefault="00DD043F" w:rsidP="00DD224C">
            <w:pPr>
              <w:ind w:left="39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Délka (mm)</w:t>
            </w:r>
          </w:p>
        </w:tc>
        <w:tc>
          <w:tcPr>
            <w:tcW w:w="4186" w:type="dxa"/>
            <w:shd w:val="clear" w:color="auto" w:fill="auto"/>
          </w:tcPr>
          <w:p w14:paraId="0349D584" w14:textId="358E5121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4</w:t>
            </w:r>
            <w:r w:rsidR="00DD224C">
              <w:rPr>
                <w:rFonts w:ascii="Toyota Type" w:hAnsi="Toyota Type" w:cs="Toyota Type"/>
                <w:sz w:val="21"/>
                <w:szCs w:val="21"/>
              </w:rPr>
              <w:t xml:space="preserve"> </w:t>
            </w:r>
            <w:r w:rsidRPr="00DD043F">
              <w:rPr>
                <w:rFonts w:ascii="Toyota Type" w:hAnsi="Toyota Type" w:cs="Toyota Type"/>
                <w:sz w:val="21"/>
                <w:szCs w:val="21"/>
              </w:rPr>
              <w:t>265</w:t>
            </w:r>
          </w:p>
        </w:tc>
      </w:tr>
      <w:tr w:rsidR="00DD043F" w:rsidRPr="00DD043F" w14:paraId="2C2B4301" w14:textId="77777777" w:rsidTr="004C4C16">
        <w:tc>
          <w:tcPr>
            <w:tcW w:w="4319" w:type="dxa"/>
            <w:gridSpan w:val="2"/>
            <w:shd w:val="clear" w:color="auto" w:fill="auto"/>
          </w:tcPr>
          <w:p w14:paraId="47CA57A3" w14:textId="77777777" w:rsidR="00DD043F" w:rsidRPr="00DD043F" w:rsidRDefault="00DD043F" w:rsidP="00DD224C">
            <w:pPr>
              <w:ind w:left="39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Šířka (mm)</w:t>
            </w:r>
          </w:p>
        </w:tc>
        <w:tc>
          <w:tcPr>
            <w:tcW w:w="4186" w:type="dxa"/>
            <w:shd w:val="clear" w:color="auto" w:fill="auto"/>
          </w:tcPr>
          <w:p w14:paraId="3890F59C" w14:textId="2FCB40D9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1</w:t>
            </w:r>
            <w:r w:rsidR="00DD224C">
              <w:rPr>
                <w:rFonts w:ascii="Toyota Type" w:hAnsi="Toyota Type" w:cs="Toyota Type"/>
                <w:sz w:val="21"/>
                <w:szCs w:val="21"/>
              </w:rPr>
              <w:t xml:space="preserve"> </w:t>
            </w:r>
            <w:r w:rsidRPr="00DD043F">
              <w:rPr>
                <w:rFonts w:ascii="Toyota Type" w:hAnsi="Toyota Type" w:cs="Toyota Type"/>
                <w:sz w:val="21"/>
                <w:szCs w:val="21"/>
              </w:rPr>
              <w:t>775</w:t>
            </w:r>
          </w:p>
        </w:tc>
      </w:tr>
      <w:tr w:rsidR="00DD043F" w:rsidRPr="00DD043F" w14:paraId="744C116F" w14:textId="77777777" w:rsidTr="004C4C16">
        <w:tc>
          <w:tcPr>
            <w:tcW w:w="4319" w:type="dxa"/>
            <w:gridSpan w:val="2"/>
            <w:shd w:val="clear" w:color="auto" w:fill="auto"/>
          </w:tcPr>
          <w:p w14:paraId="12B65555" w14:textId="77777777" w:rsidR="00DD043F" w:rsidRPr="00DD043F" w:rsidRDefault="00DD043F" w:rsidP="00DD224C">
            <w:pPr>
              <w:ind w:left="39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Výška (mm)</w:t>
            </w:r>
          </w:p>
        </w:tc>
        <w:tc>
          <w:tcPr>
            <w:tcW w:w="4186" w:type="dxa"/>
            <w:shd w:val="clear" w:color="auto" w:fill="auto"/>
          </w:tcPr>
          <w:p w14:paraId="77F45ACB" w14:textId="238380DA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1</w:t>
            </w:r>
            <w:r w:rsidR="00DD224C">
              <w:rPr>
                <w:rFonts w:ascii="Toyota Type" w:hAnsi="Toyota Type" w:cs="Toyota Type"/>
                <w:sz w:val="21"/>
                <w:szCs w:val="21"/>
              </w:rPr>
              <w:t xml:space="preserve"> </w:t>
            </w:r>
            <w:r w:rsidRPr="00DD043F">
              <w:rPr>
                <w:rFonts w:ascii="Toyota Type" w:hAnsi="Toyota Type" w:cs="Toyota Type"/>
                <w:sz w:val="21"/>
                <w:szCs w:val="21"/>
              </w:rPr>
              <w:t>310</w:t>
            </w:r>
          </w:p>
        </w:tc>
      </w:tr>
      <w:tr w:rsidR="00DD043F" w:rsidRPr="00DD043F" w14:paraId="7F93375A" w14:textId="77777777" w:rsidTr="004C4C16">
        <w:tc>
          <w:tcPr>
            <w:tcW w:w="4319" w:type="dxa"/>
            <w:gridSpan w:val="2"/>
            <w:shd w:val="clear" w:color="auto" w:fill="auto"/>
          </w:tcPr>
          <w:p w14:paraId="2545BA8C" w14:textId="77777777" w:rsidR="00DD043F" w:rsidRPr="00DD043F" w:rsidRDefault="00DD043F" w:rsidP="00DD224C">
            <w:pPr>
              <w:ind w:left="39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Rozvor (mm)</w:t>
            </w:r>
          </w:p>
        </w:tc>
        <w:tc>
          <w:tcPr>
            <w:tcW w:w="4186" w:type="dxa"/>
            <w:shd w:val="clear" w:color="auto" w:fill="auto"/>
          </w:tcPr>
          <w:p w14:paraId="7F1263FF" w14:textId="06F2F1A2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2</w:t>
            </w:r>
            <w:r w:rsidR="00DD224C">
              <w:rPr>
                <w:rFonts w:ascii="Toyota Type" w:hAnsi="Toyota Type" w:cs="Toyota Type"/>
                <w:sz w:val="21"/>
                <w:szCs w:val="21"/>
              </w:rPr>
              <w:t xml:space="preserve"> </w:t>
            </w:r>
            <w:r w:rsidRPr="00DD043F">
              <w:rPr>
                <w:rFonts w:ascii="Toyota Type" w:hAnsi="Toyota Type" w:cs="Toyota Type"/>
                <w:sz w:val="21"/>
                <w:szCs w:val="21"/>
              </w:rPr>
              <w:t>575</w:t>
            </w:r>
          </w:p>
        </w:tc>
      </w:tr>
      <w:tr w:rsidR="00DD043F" w:rsidRPr="00DD043F" w14:paraId="2B7D9634" w14:textId="77777777" w:rsidTr="004C4C16">
        <w:tc>
          <w:tcPr>
            <w:tcW w:w="4319" w:type="dxa"/>
            <w:gridSpan w:val="2"/>
            <w:shd w:val="clear" w:color="auto" w:fill="auto"/>
          </w:tcPr>
          <w:p w14:paraId="4DBF7281" w14:textId="050D83FB" w:rsidR="00DD043F" w:rsidRPr="00DD043F" w:rsidRDefault="00DD043F" w:rsidP="00DD224C">
            <w:pPr>
              <w:ind w:left="39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Hmotnost (</w:t>
            </w:r>
            <w:r w:rsidR="00D20F6E">
              <w:rPr>
                <w:rFonts w:ascii="Toyota Type" w:hAnsi="Toyota Type" w:cs="Toyota Type"/>
                <w:sz w:val="21"/>
                <w:szCs w:val="21"/>
              </w:rPr>
              <w:t>kg</w:t>
            </w:r>
            <w:r w:rsidRPr="00DD043F">
              <w:rPr>
                <w:rFonts w:ascii="Toyota Type" w:hAnsi="Toyota Type" w:cs="Toyota Type"/>
                <w:sz w:val="21"/>
                <w:szCs w:val="21"/>
              </w:rPr>
              <w:t xml:space="preserve">): </w:t>
            </w:r>
          </w:p>
        </w:tc>
        <w:tc>
          <w:tcPr>
            <w:tcW w:w="4186" w:type="dxa"/>
            <w:shd w:val="clear" w:color="auto" w:fill="auto"/>
          </w:tcPr>
          <w:p w14:paraId="44988D9D" w14:textId="312C7D70" w:rsidR="00DD043F" w:rsidRPr="00DD043F" w:rsidRDefault="00DD224C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>
              <w:rPr>
                <w:rFonts w:ascii="Toyota Type" w:hAnsi="Toyota Type" w:cs="Toyota Type"/>
                <w:sz w:val="21"/>
                <w:szCs w:val="21"/>
              </w:rPr>
              <w:t>1 270</w:t>
            </w:r>
          </w:p>
        </w:tc>
      </w:tr>
      <w:tr w:rsidR="00DD043F" w:rsidRPr="00DD043F" w14:paraId="01DCE30B" w14:textId="77777777" w:rsidTr="004C4C16">
        <w:tc>
          <w:tcPr>
            <w:tcW w:w="4319" w:type="dxa"/>
            <w:gridSpan w:val="2"/>
            <w:shd w:val="clear" w:color="auto" w:fill="auto"/>
          </w:tcPr>
          <w:p w14:paraId="0BF81E63" w14:textId="77777777" w:rsidR="00DD043F" w:rsidRPr="00DD043F" w:rsidRDefault="00DD043F" w:rsidP="00DD224C">
            <w:pPr>
              <w:ind w:left="39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Motor</w:t>
            </w:r>
          </w:p>
        </w:tc>
        <w:tc>
          <w:tcPr>
            <w:tcW w:w="4186" w:type="dxa"/>
            <w:shd w:val="clear" w:color="auto" w:fill="auto"/>
          </w:tcPr>
          <w:p w14:paraId="5294308B" w14:textId="77777777" w:rsidR="004C4C16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Plochý čtyřválec</w:t>
            </w:r>
          </w:p>
          <w:p w14:paraId="11546E20" w14:textId="77777777" w:rsid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s protiběžnými písty, DOHC</w:t>
            </w:r>
          </w:p>
          <w:p w14:paraId="48B2791B" w14:textId="53F5D78D" w:rsidR="00DD224C" w:rsidRPr="00DD043F" w:rsidRDefault="00DD224C" w:rsidP="00DD224C">
            <w:pPr>
              <w:ind w:left="256"/>
              <w:rPr>
                <w:rFonts w:ascii="Toyota Type" w:hAnsi="Toyota Type" w:cs="Toyota Type"/>
                <w:sz w:val="21"/>
                <w:szCs w:val="21"/>
              </w:rPr>
            </w:pPr>
            <w:r w:rsidRPr="00DD224C">
              <w:rPr>
                <w:rFonts w:ascii="Toyota Type" w:hAnsi="Toyota Type" w:cs="Toyota Type"/>
                <w:sz w:val="21"/>
                <w:szCs w:val="21"/>
              </w:rPr>
              <w:t>Systém přímého vstřikování paliva Toyota D-4S</w:t>
            </w:r>
            <w:r>
              <w:rPr>
                <w:rFonts w:ascii="Toyota Type" w:hAnsi="Toyota Type" w:cs="Toyota Type"/>
                <w:sz w:val="21"/>
                <w:szCs w:val="21"/>
              </w:rPr>
              <w:t>, vícebodové vstřikování</w:t>
            </w:r>
          </w:p>
        </w:tc>
      </w:tr>
      <w:tr w:rsidR="00DD043F" w:rsidRPr="00DD043F" w14:paraId="5A845E8E" w14:textId="77777777" w:rsidTr="004C4C16">
        <w:tc>
          <w:tcPr>
            <w:tcW w:w="4319" w:type="dxa"/>
            <w:gridSpan w:val="2"/>
            <w:shd w:val="clear" w:color="auto" w:fill="auto"/>
          </w:tcPr>
          <w:p w14:paraId="11FED57F" w14:textId="77777777" w:rsidR="00DD043F" w:rsidRPr="00DD043F" w:rsidRDefault="00DD043F" w:rsidP="00DD224C">
            <w:pPr>
              <w:ind w:left="39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lastRenderedPageBreak/>
              <w:t>Zdvihový objem (cm</w:t>
            </w:r>
            <w:r w:rsidRPr="00DD043F">
              <w:rPr>
                <w:rFonts w:ascii="Toyota Type" w:hAnsi="Toyota Type" w:cs="Toyota Type"/>
                <w:sz w:val="21"/>
                <w:szCs w:val="21"/>
                <w:vertAlign w:val="superscript"/>
              </w:rPr>
              <w:t>3</w:t>
            </w:r>
            <w:r w:rsidRPr="00DD043F">
              <w:rPr>
                <w:rFonts w:ascii="Toyota Type" w:hAnsi="Toyota Type" w:cs="Toyota Type"/>
                <w:sz w:val="21"/>
                <w:szCs w:val="21"/>
              </w:rPr>
              <w:t>)</w:t>
            </w:r>
          </w:p>
        </w:tc>
        <w:tc>
          <w:tcPr>
            <w:tcW w:w="4186" w:type="dxa"/>
            <w:shd w:val="clear" w:color="auto" w:fill="auto"/>
          </w:tcPr>
          <w:p w14:paraId="78511AF7" w14:textId="12D50443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2</w:t>
            </w:r>
            <w:r w:rsidR="00DD224C">
              <w:rPr>
                <w:rFonts w:ascii="Toyota Type" w:hAnsi="Toyota Type" w:cs="Toyota Type"/>
                <w:sz w:val="21"/>
                <w:szCs w:val="21"/>
              </w:rPr>
              <w:t xml:space="preserve"> </w:t>
            </w:r>
            <w:r w:rsidRPr="00DD043F">
              <w:rPr>
                <w:rFonts w:ascii="Toyota Type" w:hAnsi="Toyota Type" w:cs="Toyota Type"/>
                <w:sz w:val="21"/>
                <w:szCs w:val="21"/>
              </w:rPr>
              <w:t>387</w:t>
            </w:r>
          </w:p>
        </w:tc>
      </w:tr>
      <w:tr w:rsidR="00DD043F" w:rsidRPr="00DD043F" w14:paraId="6827EBE5" w14:textId="77777777" w:rsidTr="004C4C16">
        <w:tc>
          <w:tcPr>
            <w:tcW w:w="4319" w:type="dxa"/>
            <w:gridSpan w:val="2"/>
            <w:shd w:val="clear" w:color="auto" w:fill="auto"/>
          </w:tcPr>
          <w:p w14:paraId="232C4BEC" w14:textId="77777777" w:rsidR="00DD043F" w:rsidRPr="00DD043F" w:rsidRDefault="00DD043F" w:rsidP="00DD224C">
            <w:pPr>
              <w:ind w:left="39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Hnací ústrojí</w:t>
            </w:r>
          </w:p>
        </w:tc>
        <w:tc>
          <w:tcPr>
            <w:tcW w:w="4186" w:type="dxa"/>
            <w:shd w:val="clear" w:color="auto" w:fill="auto"/>
          </w:tcPr>
          <w:p w14:paraId="75696A82" w14:textId="6C91D64A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Motor vpředu, poho</w:t>
            </w:r>
            <w:r w:rsidR="00DD224C">
              <w:rPr>
                <w:rFonts w:ascii="Toyota Type" w:hAnsi="Toyota Type" w:cs="Toyota Type"/>
                <w:sz w:val="21"/>
                <w:szCs w:val="21"/>
              </w:rPr>
              <w:t>n</w:t>
            </w:r>
            <w:r w:rsidRPr="00DD043F">
              <w:rPr>
                <w:rFonts w:ascii="Toyota Type" w:hAnsi="Toyota Type" w:cs="Toyota Type"/>
                <w:sz w:val="21"/>
                <w:szCs w:val="21"/>
              </w:rPr>
              <w:t xml:space="preserve"> zadních kol</w:t>
            </w:r>
          </w:p>
        </w:tc>
      </w:tr>
      <w:tr w:rsidR="00DD043F" w:rsidRPr="00DD043F" w14:paraId="68F8EB5C" w14:textId="77777777" w:rsidTr="004C4C16">
        <w:tc>
          <w:tcPr>
            <w:tcW w:w="2234" w:type="dxa"/>
            <w:vMerge w:val="restart"/>
            <w:shd w:val="clear" w:color="auto" w:fill="auto"/>
            <w:vAlign w:val="center"/>
          </w:tcPr>
          <w:p w14:paraId="5E9194F8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Zavěšení kol</w:t>
            </w:r>
          </w:p>
        </w:tc>
        <w:tc>
          <w:tcPr>
            <w:tcW w:w="2085" w:type="dxa"/>
            <w:shd w:val="clear" w:color="auto" w:fill="auto"/>
          </w:tcPr>
          <w:p w14:paraId="120CD3B3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Vpředu</w:t>
            </w:r>
          </w:p>
        </w:tc>
        <w:tc>
          <w:tcPr>
            <w:tcW w:w="4186" w:type="dxa"/>
            <w:shd w:val="clear" w:color="auto" w:fill="auto"/>
          </w:tcPr>
          <w:p w14:paraId="11223932" w14:textId="77777777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Vzpěry McPherson</w:t>
            </w:r>
          </w:p>
        </w:tc>
      </w:tr>
      <w:tr w:rsidR="00DD043F" w:rsidRPr="00DD043F" w14:paraId="206996EA" w14:textId="77777777" w:rsidTr="004C4C16">
        <w:tc>
          <w:tcPr>
            <w:tcW w:w="2234" w:type="dxa"/>
            <w:vMerge/>
            <w:shd w:val="clear" w:color="auto" w:fill="auto"/>
            <w:vAlign w:val="center"/>
          </w:tcPr>
          <w:p w14:paraId="306A0B1B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</w:p>
        </w:tc>
        <w:tc>
          <w:tcPr>
            <w:tcW w:w="2085" w:type="dxa"/>
            <w:shd w:val="clear" w:color="auto" w:fill="auto"/>
          </w:tcPr>
          <w:p w14:paraId="6F38C6C0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Vzadu</w:t>
            </w:r>
          </w:p>
        </w:tc>
        <w:tc>
          <w:tcPr>
            <w:tcW w:w="4186" w:type="dxa"/>
            <w:shd w:val="clear" w:color="auto" w:fill="auto"/>
          </w:tcPr>
          <w:p w14:paraId="702D9993" w14:textId="77777777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 xml:space="preserve">Dvojité lichoběžníky </w:t>
            </w:r>
          </w:p>
        </w:tc>
      </w:tr>
      <w:tr w:rsidR="00DD043F" w:rsidRPr="00DD043F" w14:paraId="08FBE667" w14:textId="77777777" w:rsidTr="004C4C16">
        <w:tc>
          <w:tcPr>
            <w:tcW w:w="2234" w:type="dxa"/>
            <w:vMerge w:val="restart"/>
            <w:shd w:val="clear" w:color="auto" w:fill="auto"/>
            <w:vAlign w:val="center"/>
          </w:tcPr>
          <w:p w14:paraId="0DCF41E3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Brzdy</w:t>
            </w:r>
          </w:p>
        </w:tc>
        <w:tc>
          <w:tcPr>
            <w:tcW w:w="2085" w:type="dxa"/>
            <w:shd w:val="clear" w:color="auto" w:fill="auto"/>
          </w:tcPr>
          <w:p w14:paraId="631F61C0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Vpředu</w:t>
            </w:r>
          </w:p>
        </w:tc>
        <w:tc>
          <w:tcPr>
            <w:tcW w:w="4186" w:type="dxa"/>
            <w:shd w:val="clear" w:color="auto" w:fill="auto"/>
          </w:tcPr>
          <w:p w14:paraId="45F5FD1C" w14:textId="77777777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Odvětrávané kotoučové</w:t>
            </w:r>
          </w:p>
        </w:tc>
      </w:tr>
      <w:tr w:rsidR="00DD043F" w:rsidRPr="00DD043F" w14:paraId="32F77E32" w14:textId="77777777" w:rsidTr="004C4C16">
        <w:tc>
          <w:tcPr>
            <w:tcW w:w="2234" w:type="dxa"/>
            <w:vMerge/>
            <w:shd w:val="clear" w:color="auto" w:fill="auto"/>
          </w:tcPr>
          <w:p w14:paraId="42C2BEFB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</w:p>
        </w:tc>
        <w:tc>
          <w:tcPr>
            <w:tcW w:w="2085" w:type="dxa"/>
            <w:shd w:val="clear" w:color="auto" w:fill="auto"/>
          </w:tcPr>
          <w:p w14:paraId="44257A8D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Vzadu</w:t>
            </w:r>
          </w:p>
        </w:tc>
        <w:tc>
          <w:tcPr>
            <w:tcW w:w="4186" w:type="dxa"/>
            <w:shd w:val="clear" w:color="auto" w:fill="auto"/>
          </w:tcPr>
          <w:p w14:paraId="6CDB451E" w14:textId="77777777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Odvětrávané kotoučové</w:t>
            </w:r>
          </w:p>
        </w:tc>
      </w:tr>
      <w:tr w:rsidR="00DD043F" w:rsidRPr="00DD043F" w14:paraId="26C67BA6" w14:textId="77777777" w:rsidTr="004C4C16">
        <w:tc>
          <w:tcPr>
            <w:tcW w:w="4319" w:type="dxa"/>
            <w:gridSpan w:val="2"/>
            <w:shd w:val="clear" w:color="auto" w:fill="auto"/>
          </w:tcPr>
          <w:p w14:paraId="5BB10606" w14:textId="77777777" w:rsidR="00DD043F" w:rsidRPr="00DD043F" w:rsidRDefault="00DD043F" w:rsidP="00DD224C">
            <w:pPr>
              <w:ind w:left="39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Pneumatiky (vpředu/vzadu)</w:t>
            </w:r>
          </w:p>
        </w:tc>
        <w:tc>
          <w:tcPr>
            <w:tcW w:w="4186" w:type="dxa"/>
            <w:shd w:val="clear" w:color="auto" w:fill="auto"/>
          </w:tcPr>
          <w:p w14:paraId="3141076C" w14:textId="77777777" w:rsidR="00DD043F" w:rsidRPr="00DD043F" w:rsidRDefault="00DD043F" w:rsidP="00DD224C">
            <w:pPr>
              <w:ind w:left="256"/>
              <w:jc w:val="both"/>
              <w:rPr>
                <w:rFonts w:ascii="Toyota Type" w:hAnsi="Toyota Type" w:cs="Toyota Type"/>
                <w:sz w:val="21"/>
                <w:szCs w:val="21"/>
              </w:rPr>
            </w:pPr>
            <w:r w:rsidRPr="00DD043F">
              <w:rPr>
                <w:rFonts w:ascii="Toyota Type" w:hAnsi="Toyota Type" w:cs="Toyota Type"/>
                <w:sz w:val="21"/>
                <w:szCs w:val="21"/>
              </w:rPr>
              <w:t>215/40 R18</w:t>
            </w:r>
          </w:p>
        </w:tc>
      </w:tr>
    </w:tbl>
    <w:p w14:paraId="278258BC" w14:textId="77777777" w:rsidR="00DD043F" w:rsidRPr="004805E2" w:rsidRDefault="00DD043F" w:rsidP="00DD043F">
      <w:pPr>
        <w:ind w:left="1134"/>
        <w:jc w:val="both"/>
        <w:rPr>
          <w:rFonts w:ascii="Toyota Type" w:hAnsi="Toyota Type" w:cs="Toyota Type"/>
          <w:sz w:val="18"/>
          <w:szCs w:val="21"/>
        </w:rPr>
      </w:pPr>
      <w:r w:rsidRPr="00DD043F">
        <w:rPr>
          <w:rFonts w:ascii="Toyota Type" w:hAnsi="Toyota Type" w:cs="Toyota Type"/>
          <w:sz w:val="21"/>
          <w:szCs w:val="21"/>
          <w:vertAlign w:val="superscript"/>
        </w:rPr>
        <w:t>(1</w:t>
      </w:r>
      <w:r w:rsidRPr="004805E2">
        <w:rPr>
          <w:rFonts w:ascii="Toyota Type" w:hAnsi="Toyota Type" w:cs="Toyota Type"/>
          <w:sz w:val="18"/>
          <w:szCs w:val="21"/>
          <w:vertAlign w:val="superscript"/>
        </w:rPr>
        <w:t>)</w:t>
      </w:r>
      <w:r w:rsidRPr="004805E2">
        <w:rPr>
          <w:rFonts w:ascii="Toyota Type" w:hAnsi="Toyota Type" w:cs="Toyota Type"/>
          <w:sz w:val="18"/>
          <w:szCs w:val="21"/>
        </w:rPr>
        <w:t xml:space="preserve"> Evropské specifikace jsou předmětem homologace a budou potvrzeny souběžně s uvedením zbrusu nového GR 86</w:t>
      </w:r>
    </w:p>
    <w:p w14:paraId="2131CCEF" w14:textId="77777777" w:rsidR="00DD043F" w:rsidRPr="00D13DFF" w:rsidRDefault="00DD043F" w:rsidP="00007183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sectPr w:rsidR="00DD043F" w:rsidRPr="00D13DFF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6ED95" w14:textId="77777777" w:rsidR="00C5430C" w:rsidRDefault="00C5430C" w:rsidP="009D05C8">
      <w:r>
        <w:separator/>
      </w:r>
    </w:p>
  </w:endnote>
  <w:endnote w:type="continuationSeparator" w:id="0">
    <w:p w14:paraId="0299ED56" w14:textId="77777777" w:rsidR="00C5430C" w:rsidRDefault="00C5430C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altName w:val="Calibri"/>
    <w:charset w:val="EE"/>
    <w:family w:val="swiss"/>
    <w:pitch w:val="variable"/>
    <w:sig w:usb0="A00002AF" w:usb1="5000205B" w:usb2="00000000" w:usb3="00000000" w:csb0="000000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CD02" w14:textId="77777777" w:rsidR="00597D2A" w:rsidRPr="00B64A03" w:rsidRDefault="00597D2A" w:rsidP="00597D2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7DA781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 xml:space="preserve">Kontakt pro </w:t>
    </w:r>
    <w:proofErr w:type="spellStart"/>
    <w:r>
      <w:rPr>
        <w:rFonts w:ascii="Toyota Type" w:hAnsi="Toyota Type" w:cs="Toyota Type"/>
        <w:b/>
        <w:bCs/>
        <w:sz w:val="22"/>
        <w:szCs w:val="22"/>
        <w:lang w:val="pl-PL"/>
      </w:rPr>
      <w:t>média</w:t>
    </w:r>
    <w:proofErr w:type="spellEnd"/>
    <w:r>
      <w:rPr>
        <w:rFonts w:ascii="Toyota Type" w:hAnsi="Toyota Type" w:cs="Toyota Type"/>
        <w:b/>
        <w:bCs/>
        <w:sz w:val="22"/>
        <w:szCs w:val="22"/>
        <w:lang w:val="pl-PL"/>
      </w:rPr>
      <w:t xml:space="preserve"> TCE-CZ</w:t>
    </w:r>
    <w:r>
      <w:rPr>
        <w:rFonts w:ascii="Toyota Type" w:hAnsi="Toyota Type" w:cs="Toyota Type"/>
        <w:sz w:val="18"/>
        <w:szCs w:val="18"/>
        <w:lang w:val="pl-PL"/>
      </w:rPr>
      <w:br/>
    </w:r>
    <w:proofErr w:type="spellStart"/>
    <w:r>
      <w:rPr>
        <w:rFonts w:ascii="Toyota Type" w:hAnsi="Toyota Type" w:cs="Toyota Type"/>
        <w:sz w:val="18"/>
        <w:szCs w:val="18"/>
        <w:lang w:val="pl-PL"/>
      </w:rPr>
      <w:t>Jitka</w:t>
    </w:r>
    <w:proofErr w:type="spellEnd"/>
    <w:r>
      <w:rPr>
        <w:rFonts w:ascii="Toyota Type" w:hAnsi="Toyota Type" w:cs="Toyota Type"/>
        <w:sz w:val="18"/>
        <w:szCs w:val="18"/>
        <w:lang w:val="pl-PL"/>
      </w:rPr>
      <w:t xml:space="preserve"> </w:t>
    </w:r>
    <w:proofErr w:type="spellStart"/>
    <w:r>
      <w:rPr>
        <w:rFonts w:ascii="Toyota Type" w:hAnsi="Toyota Type" w:cs="Toyota Type"/>
        <w:sz w:val="18"/>
        <w:szCs w:val="18"/>
        <w:lang w:val="pl-PL"/>
      </w:rPr>
      <w:t>Jechová</w:t>
    </w:r>
    <w:proofErr w:type="spellEnd"/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133D7381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ipercze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proofErr w:type="spellStart"/>
    <w:r>
      <w:rPr>
        <w:rFonts w:ascii="Toyota Type" w:hAnsi="Toyota Type" w:cs="Toyota Type"/>
        <w:sz w:val="18"/>
        <w:szCs w:val="18"/>
        <w:lang w:val="pl-PL"/>
      </w:rPr>
      <w:t>Bavorská</w:t>
    </w:r>
    <w:proofErr w:type="spellEnd"/>
    <w:r>
      <w:rPr>
        <w:rFonts w:ascii="Toyota Type" w:hAnsi="Toyota Type" w:cs="Toyota Type"/>
        <w:sz w:val="18"/>
        <w:szCs w:val="18"/>
        <w:lang w:val="pl-PL"/>
      </w:rPr>
      <w:t xml:space="preserve">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3784E66B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 xml:space="preserve">CZ </w:t>
    </w:r>
    <w:proofErr w:type="spellStart"/>
    <w:r>
      <w:rPr>
        <w:rFonts w:ascii="Toyota Type" w:hAnsi="Toyota Type" w:cs="Toyota Type"/>
        <w:sz w:val="18"/>
        <w:szCs w:val="18"/>
        <w:lang w:val="pl-PL"/>
      </w:rPr>
      <w:t>newsroom</w:t>
    </w:r>
    <w:proofErr w:type="spellEnd"/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ipercze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 xml:space="preserve">155 00   </w:t>
    </w:r>
    <w:proofErr w:type="spellStart"/>
    <w:r>
      <w:rPr>
        <w:rFonts w:ascii="Toyota Type" w:hAnsi="Toyota Type" w:cs="Toyota Type"/>
        <w:sz w:val="18"/>
        <w:szCs w:val="18"/>
        <w:lang w:val="pl-PL"/>
      </w:rPr>
      <w:t>Praha</w:t>
    </w:r>
    <w:proofErr w:type="spellEnd"/>
    <w:r>
      <w:rPr>
        <w:rFonts w:ascii="Toyota Type" w:hAnsi="Toyota Type" w:cs="Toyota Type"/>
        <w:sz w:val="18"/>
        <w:szCs w:val="18"/>
        <w:lang w:val="pl-PL"/>
      </w:rPr>
      <w:t xml:space="preserve"> 5</w:t>
    </w:r>
  </w:p>
  <w:p w14:paraId="00886673" w14:textId="77777777" w:rsidR="00D36F54" w:rsidRPr="00597D2A" w:rsidRDefault="00D36F54" w:rsidP="00597D2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55FC" w14:textId="77777777" w:rsidR="00C5430C" w:rsidRDefault="00C5430C" w:rsidP="009D05C8">
      <w:r>
        <w:separator/>
      </w:r>
    </w:p>
  </w:footnote>
  <w:footnote w:type="continuationSeparator" w:id="0">
    <w:p w14:paraId="184E4221" w14:textId="77777777" w:rsidR="00C5430C" w:rsidRDefault="00C5430C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1843" w14:textId="4A354B73" w:rsidR="009D05C8" w:rsidRDefault="00F17B7E" w:rsidP="00B64A03">
    <w:pPr>
      <w:pStyle w:val="Nagwek"/>
      <w:ind w:hanging="993"/>
    </w:pPr>
    <w:r w:rsidRPr="003C384B">
      <w:rPr>
        <w:noProof/>
      </w:rPr>
      <w:drawing>
        <wp:anchor distT="0" distB="0" distL="114300" distR="114300" simplePos="0" relativeHeight="251660288" behindDoc="0" locked="0" layoutInCell="1" allowOverlap="1" wp14:anchorId="1075BC5B" wp14:editId="740F1C71">
          <wp:simplePos x="0" y="0"/>
          <wp:positionH relativeFrom="page">
            <wp:align>right</wp:align>
          </wp:positionH>
          <wp:positionV relativeFrom="paragraph">
            <wp:posOffset>-140970</wp:posOffset>
          </wp:positionV>
          <wp:extent cx="3862705" cy="107315"/>
          <wp:effectExtent l="0" t="0" r="444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862705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05E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6A752" wp14:editId="6D0050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4" name="MSIPCM9a174f52a07e3421c4b1e09f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A133DF" w14:textId="696AF092" w:rsidR="004805E2" w:rsidRPr="00DD224C" w:rsidRDefault="004805E2" w:rsidP="00DD224C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6A752" id="_x0000_t202" coordsize="21600,21600" o:spt="202" path="m,l,21600r21600,l21600,xe">
              <v:stroke joinstyle="miter"/>
              <v:path gradientshapeok="t" o:connecttype="rect"/>
            </v:shapetype>
            <v:shape id="MSIPCM9a174f52a07e3421c4b1e09f" o:spid="_x0000_s1026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" o:allowincell="f" filled="f" stroked="f" strokeweight=".5pt">
              <v:textbox inset=",0,,0">
                <w:txbxContent>
                  <w:p w14:paraId="60A133DF" w14:textId="696AF092" w:rsidR="004805E2" w:rsidRPr="00DD224C" w:rsidRDefault="004805E2" w:rsidP="00DD224C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E93" w:rsidRPr="006C7920">
      <w:rPr>
        <w:noProof/>
        <w:lang w:val="pl-PL" w:eastAsia="pl-PL"/>
      </w:rPr>
      <w:drawing>
        <wp:inline distT="0" distB="0" distL="0" distR="0" wp14:anchorId="40A4A588" wp14:editId="316D9999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3F4407"/>
    <w:multiLevelType w:val="hybridMultilevel"/>
    <w:tmpl w:val="AC40A710"/>
    <w:lvl w:ilvl="0" w:tplc="FAC06094">
      <w:start w:val="1"/>
      <w:numFmt w:val="decimal"/>
      <w:lvlText w:val="(%1)"/>
      <w:lvlJc w:val="left"/>
      <w:pPr>
        <w:ind w:left="1654" w:hanging="5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07183"/>
    <w:rsid w:val="000119DA"/>
    <w:rsid w:val="00021D28"/>
    <w:rsid w:val="00024F8E"/>
    <w:rsid w:val="00031C73"/>
    <w:rsid w:val="00032BAD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4B4"/>
    <w:rsid w:val="000B0DE6"/>
    <w:rsid w:val="000B24C9"/>
    <w:rsid w:val="000C0DCB"/>
    <w:rsid w:val="000D239F"/>
    <w:rsid w:val="000D3892"/>
    <w:rsid w:val="000D462D"/>
    <w:rsid w:val="000E1EB2"/>
    <w:rsid w:val="001101AC"/>
    <w:rsid w:val="00113982"/>
    <w:rsid w:val="00113B69"/>
    <w:rsid w:val="00114F99"/>
    <w:rsid w:val="001162F5"/>
    <w:rsid w:val="00121A61"/>
    <w:rsid w:val="00124AF0"/>
    <w:rsid w:val="00125A6A"/>
    <w:rsid w:val="00130364"/>
    <w:rsid w:val="00132CC1"/>
    <w:rsid w:val="00134C89"/>
    <w:rsid w:val="001355E9"/>
    <w:rsid w:val="00136312"/>
    <w:rsid w:val="00140181"/>
    <w:rsid w:val="00140C51"/>
    <w:rsid w:val="00143022"/>
    <w:rsid w:val="00144CF3"/>
    <w:rsid w:val="00151C30"/>
    <w:rsid w:val="00161C4F"/>
    <w:rsid w:val="001670DA"/>
    <w:rsid w:val="0018007A"/>
    <w:rsid w:val="00192CD4"/>
    <w:rsid w:val="00195327"/>
    <w:rsid w:val="001A1145"/>
    <w:rsid w:val="001A246E"/>
    <w:rsid w:val="001A298A"/>
    <w:rsid w:val="001A4568"/>
    <w:rsid w:val="001A4C4E"/>
    <w:rsid w:val="001B0351"/>
    <w:rsid w:val="001B21A4"/>
    <w:rsid w:val="001B5F18"/>
    <w:rsid w:val="001C15F4"/>
    <w:rsid w:val="001C1F39"/>
    <w:rsid w:val="001C2FA3"/>
    <w:rsid w:val="001C54A2"/>
    <w:rsid w:val="001D6CC8"/>
    <w:rsid w:val="001E0B4B"/>
    <w:rsid w:val="001E0E1C"/>
    <w:rsid w:val="001E2009"/>
    <w:rsid w:val="001E7CC7"/>
    <w:rsid w:val="001F001D"/>
    <w:rsid w:val="001F258B"/>
    <w:rsid w:val="001F35E8"/>
    <w:rsid w:val="001F46A0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5E68"/>
    <w:rsid w:val="00236A44"/>
    <w:rsid w:val="0025038B"/>
    <w:rsid w:val="00250AB6"/>
    <w:rsid w:val="00262E14"/>
    <w:rsid w:val="00270270"/>
    <w:rsid w:val="002769F3"/>
    <w:rsid w:val="00284C95"/>
    <w:rsid w:val="00286CE3"/>
    <w:rsid w:val="00287A2E"/>
    <w:rsid w:val="002905D1"/>
    <w:rsid w:val="002916B5"/>
    <w:rsid w:val="00295A7E"/>
    <w:rsid w:val="0029752C"/>
    <w:rsid w:val="00297876"/>
    <w:rsid w:val="002A17F6"/>
    <w:rsid w:val="002A7A4D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AE1"/>
    <w:rsid w:val="002E3782"/>
    <w:rsid w:val="002F04F5"/>
    <w:rsid w:val="002F545A"/>
    <w:rsid w:val="002F67F9"/>
    <w:rsid w:val="002F7C89"/>
    <w:rsid w:val="00304B86"/>
    <w:rsid w:val="00320CCC"/>
    <w:rsid w:val="0032177B"/>
    <w:rsid w:val="00322B03"/>
    <w:rsid w:val="003379D4"/>
    <w:rsid w:val="00340848"/>
    <w:rsid w:val="0034289A"/>
    <w:rsid w:val="00344903"/>
    <w:rsid w:val="00344C99"/>
    <w:rsid w:val="003525E9"/>
    <w:rsid w:val="0035630D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831C0"/>
    <w:rsid w:val="003906A0"/>
    <w:rsid w:val="003959B6"/>
    <w:rsid w:val="0039711D"/>
    <w:rsid w:val="003A1388"/>
    <w:rsid w:val="003A2658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52E7"/>
    <w:rsid w:val="003E0757"/>
    <w:rsid w:val="003E4CDC"/>
    <w:rsid w:val="003E7D7B"/>
    <w:rsid w:val="003F3A80"/>
    <w:rsid w:val="003F7E65"/>
    <w:rsid w:val="004003B2"/>
    <w:rsid w:val="0040184F"/>
    <w:rsid w:val="00402C76"/>
    <w:rsid w:val="00404940"/>
    <w:rsid w:val="00404987"/>
    <w:rsid w:val="004052B3"/>
    <w:rsid w:val="0040772F"/>
    <w:rsid w:val="0041032A"/>
    <w:rsid w:val="004112F3"/>
    <w:rsid w:val="0041147E"/>
    <w:rsid w:val="0041446A"/>
    <w:rsid w:val="004160A2"/>
    <w:rsid w:val="004204A1"/>
    <w:rsid w:val="00422527"/>
    <w:rsid w:val="004240B0"/>
    <w:rsid w:val="00426507"/>
    <w:rsid w:val="00427CFD"/>
    <w:rsid w:val="004313A9"/>
    <w:rsid w:val="004353A5"/>
    <w:rsid w:val="00443348"/>
    <w:rsid w:val="0045590A"/>
    <w:rsid w:val="00456459"/>
    <w:rsid w:val="00463497"/>
    <w:rsid w:val="00464C3E"/>
    <w:rsid w:val="0046590F"/>
    <w:rsid w:val="004673D4"/>
    <w:rsid w:val="00472BB9"/>
    <w:rsid w:val="00474FB0"/>
    <w:rsid w:val="004767C5"/>
    <w:rsid w:val="00477A1D"/>
    <w:rsid w:val="004805E2"/>
    <w:rsid w:val="0048444E"/>
    <w:rsid w:val="00485B76"/>
    <w:rsid w:val="00487646"/>
    <w:rsid w:val="004942D8"/>
    <w:rsid w:val="00495FF0"/>
    <w:rsid w:val="004B4D45"/>
    <w:rsid w:val="004B6A40"/>
    <w:rsid w:val="004C1832"/>
    <w:rsid w:val="004C24C2"/>
    <w:rsid w:val="004C2B0F"/>
    <w:rsid w:val="004C3B42"/>
    <w:rsid w:val="004C49AC"/>
    <w:rsid w:val="004C4C16"/>
    <w:rsid w:val="004D33AD"/>
    <w:rsid w:val="004E7A8B"/>
    <w:rsid w:val="004F2A84"/>
    <w:rsid w:val="004F4167"/>
    <w:rsid w:val="004F60A2"/>
    <w:rsid w:val="005004A6"/>
    <w:rsid w:val="005017FD"/>
    <w:rsid w:val="005057A0"/>
    <w:rsid w:val="00513B82"/>
    <w:rsid w:val="005142B9"/>
    <w:rsid w:val="00516A99"/>
    <w:rsid w:val="005208EE"/>
    <w:rsid w:val="00523BAA"/>
    <w:rsid w:val="005336E8"/>
    <w:rsid w:val="00535002"/>
    <w:rsid w:val="005415BF"/>
    <w:rsid w:val="00544AB3"/>
    <w:rsid w:val="00547C09"/>
    <w:rsid w:val="00550E85"/>
    <w:rsid w:val="005532F9"/>
    <w:rsid w:val="005538C3"/>
    <w:rsid w:val="00553B23"/>
    <w:rsid w:val="00555702"/>
    <w:rsid w:val="00556FA2"/>
    <w:rsid w:val="00562399"/>
    <w:rsid w:val="0057727B"/>
    <w:rsid w:val="00580117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E1CAE"/>
    <w:rsid w:val="005E2C8D"/>
    <w:rsid w:val="005E459C"/>
    <w:rsid w:val="005E5A77"/>
    <w:rsid w:val="005F5D3F"/>
    <w:rsid w:val="00604CFA"/>
    <w:rsid w:val="00606717"/>
    <w:rsid w:val="0060745F"/>
    <w:rsid w:val="00607FE9"/>
    <w:rsid w:val="00615C62"/>
    <w:rsid w:val="00623B97"/>
    <w:rsid w:val="00623CF6"/>
    <w:rsid w:val="0062679A"/>
    <w:rsid w:val="006311C2"/>
    <w:rsid w:val="00635B99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2B9F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3261"/>
    <w:rsid w:val="006A0CC1"/>
    <w:rsid w:val="006A35B9"/>
    <w:rsid w:val="006A433C"/>
    <w:rsid w:val="006A5BC9"/>
    <w:rsid w:val="006A5CD9"/>
    <w:rsid w:val="006A7F95"/>
    <w:rsid w:val="006B214B"/>
    <w:rsid w:val="006C2BAF"/>
    <w:rsid w:val="006C7301"/>
    <w:rsid w:val="006C74BB"/>
    <w:rsid w:val="006C7920"/>
    <w:rsid w:val="006D111B"/>
    <w:rsid w:val="006D22FB"/>
    <w:rsid w:val="006E60C1"/>
    <w:rsid w:val="006F068A"/>
    <w:rsid w:val="006F0C1D"/>
    <w:rsid w:val="006F2530"/>
    <w:rsid w:val="006F2BC8"/>
    <w:rsid w:val="006F6BE8"/>
    <w:rsid w:val="00710AEC"/>
    <w:rsid w:val="00711E9C"/>
    <w:rsid w:val="007134CF"/>
    <w:rsid w:val="00717B16"/>
    <w:rsid w:val="00717C26"/>
    <w:rsid w:val="00720102"/>
    <w:rsid w:val="00722BDE"/>
    <w:rsid w:val="0072499F"/>
    <w:rsid w:val="00725831"/>
    <w:rsid w:val="00726EDC"/>
    <w:rsid w:val="007305CC"/>
    <w:rsid w:val="00731CF5"/>
    <w:rsid w:val="007342C6"/>
    <w:rsid w:val="007416CB"/>
    <w:rsid w:val="00753E2A"/>
    <w:rsid w:val="00755EB0"/>
    <w:rsid w:val="007568A0"/>
    <w:rsid w:val="00763B5A"/>
    <w:rsid w:val="007657E8"/>
    <w:rsid w:val="00772042"/>
    <w:rsid w:val="007731D7"/>
    <w:rsid w:val="00783C2A"/>
    <w:rsid w:val="0078624C"/>
    <w:rsid w:val="00787FC6"/>
    <w:rsid w:val="00792073"/>
    <w:rsid w:val="00792299"/>
    <w:rsid w:val="007A01D8"/>
    <w:rsid w:val="007A0665"/>
    <w:rsid w:val="007A6174"/>
    <w:rsid w:val="007A6517"/>
    <w:rsid w:val="007B184F"/>
    <w:rsid w:val="007B2C22"/>
    <w:rsid w:val="007B2F52"/>
    <w:rsid w:val="007B49CF"/>
    <w:rsid w:val="007D1C01"/>
    <w:rsid w:val="007D2FF6"/>
    <w:rsid w:val="007D409E"/>
    <w:rsid w:val="007E09A5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1244F"/>
    <w:rsid w:val="008261E1"/>
    <w:rsid w:val="00827653"/>
    <w:rsid w:val="008331AF"/>
    <w:rsid w:val="00834061"/>
    <w:rsid w:val="00835E60"/>
    <w:rsid w:val="00841F21"/>
    <w:rsid w:val="0084324C"/>
    <w:rsid w:val="00844E53"/>
    <w:rsid w:val="008453CC"/>
    <w:rsid w:val="00853269"/>
    <w:rsid w:val="00854B40"/>
    <w:rsid w:val="00856213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2D5B"/>
    <w:rsid w:val="00914006"/>
    <w:rsid w:val="0091456D"/>
    <w:rsid w:val="00916FD1"/>
    <w:rsid w:val="0092006D"/>
    <w:rsid w:val="00920801"/>
    <w:rsid w:val="00925103"/>
    <w:rsid w:val="009255BD"/>
    <w:rsid w:val="00926F7D"/>
    <w:rsid w:val="00927314"/>
    <w:rsid w:val="0093326B"/>
    <w:rsid w:val="00940587"/>
    <w:rsid w:val="00943601"/>
    <w:rsid w:val="009465C5"/>
    <w:rsid w:val="00946E18"/>
    <w:rsid w:val="009538D0"/>
    <w:rsid w:val="009542E1"/>
    <w:rsid w:val="009562F7"/>
    <w:rsid w:val="009619A4"/>
    <w:rsid w:val="009633B1"/>
    <w:rsid w:val="0096650E"/>
    <w:rsid w:val="0097558E"/>
    <w:rsid w:val="00975834"/>
    <w:rsid w:val="00976BE4"/>
    <w:rsid w:val="00977A11"/>
    <w:rsid w:val="0098068F"/>
    <w:rsid w:val="00982807"/>
    <w:rsid w:val="00984749"/>
    <w:rsid w:val="00990828"/>
    <w:rsid w:val="00997452"/>
    <w:rsid w:val="009A1192"/>
    <w:rsid w:val="009A228E"/>
    <w:rsid w:val="009A229F"/>
    <w:rsid w:val="009A7043"/>
    <w:rsid w:val="009B1227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E6944"/>
    <w:rsid w:val="009F13F5"/>
    <w:rsid w:val="009F42BF"/>
    <w:rsid w:val="009F4390"/>
    <w:rsid w:val="00A04CB0"/>
    <w:rsid w:val="00A063E6"/>
    <w:rsid w:val="00A14DCC"/>
    <w:rsid w:val="00A15929"/>
    <w:rsid w:val="00A17646"/>
    <w:rsid w:val="00A202E9"/>
    <w:rsid w:val="00A2111C"/>
    <w:rsid w:val="00A23F67"/>
    <w:rsid w:val="00A251DF"/>
    <w:rsid w:val="00A339AE"/>
    <w:rsid w:val="00A34FE6"/>
    <w:rsid w:val="00A40EA5"/>
    <w:rsid w:val="00A4106B"/>
    <w:rsid w:val="00A4546D"/>
    <w:rsid w:val="00A454D1"/>
    <w:rsid w:val="00A472AC"/>
    <w:rsid w:val="00A61CEC"/>
    <w:rsid w:val="00A62600"/>
    <w:rsid w:val="00A70192"/>
    <w:rsid w:val="00A73490"/>
    <w:rsid w:val="00A77F06"/>
    <w:rsid w:val="00A8240C"/>
    <w:rsid w:val="00A855E1"/>
    <w:rsid w:val="00A863BF"/>
    <w:rsid w:val="00A914FC"/>
    <w:rsid w:val="00A963A6"/>
    <w:rsid w:val="00AA54E8"/>
    <w:rsid w:val="00AA7002"/>
    <w:rsid w:val="00AB3DB9"/>
    <w:rsid w:val="00AB7AB0"/>
    <w:rsid w:val="00AF2F43"/>
    <w:rsid w:val="00AF38C5"/>
    <w:rsid w:val="00AF3F96"/>
    <w:rsid w:val="00B00F31"/>
    <w:rsid w:val="00B02EF2"/>
    <w:rsid w:val="00B05901"/>
    <w:rsid w:val="00B11CE9"/>
    <w:rsid w:val="00B2400D"/>
    <w:rsid w:val="00B24467"/>
    <w:rsid w:val="00B24638"/>
    <w:rsid w:val="00B411D8"/>
    <w:rsid w:val="00B42943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7D9"/>
    <w:rsid w:val="00B8635E"/>
    <w:rsid w:val="00B87F03"/>
    <w:rsid w:val="00B902AC"/>
    <w:rsid w:val="00B918C9"/>
    <w:rsid w:val="00B94CCA"/>
    <w:rsid w:val="00B95AB0"/>
    <w:rsid w:val="00B9713A"/>
    <w:rsid w:val="00BA161F"/>
    <w:rsid w:val="00BA2149"/>
    <w:rsid w:val="00BA2BAF"/>
    <w:rsid w:val="00BA5085"/>
    <w:rsid w:val="00BA593B"/>
    <w:rsid w:val="00BA63A4"/>
    <w:rsid w:val="00BB4388"/>
    <w:rsid w:val="00BB5113"/>
    <w:rsid w:val="00BB57B8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7D04"/>
    <w:rsid w:val="00C40D7D"/>
    <w:rsid w:val="00C44BD6"/>
    <w:rsid w:val="00C5430C"/>
    <w:rsid w:val="00C545A6"/>
    <w:rsid w:val="00C54F37"/>
    <w:rsid w:val="00C57C32"/>
    <w:rsid w:val="00C61D5C"/>
    <w:rsid w:val="00C62878"/>
    <w:rsid w:val="00C638D0"/>
    <w:rsid w:val="00C723A6"/>
    <w:rsid w:val="00C77A64"/>
    <w:rsid w:val="00C81049"/>
    <w:rsid w:val="00C82495"/>
    <w:rsid w:val="00C838D1"/>
    <w:rsid w:val="00C90DAC"/>
    <w:rsid w:val="00C91A14"/>
    <w:rsid w:val="00C97EC3"/>
    <w:rsid w:val="00CA095F"/>
    <w:rsid w:val="00CA1C24"/>
    <w:rsid w:val="00CA1C3F"/>
    <w:rsid w:val="00CA3C45"/>
    <w:rsid w:val="00CA54A7"/>
    <w:rsid w:val="00CA6784"/>
    <w:rsid w:val="00CA6870"/>
    <w:rsid w:val="00CB0530"/>
    <w:rsid w:val="00CB65CC"/>
    <w:rsid w:val="00CC046C"/>
    <w:rsid w:val="00CC3DD1"/>
    <w:rsid w:val="00CC403C"/>
    <w:rsid w:val="00CC4792"/>
    <w:rsid w:val="00CF31A8"/>
    <w:rsid w:val="00CF53AC"/>
    <w:rsid w:val="00D039FA"/>
    <w:rsid w:val="00D07503"/>
    <w:rsid w:val="00D13508"/>
    <w:rsid w:val="00D13DFF"/>
    <w:rsid w:val="00D143DB"/>
    <w:rsid w:val="00D1616C"/>
    <w:rsid w:val="00D20F6E"/>
    <w:rsid w:val="00D23748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3195"/>
    <w:rsid w:val="00D94CEA"/>
    <w:rsid w:val="00D95884"/>
    <w:rsid w:val="00D96801"/>
    <w:rsid w:val="00DA3F77"/>
    <w:rsid w:val="00DB0591"/>
    <w:rsid w:val="00DB1965"/>
    <w:rsid w:val="00DB396F"/>
    <w:rsid w:val="00DC4DE8"/>
    <w:rsid w:val="00DC4ED0"/>
    <w:rsid w:val="00DC7008"/>
    <w:rsid w:val="00DD043F"/>
    <w:rsid w:val="00DD224C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7B1B"/>
    <w:rsid w:val="00E60E5E"/>
    <w:rsid w:val="00E61E59"/>
    <w:rsid w:val="00E65630"/>
    <w:rsid w:val="00E714A0"/>
    <w:rsid w:val="00E84671"/>
    <w:rsid w:val="00E912F3"/>
    <w:rsid w:val="00E96389"/>
    <w:rsid w:val="00EA20F1"/>
    <w:rsid w:val="00EA39D6"/>
    <w:rsid w:val="00EA5069"/>
    <w:rsid w:val="00EC72D5"/>
    <w:rsid w:val="00ED66D4"/>
    <w:rsid w:val="00ED72D3"/>
    <w:rsid w:val="00EE3824"/>
    <w:rsid w:val="00EE5BEE"/>
    <w:rsid w:val="00EF0DE5"/>
    <w:rsid w:val="00EF6D62"/>
    <w:rsid w:val="00F01A07"/>
    <w:rsid w:val="00F03A81"/>
    <w:rsid w:val="00F04006"/>
    <w:rsid w:val="00F044FB"/>
    <w:rsid w:val="00F05E7E"/>
    <w:rsid w:val="00F0770A"/>
    <w:rsid w:val="00F07E49"/>
    <w:rsid w:val="00F104AB"/>
    <w:rsid w:val="00F11587"/>
    <w:rsid w:val="00F1755D"/>
    <w:rsid w:val="00F17B7E"/>
    <w:rsid w:val="00F21D79"/>
    <w:rsid w:val="00F2725C"/>
    <w:rsid w:val="00F30EAA"/>
    <w:rsid w:val="00F322CA"/>
    <w:rsid w:val="00F3240F"/>
    <w:rsid w:val="00F36DC8"/>
    <w:rsid w:val="00F37082"/>
    <w:rsid w:val="00F404F6"/>
    <w:rsid w:val="00F40D26"/>
    <w:rsid w:val="00F442A5"/>
    <w:rsid w:val="00F442F0"/>
    <w:rsid w:val="00F4440E"/>
    <w:rsid w:val="00F53F3C"/>
    <w:rsid w:val="00F60437"/>
    <w:rsid w:val="00F617B5"/>
    <w:rsid w:val="00F6541D"/>
    <w:rsid w:val="00F66B83"/>
    <w:rsid w:val="00F67CC4"/>
    <w:rsid w:val="00F72A0E"/>
    <w:rsid w:val="00F737F0"/>
    <w:rsid w:val="00F8219C"/>
    <w:rsid w:val="00F83593"/>
    <w:rsid w:val="00F8665B"/>
    <w:rsid w:val="00F87D31"/>
    <w:rsid w:val="00F90272"/>
    <w:rsid w:val="00F915B3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E137E"/>
    <w:rsid w:val="00FE20A5"/>
    <w:rsid w:val="00FF04C4"/>
    <w:rsid w:val="00FF2A28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E5BA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95A7E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22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MediumList2-Accent41">
    <w:name w:val="Medium List 2 - Ac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ny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5A7E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Akapitzlist">
    <w:name w:val="List Paragraph"/>
    <w:basedOn w:val="Normalny"/>
    <w:uiPriority w:val="99"/>
    <w:qFormat/>
    <w:rsid w:val="00B2400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22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jlqj4b">
    <w:name w:val="jlqj4b"/>
    <w:basedOn w:val="Domylnaczcionkaakapitu"/>
    <w:rsid w:val="00DD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6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5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DE34-276F-447C-A8BE-06C57F0C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Formatka_toyotanews_new.dotx</Template>
  <TotalTime>5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2144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revision>6</cp:revision>
  <cp:lastPrinted>2019-06-07T07:46:00Z</cp:lastPrinted>
  <dcterms:created xsi:type="dcterms:W3CDTF">2021-04-01T11:01:00Z</dcterms:created>
  <dcterms:modified xsi:type="dcterms:W3CDTF">2021-04-05T05:05:00Z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ae5d6-ae42-4c7f-aaa6-722791668d35_Enabled">
    <vt:lpwstr>true</vt:lpwstr>
  </property>
  <property fmtid="{D5CDD505-2E9C-101B-9397-08002B2CF9AE}" pid="3" name="MSIP_Label_6c0ae5d6-ae42-4c7f-aaa6-722791668d35_SetDate">
    <vt:lpwstr>2021-04-01T17:49:58Z</vt:lpwstr>
  </property>
  <property fmtid="{D5CDD505-2E9C-101B-9397-08002B2CF9AE}" pid="4" name="MSIP_Label_6c0ae5d6-ae42-4c7f-aaa6-722791668d35_Method">
    <vt:lpwstr>Privileged</vt:lpwstr>
  </property>
  <property fmtid="{D5CDD505-2E9C-101B-9397-08002B2CF9AE}" pid="5" name="MSIP_Label_6c0ae5d6-ae42-4c7f-aaa6-722791668d35_Name">
    <vt:lpwstr>6c0ae5d6-ae42-4c7f-aaa6-722791668d35</vt:lpwstr>
  </property>
  <property fmtid="{D5CDD505-2E9C-101B-9397-08002B2CF9AE}" pid="6" name="MSIP_Label_6c0ae5d6-ae42-4c7f-aaa6-722791668d35_SiteId">
    <vt:lpwstr>52b742d1-3dc2-47ac-bf03-609c83d9df9f</vt:lpwstr>
  </property>
  <property fmtid="{D5CDD505-2E9C-101B-9397-08002B2CF9AE}" pid="7" name="MSIP_Label_6c0ae5d6-ae42-4c7f-aaa6-722791668d35_ActionId">
    <vt:lpwstr>2eab1396-5854-41e7-9963-d21c6c8f1765</vt:lpwstr>
  </property>
  <property fmtid="{D5CDD505-2E9C-101B-9397-08002B2CF9AE}" pid="8" name="MSIP_Label_6c0ae5d6-ae42-4c7f-aaa6-722791668d35_ContentBits">
    <vt:lpwstr>1</vt:lpwstr>
  </property>
</Properties>
</file>