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6F32" w14:textId="77777777" w:rsidR="009457A2" w:rsidRPr="001016BB" w:rsidRDefault="009457A2" w:rsidP="009457A2">
      <w:pPr>
        <w:ind w:left="340" w:firstLine="720"/>
        <w:jc w:val="both"/>
        <w:rPr>
          <w:rFonts w:ascii="Toyota Type" w:hAnsi="Toyota Type" w:cs="Toyota Type"/>
          <w:sz w:val="21"/>
          <w:szCs w:val="21"/>
          <w:lang w:val="pl-PL"/>
        </w:rPr>
      </w:pPr>
    </w:p>
    <w:p w14:paraId="7B285878" w14:textId="74B615C3" w:rsidR="00C97BEE" w:rsidRPr="001016BB" w:rsidRDefault="00156CED" w:rsidP="00265194">
      <w:pPr>
        <w:jc w:val="both"/>
        <w:rPr>
          <w:rFonts w:ascii="Toyota Type" w:eastAsia="Toyota Text" w:hAnsi="Toyota Type" w:cs="Toyota Type"/>
          <w:b/>
          <w:bCs/>
          <w:sz w:val="21"/>
          <w:szCs w:val="21"/>
          <w:lang w:bidi="en-GB"/>
        </w:rPr>
      </w:pPr>
      <w:r w:rsidRPr="001016BB">
        <w:rPr>
          <w:rFonts w:ascii="Toyota Type" w:eastAsia="Toyota Text" w:hAnsi="Toyota Type" w:cs="Toyota Type"/>
          <w:b/>
          <w:bCs/>
          <w:sz w:val="21"/>
          <w:szCs w:val="21"/>
          <w:lang w:bidi="en-GB"/>
        </w:rPr>
        <w:t>Toyota Prius Plug-in Hybrid / Technické údaje</w:t>
      </w:r>
    </w:p>
    <w:p w14:paraId="05015BAB" w14:textId="77777777" w:rsidR="00156CED" w:rsidRPr="001016BB" w:rsidRDefault="00156CED" w:rsidP="00265194">
      <w:pPr>
        <w:jc w:val="both"/>
        <w:rPr>
          <w:rFonts w:ascii="Toyota Type" w:eastAsia="Toyota Text" w:hAnsi="Toyota Type" w:cs="Toyota Type"/>
          <w:b/>
          <w:bCs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156CED" w:rsidRPr="001016BB" w14:paraId="7C871555" w14:textId="77777777" w:rsidTr="00FC2194">
        <w:tc>
          <w:tcPr>
            <w:tcW w:w="3256" w:type="dxa"/>
            <w:shd w:val="clear" w:color="auto" w:fill="DDD9C3"/>
            <w:vAlign w:val="center"/>
          </w:tcPr>
          <w:p w14:paraId="44648CA8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 xml:space="preserve">POHON </w:t>
            </w:r>
          </w:p>
        </w:tc>
        <w:tc>
          <w:tcPr>
            <w:tcW w:w="5811" w:type="dxa"/>
            <w:shd w:val="clear" w:color="auto" w:fill="DDD9C3"/>
            <w:vAlign w:val="center"/>
          </w:tcPr>
          <w:p w14:paraId="6074D11C" w14:textId="5F19211C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 xml:space="preserve">PLUG-IN HYBRID </w:t>
            </w:r>
          </w:p>
        </w:tc>
      </w:tr>
      <w:tr w:rsidR="00156CED" w:rsidRPr="001016BB" w14:paraId="7781DD4D" w14:textId="77777777" w:rsidTr="00FC2194">
        <w:tc>
          <w:tcPr>
            <w:tcW w:w="3256" w:type="dxa"/>
            <w:shd w:val="clear" w:color="auto" w:fill="auto"/>
            <w:vAlign w:val="center"/>
          </w:tcPr>
          <w:p w14:paraId="654A48E0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 xml:space="preserve">TYP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DDAA1E6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ŘADOVÝ ČTYŘVÁLEC 2,0 LITRU HYBRID DYNAMIC FORCE</w:t>
            </w:r>
          </w:p>
        </w:tc>
      </w:tr>
      <w:tr w:rsidR="00156CED" w:rsidRPr="001016BB" w14:paraId="5B163793" w14:textId="77777777" w:rsidTr="00FC2194">
        <w:tc>
          <w:tcPr>
            <w:tcW w:w="3256" w:type="dxa"/>
            <w:shd w:val="clear" w:color="auto" w:fill="auto"/>
            <w:vAlign w:val="center"/>
          </w:tcPr>
          <w:p w14:paraId="4C13D0C7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VENTILOVÉ ÚSTROJÍ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F3D3B3C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DOHC 16v</w:t>
            </w:r>
          </w:p>
        </w:tc>
      </w:tr>
      <w:tr w:rsidR="00156CED" w:rsidRPr="001016BB" w14:paraId="4A39FC07" w14:textId="77777777" w:rsidTr="00FC2194">
        <w:tc>
          <w:tcPr>
            <w:tcW w:w="3256" w:type="dxa"/>
            <w:shd w:val="clear" w:color="auto" w:fill="auto"/>
            <w:vAlign w:val="center"/>
          </w:tcPr>
          <w:p w14:paraId="7E5EE6E1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PALIVOVÁ SOUSTAVA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9CC35D5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VSTŘIKOVÁNÍ PALIVA</w:t>
            </w:r>
          </w:p>
        </w:tc>
      </w:tr>
      <w:tr w:rsidR="00156CED" w:rsidRPr="001016BB" w14:paraId="1DC87F1F" w14:textId="77777777" w:rsidTr="00FC2194">
        <w:tc>
          <w:tcPr>
            <w:tcW w:w="3256" w:type="dxa"/>
            <w:shd w:val="clear" w:color="auto" w:fill="auto"/>
            <w:vAlign w:val="center"/>
          </w:tcPr>
          <w:p w14:paraId="2D86759B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ZDVIHOVÝ OBJEM (cm</w:t>
            </w:r>
            <w:r w:rsidRPr="001016BB">
              <w:rPr>
                <w:rFonts w:ascii="Toyota Type" w:hAnsi="Toyota Type" w:cs="Toyota Type"/>
                <w:color w:val="000000"/>
                <w:sz w:val="16"/>
                <w:vertAlign w:val="superscript"/>
              </w:rPr>
              <w:t>3</w:t>
            </w:r>
            <w:r w:rsidRPr="001016BB">
              <w:rPr>
                <w:rFonts w:ascii="Toyota Type" w:hAnsi="Toyota Type" w:cs="Toyota Type"/>
                <w:color w:val="000000"/>
                <w:sz w:val="16"/>
              </w:rPr>
              <w:t>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A5A85B7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1987</w:t>
            </w:r>
          </w:p>
        </w:tc>
      </w:tr>
      <w:tr w:rsidR="00156CED" w:rsidRPr="001016BB" w14:paraId="089D0EB6" w14:textId="77777777" w:rsidTr="00FC2194">
        <w:tc>
          <w:tcPr>
            <w:tcW w:w="3256" w:type="dxa"/>
            <w:shd w:val="clear" w:color="auto" w:fill="auto"/>
            <w:vAlign w:val="center"/>
          </w:tcPr>
          <w:p w14:paraId="2FC1803C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VRTÁNÍ x ZDVIH (mm)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D614B93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80,5 × 97,6</w:t>
            </w:r>
          </w:p>
        </w:tc>
      </w:tr>
      <w:tr w:rsidR="00156CED" w:rsidRPr="001016BB" w14:paraId="39C7FD5D" w14:textId="77777777" w:rsidTr="00FC2194">
        <w:tc>
          <w:tcPr>
            <w:tcW w:w="3256" w:type="dxa"/>
            <w:shd w:val="clear" w:color="auto" w:fill="auto"/>
            <w:vAlign w:val="center"/>
          </w:tcPr>
          <w:p w14:paraId="0C4A1A76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KOMPRESNÍ POMĚR (:1)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1E5D924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14,0</w:t>
            </w:r>
          </w:p>
        </w:tc>
      </w:tr>
      <w:tr w:rsidR="00156CED" w:rsidRPr="001016BB" w14:paraId="549BEA28" w14:textId="77777777" w:rsidTr="00FC2194">
        <w:tc>
          <w:tcPr>
            <w:tcW w:w="3256" w:type="dxa"/>
            <w:shd w:val="clear" w:color="auto" w:fill="auto"/>
            <w:vAlign w:val="center"/>
          </w:tcPr>
          <w:p w14:paraId="484FB6F8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MAX. VÝKON (k / kW při ot/min)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52B2E4C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152 / 112</w:t>
            </w:r>
            <w:r w:rsidRPr="001016BB">
              <w:rPr>
                <w:rFonts w:ascii="Toyota Type" w:hAnsi="Toyota Type" w:cs="Toyota Type"/>
                <w:color w:val="FF0000"/>
                <w:sz w:val="16"/>
              </w:rPr>
              <w:t xml:space="preserve"> </w:t>
            </w:r>
            <w:r w:rsidRPr="001016BB">
              <w:rPr>
                <w:rFonts w:ascii="Toyota Type" w:hAnsi="Toyota Type" w:cs="Toyota Type"/>
                <w:sz w:val="16"/>
              </w:rPr>
              <w:t>při 6000</w:t>
            </w:r>
          </w:p>
        </w:tc>
      </w:tr>
      <w:tr w:rsidR="00156CED" w:rsidRPr="001016BB" w14:paraId="2C93E2B4" w14:textId="77777777" w:rsidTr="00FC2194">
        <w:tc>
          <w:tcPr>
            <w:tcW w:w="3256" w:type="dxa"/>
            <w:shd w:val="clear" w:color="auto" w:fill="auto"/>
            <w:vAlign w:val="center"/>
          </w:tcPr>
          <w:p w14:paraId="7C72E47B" w14:textId="77777777" w:rsidR="00156CED" w:rsidRPr="001016BB" w:rsidRDefault="00156CED" w:rsidP="00FC2194">
            <w:pPr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TOČIVÝ MOMENT (Nm při ot/min)</w:t>
            </w:r>
          </w:p>
          <w:p w14:paraId="5EB44EB9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SAMOTNÝ SPALOVACÍ MOTOR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63CFBC7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190 při 4400–5200</w:t>
            </w:r>
          </w:p>
        </w:tc>
      </w:tr>
    </w:tbl>
    <w:p w14:paraId="2E0EA9D9" w14:textId="77777777" w:rsidR="00156CED" w:rsidRPr="001016BB" w:rsidRDefault="00156CED" w:rsidP="00265194">
      <w:pPr>
        <w:jc w:val="both"/>
        <w:rPr>
          <w:rFonts w:ascii="Toyota Type" w:eastAsia="Toyota Text" w:hAnsi="Toyota Type" w:cs="Toyota Type"/>
          <w:b/>
          <w:bCs/>
          <w:sz w:val="21"/>
          <w:szCs w:val="21"/>
          <w:lang w:bidi="en-GB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28"/>
      </w:tblGrid>
      <w:tr w:rsidR="00156CED" w:rsidRPr="001016BB" w14:paraId="20FFC707" w14:textId="77777777" w:rsidTr="00FC2194">
        <w:trPr>
          <w:trHeight w:val="230"/>
        </w:trPr>
        <w:tc>
          <w:tcPr>
            <w:tcW w:w="3256" w:type="dxa"/>
            <w:shd w:val="clear" w:color="auto" w:fill="DDD9C3"/>
          </w:tcPr>
          <w:p w14:paraId="1756C540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>PLUG-IN HYBRIDNÍ SYSTÉM</w:t>
            </w:r>
          </w:p>
        </w:tc>
        <w:tc>
          <w:tcPr>
            <w:tcW w:w="5828" w:type="dxa"/>
            <w:shd w:val="clear" w:color="auto" w:fill="DDD9C3"/>
            <w:vAlign w:val="center"/>
          </w:tcPr>
          <w:p w14:paraId="76D9EA55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</w:p>
        </w:tc>
      </w:tr>
      <w:tr w:rsidR="00156CED" w:rsidRPr="001016BB" w14:paraId="0EA2FE66" w14:textId="77777777" w:rsidTr="00FC2194">
        <w:trPr>
          <w:trHeight w:val="230"/>
        </w:trPr>
        <w:tc>
          <w:tcPr>
            <w:tcW w:w="3256" w:type="dxa"/>
            <w:shd w:val="clear" w:color="auto" w:fill="auto"/>
            <w:vAlign w:val="center"/>
          </w:tcPr>
          <w:p w14:paraId="0F830CAC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HYBRIDNÍ BATERIE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3189CDA5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LITHIUM-IONTOVÁ</w:t>
            </w:r>
          </w:p>
        </w:tc>
      </w:tr>
      <w:tr w:rsidR="00156CED" w:rsidRPr="001016BB" w14:paraId="70F49493" w14:textId="77777777" w:rsidTr="00FC2194">
        <w:trPr>
          <w:trHeight w:val="230"/>
        </w:trPr>
        <w:tc>
          <w:tcPr>
            <w:tcW w:w="3256" w:type="dxa"/>
            <w:shd w:val="clear" w:color="auto" w:fill="auto"/>
            <w:vAlign w:val="center"/>
          </w:tcPr>
          <w:p w14:paraId="1E063F29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KAPACITA BATERIE (kWh)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70B1D2E5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13,6</w:t>
            </w:r>
          </w:p>
        </w:tc>
      </w:tr>
      <w:tr w:rsidR="00156CED" w:rsidRPr="001016BB" w14:paraId="487C8A11" w14:textId="77777777" w:rsidTr="00FC2194">
        <w:trPr>
          <w:trHeight w:val="460"/>
        </w:trPr>
        <w:tc>
          <w:tcPr>
            <w:tcW w:w="3256" w:type="dxa"/>
            <w:shd w:val="clear" w:color="auto" w:fill="auto"/>
            <w:vAlign w:val="center"/>
          </w:tcPr>
          <w:p w14:paraId="71F4AF21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TYP ELEKTROMOTORU, VPŘEDU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52EF7C33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SYNCHRONNÍ ELEKTROMOTOR S PERMANENTNÍM MAGNETEM</w:t>
            </w:r>
          </w:p>
        </w:tc>
      </w:tr>
      <w:tr w:rsidR="00156CED" w:rsidRPr="001016BB" w14:paraId="72FE1EB2" w14:textId="77777777" w:rsidTr="00FC2194">
        <w:trPr>
          <w:trHeight w:val="230"/>
        </w:trPr>
        <w:tc>
          <w:tcPr>
            <w:tcW w:w="3256" w:type="dxa"/>
            <w:shd w:val="clear" w:color="auto" w:fill="auto"/>
            <w:vAlign w:val="center"/>
          </w:tcPr>
          <w:p w14:paraId="6CC98A56" w14:textId="77777777" w:rsidR="00156CED" w:rsidRPr="001016BB" w:rsidRDefault="00156CED" w:rsidP="00FC2194">
            <w:pPr>
              <w:ind w:left="314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MAX. VÝKON (k/kW)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0ACCEF1F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163 / 120</w:t>
            </w:r>
          </w:p>
        </w:tc>
      </w:tr>
      <w:tr w:rsidR="00156CED" w:rsidRPr="001016BB" w14:paraId="52383B02" w14:textId="77777777" w:rsidTr="00FC2194">
        <w:trPr>
          <w:trHeight w:val="230"/>
        </w:trPr>
        <w:tc>
          <w:tcPr>
            <w:tcW w:w="3256" w:type="dxa"/>
            <w:shd w:val="clear" w:color="auto" w:fill="auto"/>
            <w:vAlign w:val="center"/>
          </w:tcPr>
          <w:p w14:paraId="19EC99D6" w14:textId="77777777" w:rsidR="00156CED" w:rsidRPr="001016BB" w:rsidRDefault="00156CED" w:rsidP="00FC2194">
            <w:pPr>
              <w:ind w:left="314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MAX. TOČIVÝ MOMENT (Nm)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24D6744C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>208</w:t>
            </w:r>
          </w:p>
        </w:tc>
      </w:tr>
      <w:tr w:rsidR="00156CED" w:rsidRPr="001016BB" w14:paraId="174542D4" w14:textId="77777777" w:rsidTr="00FC2194">
        <w:trPr>
          <w:trHeight w:val="460"/>
        </w:trPr>
        <w:tc>
          <w:tcPr>
            <w:tcW w:w="3256" w:type="dxa"/>
            <w:shd w:val="clear" w:color="auto" w:fill="auto"/>
            <w:vAlign w:val="center"/>
          </w:tcPr>
          <w:p w14:paraId="523CACCB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MAX. SYSTÉMOVÝ VÝKON (k/kW)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7CBDC541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223 / 164</w:t>
            </w:r>
          </w:p>
        </w:tc>
      </w:tr>
    </w:tbl>
    <w:p w14:paraId="22DD095E" w14:textId="77777777" w:rsidR="00156CED" w:rsidRPr="001016BB" w:rsidRDefault="00156CED" w:rsidP="00265194">
      <w:pPr>
        <w:jc w:val="both"/>
        <w:rPr>
          <w:rFonts w:ascii="Toyota Type" w:eastAsia="Toyota Text" w:hAnsi="Toyota Type" w:cs="Toyota Type"/>
          <w:b/>
          <w:bCs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156CED" w:rsidRPr="001016BB" w14:paraId="59138482" w14:textId="77777777" w:rsidTr="00FC2194">
        <w:tc>
          <w:tcPr>
            <w:tcW w:w="3256" w:type="dxa"/>
            <w:shd w:val="clear" w:color="auto" w:fill="DDD9C3"/>
            <w:vAlign w:val="center"/>
          </w:tcPr>
          <w:p w14:paraId="7C8E6F0A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>PŘEVODOVKA</w:t>
            </w:r>
          </w:p>
        </w:tc>
        <w:tc>
          <w:tcPr>
            <w:tcW w:w="5811" w:type="dxa"/>
            <w:shd w:val="clear" w:color="auto" w:fill="DDD9C3"/>
            <w:vAlign w:val="center"/>
          </w:tcPr>
          <w:p w14:paraId="7F46C57F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</w:p>
        </w:tc>
      </w:tr>
      <w:tr w:rsidR="00156CED" w:rsidRPr="001016BB" w14:paraId="337783D2" w14:textId="77777777" w:rsidTr="00FC2194">
        <w:tc>
          <w:tcPr>
            <w:tcW w:w="3256" w:type="dxa"/>
            <w:shd w:val="clear" w:color="auto" w:fill="auto"/>
            <w:vAlign w:val="center"/>
          </w:tcPr>
          <w:p w14:paraId="5CCF544E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 xml:space="preserve">TYP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8E20F74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e-CVT</w:t>
            </w:r>
          </w:p>
        </w:tc>
      </w:tr>
      <w:tr w:rsidR="00156CED" w:rsidRPr="001016BB" w14:paraId="696449B5" w14:textId="77777777" w:rsidTr="00FC2194">
        <w:tc>
          <w:tcPr>
            <w:tcW w:w="3256" w:type="dxa"/>
            <w:shd w:val="clear" w:color="auto" w:fill="auto"/>
            <w:vAlign w:val="center"/>
          </w:tcPr>
          <w:p w14:paraId="0B08EF5A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PŘEVODOVÝ POMĚR PRO JÍZDU VPŘED (:1)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0D2FDEC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3,605</w:t>
            </w:r>
          </w:p>
        </w:tc>
      </w:tr>
    </w:tbl>
    <w:p w14:paraId="50F7C7F1" w14:textId="77777777" w:rsidR="00156CED" w:rsidRPr="001016BB" w:rsidRDefault="00156CED" w:rsidP="00265194">
      <w:pPr>
        <w:jc w:val="both"/>
        <w:rPr>
          <w:rFonts w:ascii="Toyota Type" w:eastAsia="Toyota Text" w:hAnsi="Toyota Type" w:cs="Toyota Type"/>
          <w:b/>
          <w:bCs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156CED" w:rsidRPr="001016BB" w14:paraId="69A63EC2" w14:textId="77777777" w:rsidTr="00FC2194">
        <w:tc>
          <w:tcPr>
            <w:tcW w:w="3256" w:type="dxa"/>
            <w:shd w:val="clear" w:color="auto" w:fill="DDD9C3"/>
            <w:vAlign w:val="center"/>
          </w:tcPr>
          <w:p w14:paraId="3E9AC6AF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>JÍZDNÍ VÝKONY</w:t>
            </w:r>
          </w:p>
        </w:tc>
        <w:tc>
          <w:tcPr>
            <w:tcW w:w="5811" w:type="dxa"/>
            <w:shd w:val="clear" w:color="auto" w:fill="DDD9C3"/>
            <w:vAlign w:val="center"/>
          </w:tcPr>
          <w:p w14:paraId="52C4F98C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</w:p>
        </w:tc>
      </w:tr>
      <w:tr w:rsidR="00156CED" w:rsidRPr="001016BB" w14:paraId="1103C67F" w14:textId="77777777" w:rsidTr="00FC2194">
        <w:tc>
          <w:tcPr>
            <w:tcW w:w="3256" w:type="dxa"/>
            <w:shd w:val="clear" w:color="auto" w:fill="auto"/>
            <w:vAlign w:val="center"/>
          </w:tcPr>
          <w:p w14:paraId="29C27C95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MAX. RYCHLOST (km/h)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5322D62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177</w:t>
            </w:r>
          </w:p>
        </w:tc>
      </w:tr>
      <w:tr w:rsidR="00156CED" w:rsidRPr="001016BB" w14:paraId="551B142D" w14:textId="77777777" w:rsidTr="00FC2194">
        <w:tc>
          <w:tcPr>
            <w:tcW w:w="3256" w:type="dxa"/>
            <w:shd w:val="clear" w:color="auto" w:fill="auto"/>
            <w:vAlign w:val="center"/>
          </w:tcPr>
          <w:p w14:paraId="58E2AAF6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ZRYCHLENÍ 0–100 km/h (s)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AC57B62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6,8</w:t>
            </w:r>
          </w:p>
        </w:tc>
      </w:tr>
    </w:tbl>
    <w:p w14:paraId="44C56C65" w14:textId="77777777" w:rsidR="00156CED" w:rsidRPr="001016BB" w:rsidRDefault="00156CED" w:rsidP="00265194">
      <w:pPr>
        <w:jc w:val="both"/>
        <w:rPr>
          <w:rFonts w:ascii="Toyota Type" w:eastAsia="Toyota Text" w:hAnsi="Toyota Type" w:cs="Toyota Type"/>
          <w:b/>
          <w:bCs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05"/>
        <w:gridCol w:w="2906"/>
      </w:tblGrid>
      <w:tr w:rsidR="00156CED" w:rsidRPr="001016BB" w14:paraId="4DFA2D46" w14:textId="77777777" w:rsidTr="00FC2194">
        <w:tc>
          <w:tcPr>
            <w:tcW w:w="3256" w:type="dxa"/>
            <w:shd w:val="clear" w:color="auto" w:fill="DDD9C3"/>
            <w:vAlign w:val="center"/>
          </w:tcPr>
          <w:p w14:paraId="690BA57B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>SPOTŘEBA ENERGIE</w:t>
            </w:r>
          </w:p>
        </w:tc>
        <w:tc>
          <w:tcPr>
            <w:tcW w:w="2905" w:type="dxa"/>
            <w:shd w:val="clear" w:color="auto" w:fill="DDD9C3"/>
            <w:vAlign w:val="center"/>
          </w:tcPr>
          <w:p w14:paraId="7ED84309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 xml:space="preserve">17" </w:t>
            </w:r>
          </w:p>
        </w:tc>
        <w:tc>
          <w:tcPr>
            <w:tcW w:w="2906" w:type="dxa"/>
            <w:shd w:val="clear" w:color="auto" w:fill="DDD9C3"/>
            <w:vAlign w:val="center"/>
          </w:tcPr>
          <w:p w14:paraId="4990AAED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>19"</w:t>
            </w:r>
          </w:p>
        </w:tc>
      </w:tr>
      <w:tr w:rsidR="00156CED" w:rsidRPr="001016BB" w14:paraId="7E37B150" w14:textId="77777777" w:rsidTr="00FC2194">
        <w:tc>
          <w:tcPr>
            <w:tcW w:w="3256" w:type="dxa"/>
            <w:shd w:val="clear" w:color="auto" w:fill="auto"/>
            <w:vAlign w:val="center"/>
          </w:tcPr>
          <w:p w14:paraId="11A7B4D8" w14:textId="77777777" w:rsidR="00156CED" w:rsidRPr="001016BB" w:rsidRDefault="00156CED" w:rsidP="00FC2194">
            <w:pPr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KOMBINOVANÁ, PODLE WLTP (l/100 km)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69D170D9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0,5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22E31F62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0,7</w:t>
            </w:r>
          </w:p>
        </w:tc>
      </w:tr>
      <w:tr w:rsidR="00156CED" w:rsidRPr="001016BB" w14:paraId="1E532287" w14:textId="77777777" w:rsidTr="00FC2194">
        <w:tc>
          <w:tcPr>
            <w:tcW w:w="3256" w:type="dxa"/>
            <w:shd w:val="clear" w:color="auto" w:fill="auto"/>
            <w:vAlign w:val="center"/>
          </w:tcPr>
          <w:p w14:paraId="399A4B8A" w14:textId="77777777" w:rsidR="00156CED" w:rsidRPr="001016BB" w:rsidRDefault="00156CED" w:rsidP="00FC2194">
            <w:pPr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KOMBINOVANÁ, PODLE WLTP (Wh/km)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6F50C22D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114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8361869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125</w:t>
            </w:r>
          </w:p>
        </w:tc>
      </w:tr>
      <w:tr w:rsidR="00156CED" w:rsidRPr="001016BB" w14:paraId="3FD24B49" w14:textId="77777777" w:rsidTr="00FC2194">
        <w:tc>
          <w:tcPr>
            <w:tcW w:w="3256" w:type="dxa"/>
            <w:shd w:val="clear" w:color="auto" w:fill="auto"/>
            <w:vAlign w:val="center"/>
          </w:tcPr>
          <w:p w14:paraId="7660593A" w14:textId="77777777" w:rsidR="00156CED" w:rsidRPr="001016BB" w:rsidRDefault="00156CED" w:rsidP="00FC2194">
            <w:pPr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EMISE CO2, PODLE WLTP / km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694BEB25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11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2088EBFF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16</w:t>
            </w:r>
          </w:p>
        </w:tc>
      </w:tr>
      <w:tr w:rsidR="00156CED" w:rsidRPr="001016BB" w14:paraId="5CF3670C" w14:textId="77777777" w:rsidTr="00FC2194">
        <w:tc>
          <w:tcPr>
            <w:tcW w:w="3256" w:type="dxa"/>
            <w:shd w:val="clear" w:color="auto" w:fill="auto"/>
            <w:vAlign w:val="center"/>
          </w:tcPr>
          <w:p w14:paraId="019F0B76" w14:textId="77777777" w:rsidR="00156CED" w:rsidRPr="001016BB" w:rsidRDefault="00156CED" w:rsidP="00FC2194">
            <w:pPr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NORMA EURO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4D875C79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EURO 6 AP</w:t>
            </w:r>
          </w:p>
        </w:tc>
      </w:tr>
      <w:tr w:rsidR="00156CED" w:rsidRPr="001016BB" w14:paraId="27A2B115" w14:textId="77777777" w:rsidTr="00FC2194">
        <w:tc>
          <w:tcPr>
            <w:tcW w:w="3256" w:type="dxa"/>
            <w:shd w:val="clear" w:color="auto" w:fill="auto"/>
            <w:vAlign w:val="center"/>
          </w:tcPr>
          <w:p w14:paraId="00C51B8B" w14:textId="77777777" w:rsidR="00156CED" w:rsidRPr="001016BB" w:rsidRDefault="00156CED" w:rsidP="00FC2194">
            <w:pPr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DOJEZD NA ELEKTŘINU (km)</w:t>
            </w:r>
            <w:r w:rsidRPr="001016BB">
              <w:rPr>
                <w:rFonts w:ascii="Toyota Type" w:hAnsi="Toyota Type" w:cs="Toyota Type"/>
                <w:sz w:val="16"/>
              </w:rPr>
              <w:tab/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24BE515B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86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3443C9D5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72</w:t>
            </w:r>
          </w:p>
        </w:tc>
      </w:tr>
      <w:tr w:rsidR="00156CED" w:rsidRPr="001016BB" w14:paraId="03FBD2AB" w14:textId="77777777" w:rsidTr="00FC2194">
        <w:tc>
          <w:tcPr>
            <w:tcW w:w="3256" w:type="dxa"/>
            <w:shd w:val="clear" w:color="auto" w:fill="auto"/>
            <w:vAlign w:val="center"/>
          </w:tcPr>
          <w:p w14:paraId="27703368" w14:textId="77777777" w:rsidR="00156CED" w:rsidRPr="001016BB" w:rsidRDefault="00156CED" w:rsidP="00FC2194">
            <w:pPr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OBJEM PALIVOVÉ NÁDRŽE (l)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1670E487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40</w:t>
            </w:r>
          </w:p>
        </w:tc>
      </w:tr>
    </w:tbl>
    <w:p w14:paraId="50E1AD63" w14:textId="77777777" w:rsidR="00156CED" w:rsidRPr="001016BB" w:rsidRDefault="00156CED" w:rsidP="00265194">
      <w:pPr>
        <w:jc w:val="both"/>
        <w:rPr>
          <w:rFonts w:ascii="Toyota Type" w:eastAsia="Toyota Text" w:hAnsi="Toyota Type" w:cs="Toyota Type"/>
          <w:b/>
          <w:bCs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05"/>
        <w:gridCol w:w="2906"/>
      </w:tblGrid>
      <w:tr w:rsidR="00156CED" w:rsidRPr="001016BB" w14:paraId="7845933F" w14:textId="77777777" w:rsidTr="00FC2194">
        <w:tc>
          <w:tcPr>
            <w:tcW w:w="3256" w:type="dxa"/>
            <w:shd w:val="clear" w:color="auto" w:fill="DDD9C3"/>
            <w:vAlign w:val="center"/>
          </w:tcPr>
          <w:p w14:paraId="0A942C9D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>PODVOZEK</w:t>
            </w:r>
          </w:p>
        </w:tc>
        <w:tc>
          <w:tcPr>
            <w:tcW w:w="2905" w:type="dxa"/>
            <w:shd w:val="clear" w:color="auto" w:fill="DDD9C3"/>
            <w:vAlign w:val="center"/>
          </w:tcPr>
          <w:p w14:paraId="718029EC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 xml:space="preserve">17" </w:t>
            </w:r>
          </w:p>
        </w:tc>
        <w:tc>
          <w:tcPr>
            <w:tcW w:w="2906" w:type="dxa"/>
            <w:shd w:val="clear" w:color="auto" w:fill="DDD9C3"/>
            <w:vAlign w:val="center"/>
          </w:tcPr>
          <w:p w14:paraId="5CD526FD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>19"</w:t>
            </w:r>
          </w:p>
        </w:tc>
      </w:tr>
      <w:tr w:rsidR="00156CED" w:rsidRPr="001016BB" w14:paraId="6CA31825" w14:textId="77777777" w:rsidTr="00FC2194">
        <w:tc>
          <w:tcPr>
            <w:tcW w:w="3256" w:type="dxa"/>
            <w:shd w:val="clear" w:color="auto" w:fill="auto"/>
            <w:vAlign w:val="center"/>
          </w:tcPr>
          <w:p w14:paraId="202EC1D6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ZAVĚŠENÍ PŘEDNÍCH KOL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3CCF0296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VZPĚRY MCPHERSON</w:t>
            </w:r>
          </w:p>
        </w:tc>
      </w:tr>
      <w:tr w:rsidR="00156CED" w:rsidRPr="001016BB" w14:paraId="54ADD5B1" w14:textId="77777777" w:rsidTr="00FC2194">
        <w:tc>
          <w:tcPr>
            <w:tcW w:w="3256" w:type="dxa"/>
            <w:shd w:val="clear" w:color="auto" w:fill="auto"/>
            <w:vAlign w:val="center"/>
          </w:tcPr>
          <w:p w14:paraId="47E2339C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 xml:space="preserve">ZAVĚŠENÍ ZADNÍCH KOL 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4BE2BE5D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 xml:space="preserve">DVOJITÉ LICHOBĚŽNÍKY </w:t>
            </w:r>
          </w:p>
        </w:tc>
      </w:tr>
      <w:tr w:rsidR="00156CED" w:rsidRPr="001016BB" w14:paraId="73CCAA25" w14:textId="77777777" w:rsidTr="00FC2194">
        <w:tc>
          <w:tcPr>
            <w:tcW w:w="3256" w:type="dxa"/>
            <w:shd w:val="clear" w:color="auto" w:fill="auto"/>
            <w:vAlign w:val="center"/>
          </w:tcPr>
          <w:p w14:paraId="2BEBD453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ŘÍZENÍ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113D32A5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HŘEBENOVÉ</w:t>
            </w:r>
          </w:p>
        </w:tc>
      </w:tr>
      <w:tr w:rsidR="00156CED" w:rsidRPr="001016BB" w14:paraId="1F3A4C4E" w14:textId="77777777" w:rsidTr="00FC2194">
        <w:tc>
          <w:tcPr>
            <w:tcW w:w="3256" w:type="dxa"/>
            <w:shd w:val="clear" w:color="auto" w:fill="auto"/>
            <w:vAlign w:val="center"/>
          </w:tcPr>
          <w:p w14:paraId="0DA85537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POČET OTÁČEK VOLANTU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0DD9D78E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2,84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792F1B61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2,76</w:t>
            </w:r>
          </w:p>
        </w:tc>
      </w:tr>
      <w:tr w:rsidR="00156CED" w:rsidRPr="001016BB" w14:paraId="48B00061" w14:textId="77777777" w:rsidTr="00FC2194">
        <w:tc>
          <w:tcPr>
            <w:tcW w:w="3256" w:type="dxa"/>
            <w:shd w:val="clear" w:color="auto" w:fill="auto"/>
            <w:vAlign w:val="center"/>
          </w:tcPr>
          <w:p w14:paraId="1A8E0DC0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MIN. POLOMĚR OTÁČENÍ STOPOVÝ/OBRYSOVÝ (m)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56B2482E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 xml:space="preserve">5,3 / 5,6    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1087E6DA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5,4 / 5,75</w:t>
            </w:r>
          </w:p>
        </w:tc>
      </w:tr>
    </w:tbl>
    <w:p w14:paraId="68B4F981" w14:textId="77777777" w:rsidR="00156CED" w:rsidRPr="001016BB" w:rsidRDefault="00156CED" w:rsidP="00265194">
      <w:pPr>
        <w:jc w:val="both"/>
        <w:rPr>
          <w:rFonts w:ascii="Toyota Type" w:eastAsia="Toyota Text" w:hAnsi="Toyota Type" w:cs="Toyota Type"/>
          <w:b/>
          <w:bCs/>
          <w:sz w:val="21"/>
          <w:szCs w:val="21"/>
          <w:lang w:bidi="en-GB"/>
        </w:rPr>
      </w:pPr>
    </w:p>
    <w:p w14:paraId="340BE8FB" w14:textId="77777777" w:rsidR="00156CED" w:rsidRPr="001016BB" w:rsidRDefault="00156CED" w:rsidP="00265194">
      <w:pPr>
        <w:jc w:val="both"/>
        <w:rPr>
          <w:rFonts w:ascii="Toyota Type" w:eastAsia="Toyota Text" w:hAnsi="Toyota Type" w:cs="Toyota Type"/>
          <w:b/>
          <w:bCs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156CED" w:rsidRPr="001016BB" w14:paraId="234DE8AE" w14:textId="77777777" w:rsidTr="00FC2194">
        <w:tc>
          <w:tcPr>
            <w:tcW w:w="3256" w:type="dxa"/>
            <w:shd w:val="clear" w:color="auto" w:fill="DDD9C3"/>
            <w:vAlign w:val="center"/>
          </w:tcPr>
          <w:p w14:paraId="28C06398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>BRZDY</w:t>
            </w:r>
          </w:p>
        </w:tc>
        <w:tc>
          <w:tcPr>
            <w:tcW w:w="5811" w:type="dxa"/>
            <w:shd w:val="clear" w:color="auto" w:fill="DDD9C3"/>
            <w:vAlign w:val="center"/>
          </w:tcPr>
          <w:p w14:paraId="77B985C6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</w:p>
        </w:tc>
      </w:tr>
      <w:tr w:rsidR="00156CED" w:rsidRPr="001016BB" w14:paraId="07A709D8" w14:textId="77777777" w:rsidTr="00FC2194">
        <w:tc>
          <w:tcPr>
            <w:tcW w:w="3256" w:type="dxa"/>
            <w:shd w:val="clear" w:color="auto" w:fill="auto"/>
            <w:vAlign w:val="center"/>
          </w:tcPr>
          <w:p w14:paraId="7EE4167A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VPŘEDU (PRŮMĚR, mm)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F3F3A2A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ODVĚTRÁVANÉ KOTOUČOVÉ (16")</w:t>
            </w:r>
          </w:p>
        </w:tc>
      </w:tr>
      <w:tr w:rsidR="00156CED" w:rsidRPr="001016BB" w14:paraId="6D0A9C9D" w14:textId="77777777" w:rsidTr="00FC2194">
        <w:tc>
          <w:tcPr>
            <w:tcW w:w="3256" w:type="dxa"/>
            <w:shd w:val="clear" w:color="auto" w:fill="auto"/>
            <w:vAlign w:val="center"/>
          </w:tcPr>
          <w:p w14:paraId="2E3159DE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VZADU (PRŮMĚR, mm)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6516E8B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KOTOUČOVÉ BEZ ODVĚTRÁVÁNÍ (16")</w:t>
            </w:r>
          </w:p>
        </w:tc>
      </w:tr>
      <w:tr w:rsidR="00156CED" w:rsidRPr="001016BB" w14:paraId="6EF63C43" w14:textId="77777777" w:rsidTr="00FC2194">
        <w:tc>
          <w:tcPr>
            <w:tcW w:w="3256" w:type="dxa"/>
            <w:shd w:val="clear" w:color="auto" w:fill="auto"/>
            <w:vAlign w:val="center"/>
          </w:tcPr>
          <w:p w14:paraId="4B27363C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PNEUMATIKY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A5877BC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195/60 R17, 195/50 R19</w:t>
            </w:r>
          </w:p>
        </w:tc>
      </w:tr>
    </w:tbl>
    <w:p w14:paraId="6EED82D0" w14:textId="77777777" w:rsidR="00156CED" w:rsidRPr="001016BB" w:rsidRDefault="00156CED" w:rsidP="00265194">
      <w:pPr>
        <w:jc w:val="both"/>
        <w:rPr>
          <w:rFonts w:ascii="Toyota Type" w:eastAsia="Toyota Text" w:hAnsi="Toyota Type" w:cs="Toyota Type"/>
          <w:b/>
          <w:bCs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05"/>
        <w:gridCol w:w="2906"/>
      </w:tblGrid>
      <w:tr w:rsidR="00156CED" w:rsidRPr="001016BB" w14:paraId="0060904F" w14:textId="77777777" w:rsidTr="00FC2194">
        <w:tc>
          <w:tcPr>
            <w:tcW w:w="3256" w:type="dxa"/>
            <w:shd w:val="clear" w:color="auto" w:fill="DDD9C3"/>
            <w:vAlign w:val="center"/>
          </w:tcPr>
          <w:p w14:paraId="1AB5AAD2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>VNĚJŠÍ ROZMĚRY (mm)</w:t>
            </w:r>
          </w:p>
        </w:tc>
        <w:tc>
          <w:tcPr>
            <w:tcW w:w="2905" w:type="dxa"/>
            <w:shd w:val="clear" w:color="auto" w:fill="DDD9C3"/>
            <w:vAlign w:val="center"/>
          </w:tcPr>
          <w:p w14:paraId="4666FB1A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 xml:space="preserve">17" </w:t>
            </w:r>
          </w:p>
        </w:tc>
        <w:tc>
          <w:tcPr>
            <w:tcW w:w="2906" w:type="dxa"/>
            <w:shd w:val="clear" w:color="auto" w:fill="DDD9C3"/>
            <w:vAlign w:val="center"/>
          </w:tcPr>
          <w:p w14:paraId="77BBF2DA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>19"</w:t>
            </w:r>
          </w:p>
        </w:tc>
      </w:tr>
      <w:tr w:rsidR="00156CED" w:rsidRPr="001016BB" w14:paraId="45DB0110" w14:textId="77777777" w:rsidTr="00FC2194">
        <w:tc>
          <w:tcPr>
            <w:tcW w:w="3256" w:type="dxa"/>
            <w:shd w:val="clear" w:color="auto" w:fill="auto"/>
            <w:vAlign w:val="center"/>
          </w:tcPr>
          <w:p w14:paraId="138CC499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CELKOVÁ DÉLKA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1A5EE745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4599</w:t>
            </w:r>
          </w:p>
        </w:tc>
      </w:tr>
      <w:tr w:rsidR="00156CED" w:rsidRPr="001016BB" w14:paraId="03EF8289" w14:textId="77777777" w:rsidTr="00FC2194">
        <w:tc>
          <w:tcPr>
            <w:tcW w:w="3256" w:type="dxa"/>
            <w:shd w:val="clear" w:color="auto" w:fill="auto"/>
            <w:vAlign w:val="center"/>
          </w:tcPr>
          <w:p w14:paraId="7DC49B48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CELKOVÁ ŠÍŘKA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7A860EB7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1782</w:t>
            </w:r>
          </w:p>
        </w:tc>
      </w:tr>
      <w:tr w:rsidR="00156CED" w:rsidRPr="001016BB" w14:paraId="3FDD0A09" w14:textId="77777777" w:rsidTr="00FC2194">
        <w:tc>
          <w:tcPr>
            <w:tcW w:w="3256" w:type="dxa"/>
            <w:shd w:val="clear" w:color="auto" w:fill="auto"/>
            <w:vAlign w:val="center"/>
          </w:tcPr>
          <w:p w14:paraId="166F8595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CELKOVÁ VÝŠKA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4F64675D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1420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9DE4A81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1430</w:t>
            </w:r>
          </w:p>
        </w:tc>
      </w:tr>
      <w:tr w:rsidR="00156CED" w:rsidRPr="001016BB" w14:paraId="595F4D11" w14:textId="77777777" w:rsidTr="00FC2194">
        <w:tc>
          <w:tcPr>
            <w:tcW w:w="3256" w:type="dxa"/>
            <w:shd w:val="clear" w:color="auto" w:fill="auto"/>
            <w:vAlign w:val="center"/>
          </w:tcPr>
          <w:p w14:paraId="1DD6C693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 xml:space="preserve">ROZCHOD KOL VPŘEDU 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538CBDEF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1563</w:t>
            </w:r>
          </w:p>
        </w:tc>
      </w:tr>
      <w:tr w:rsidR="00156CED" w:rsidRPr="001016BB" w14:paraId="64C6FA03" w14:textId="77777777" w:rsidTr="00FC2194">
        <w:tc>
          <w:tcPr>
            <w:tcW w:w="3256" w:type="dxa"/>
            <w:shd w:val="clear" w:color="auto" w:fill="auto"/>
            <w:vAlign w:val="center"/>
          </w:tcPr>
          <w:p w14:paraId="381C7DD0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ROZCHOD KOL VZADU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81358F9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1579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9491C13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1580</w:t>
            </w:r>
          </w:p>
        </w:tc>
      </w:tr>
      <w:tr w:rsidR="00156CED" w:rsidRPr="001016BB" w14:paraId="5B300F1E" w14:textId="77777777" w:rsidTr="00FC2194">
        <w:tc>
          <w:tcPr>
            <w:tcW w:w="3256" w:type="dxa"/>
            <w:shd w:val="clear" w:color="auto" w:fill="auto"/>
            <w:vAlign w:val="center"/>
          </w:tcPr>
          <w:p w14:paraId="4072419F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ROZVOR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7A4C4640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2750</w:t>
            </w:r>
          </w:p>
        </w:tc>
      </w:tr>
      <w:tr w:rsidR="00156CED" w:rsidRPr="001016BB" w14:paraId="3A706106" w14:textId="77777777" w:rsidTr="00FC2194">
        <w:tc>
          <w:tcPr>
            <w:tcW w:w="3256" w:type="dxa"/>
            <w:shd w:val="clear" w:color="auto" w:fill="auto"/>
            <w:vAlign w:val="center"/>
          </w:tcPr>
          <w:p w14:paraId="5DC0D421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PŘEVIS VPŘEDU (mm)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4996D4D9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974</w:t>
            </w:r>
          </w:p>
        </w:tc>
      </w:tr>
      <w:tr w:rsidR="00156CED" w:rsidRPr="001016BB" w14:paraId="62AAA47F" w14:textId="77777777" w:rsidTr="00FC2194">
        <w:tc>
          <w:tcPr>
            <w:tcW w:w="3256" w:type="dxa"/>
            <w:shd w:val="clear" w:color="auto" w:fill="auto"/>
            <w:vAlign w:val="center"/>
          </w:tcPr>
          <w:p w14:paraId="0446F501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PŘEVIS VZADU (mm)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3131E854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875</w:t>
            </w:r>
          </w:p>
        </w:tc>
      </w:tr>
      <w:tr w:rsidR="00156CED" w:rsidRPr="001016BB" w14:paraId="42427D35" w14:textId="77777777" w:rsidTr="00FC2194">
        <w:tc>
          <w:tcPr>
            <w:tcW w:w="3256" w:type="dxa"/>
            <w:shd w:val="clear" w:color="auto" w:fill="auto"/>
            <w:vAlign w:val="center"/>
          </w:tcPr>
          <w:p w14:paraId="47758F00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SVĚTLÁ VÝŠKA (mm)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03FBDE4D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 xml:space="preserve">137 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708BE7A4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144</w:t>
            </w:r>
          </w:p>
        </w:tc>
      </w:tr>
    </w:tbl>
    <w:p w14:paraId="1ABD2056" w14:textId="77777777" w:rsidR="00156CED" w:rsidRPr="001016BB" w:rsidRDefault="00156CED" w:rsidP="00265194">
      <w:pPr>
        <w:jc w:val="both"/>
        <w:rPr>
          <w:rFonts w:ascii="Toyota Type" w:eastAsia="Toyota Text" w:hAnsi="Toyota Type" w:cs="Toyota Type"/>
          <w:b/>
          <w:bCs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156CED" w:rsidRPr="001016BB" w14:paraId="190EE902" w14:textId="77777777" w:rsidTr="00FC2194">
        <w:tc>
          <w:tcPr>
            <w:tcW w:w="3256" w:type="dxa"/>
            <w:shd w:val="clear" w:color="auto" w:fill="DDD9C3"/>
            <w:vAlign w:val="center"/>
          </w:tcPr>
          <w:p w14:paraId="364F0224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>ROZMĚRY INTERIÉRU (mm)</w:t>
            </w:r>
          </w:p>
        </w:tc>
        <w:tc>
          <w:tcPr>
            <w:tcW w:w="5811" w:type="dxa"/>
            <w:shd w:val="clear" w:color="auto" w:fill="DDD9C3"/>
            <w:vAlign w:val="center"/>
          </w:tcPr>
          <w:p w14:paraId="1011E1C4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</w:p>
        </w:tc>
      </w:tr>
      <w:tr w:rsidR="00156CED" w:rsidRPr="001016BB" w14:paraId="14E31E9D" w14:textId="77777777" w:rsidTr="00FC2194">
        <w:tc>
          <w:tcPr>
            <w:tcW w:w="3256" w:type="dxa"/>
            <w:shd w:val="clear" w:color="auto" w:fill="auto"/>
            <w:vAlign w:val="center"/>
          </w:tcPr>
          <w:p w14:paraId="6C0DAC2B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DÉLKA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392E189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1838</w:t>
            </w:r>
          </w:p>
        </w:tc>
      </w:tr>
      <w:tr w:rsidR="00156CED" w:rsidRPr="001016BB" w14:paraId="391AB4A6" w14:textId="77777777" w:rsidTr="00FC2194">
        <w:tc>
          <w:tcPr>
            <w:tcW w:w="3256" w:type="dxa"/>
            <w:shd w:val="clear" w:color="auto" w:fill="auto"/>
            <w:vAlign w:val="center"/>
          </w:tcPr>
          <w:p w14:paraId="681A1857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ŠÍŘKA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C24C15C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1501</w:t>
            </w:r>
          </w:p>
        </w:tc>
      </w:tr>
      <w:tr w:rsidR="00156CED" w:rsidRPr="001016BB" w14:paraId="75EBC57A" w14:textId="77777777" w:rsidTr="00FC2194">
        <w:tc>
          <w:tcPr>
            <w:tcW w:w="3256" w:type="dxa"/>
            <w:shd w:val="clear" w:color="auto" w:fill="auto"/>
            <w:vAlign w:val="center"/>
          </w:tcPr>
          <w:p w14:paraId="5091100E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VÝŠKA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821DB6D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1136 (1125 s panoramatickým střešním oknem)</w:t>
            </w:r>
          </w:p>
        </w:tc>
      </w:tr>
      <w:tr w:rsidR="00156CED" w:rsidRPr="001016BB" w14:paraId="3CE4E6EC" w14:textId="77777777" w:rsidTr="00FC2194">
        <w:tc>
          <w:tcPr>
            <w:tcW w:w="3256" w:type="dxa"/>
            <w:shd w:val="clear" w:color="auto" w:fill="auto"/>
            <w:vAlign w:val="center"/>
          </w:tcPr>
          <w:p w14:paraId="7103D433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 xml:space="preserve">VELIKOST ZAVAZADLOVÉHO PROSTORU </w:t>
            </w:r>
            <w:r w:rsidRPr="001016BB">
              <w:rPr>
                <w:rFonts w:ascii="Toyota Type" w:hAnsi="Toyota Type" w:cs="Toyota Type"/>
                <w:color w:val="000000"/>
                <w:sz w:val="16"/>
              </w:rPr>
              <w:br/>
              <w:t>(podle VDA, litry)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AF0A489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284</w:t>
            </w:r>
          </w:p>
        </w:tc>
      </w:tr>
    </w:tbl>
    <w:p w14:paraId="2AF70DE4" w14:textId="77777777" w:rsidR="00156CED" w:rsidRPr="001016BB" w:rsidRDefault="00156CED" w:rsidP="00265194">
      <w:pPr>
        <w:jc w:val="both"/>
        <w:rPr>
          <w:rFonts w:ascii="Toyota Type" w:eastAsia="Toyota Text" w:hAnsi="Toyota Type" w:cs="Toyota Type"/>
          <w:b/>
          <w:bCs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5812"/>
      </w:tblGrid>
      <w:tr w:rsidR="00156CED" w:rsidRPr="001016BB" w14:paraId="794A4B52" w14:textId="77777777" w:rsidTr="00FC2194">
        <w:tc>
          <w:tcPr>
            <w:tcW w:w="3255" w:type="dxa"/>
            <w:shd w:val="clear" w:color="auto" w:fill="DDD9C3"/>
            <w:vAlign w:val="center"/>
          </w:tcPr>
          <w:p w14:paraId="0C911359" w14:textId="77777777" w:rsidR="00156CED" w:rsidRPr="001016BB" w:rsidRDefault="00156CED" w:rsidP="00FC2194">
            <w:pPr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>HMOTNOST</w:t>
            </w:r>
          </w:p>
        </w:tc>
        <w:tc>
          <w:tcPr>
            <w:tcW w:w="5812" w:type="dxa"/>
            <w:shd w:val="clear" w:color="auto" w:fill="DDD9C3"/>
            <w:vAlign w:val="center"/>
          </w:tcPr>
          <w:p w14:paraId="34A000C5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</w:p>
        </w:tc>
      </w:tr>
      <w:tr w:rsidR="00156CED" w:rsidRPr="001016BB" w14:paraId="5E042208" w14:textId="77777777" w:rsidTr="00FC2194">
        <w:tc>
          <w:tcPr>
            <w:tcW w:w="3255" w:type="dxa"/>
            <w:shd w:val="clear" w:color="auto" w:fill="auto"/>
            <w:vAlign w:val="center"/>
          </w:tcPr>
          <w:p w14:paraId="32388D1D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POHOTOVOSTNÍ HMOTNOST        MIN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8A62FC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1545</w:t>
            </w:r>
          </w:p>
        </w:tc>
      </w:tr>
      <w:tr w:rsidR="00156CED" w:rsidRPr="001016BB" w14:paraId="162B5EC0" w14:textId="77777777" w:rsidTr="00FC2194">
        <w:tc>
          <w:tcPr>
            <w:tcW w:w="3255" w:type="dxa"/>
            <w:shd w:val="clear" w:color="auto" w:fill="auto"/>
            <w:vAlign w:val="center"/>
          </w:tcPr>
          <w:p w14:paraId="5F9A677E" w14:textId="77777777" w:rsidR="00156CED" w:rsidRPr="001016BB" w:rsidRDefault="00156CED" w:rsidP="00FC2194">
            <w:pPr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 xml:space="preserve">                                    </w:t>
            </w:r>
            <w:r w:rsidRPr="001016BB">
              <w:rPr>
                <w:rFonts w:ascii="Toyota Type" w:hAnsi="Toyota Type" w:cs="Toyota Type"/>
                <w:color w:val="000000"/>
                <w:sz w:val="16"/>
              </w:rPr>
              <w:tab/>
            </w:r>
            <w:r w:rsidRPr="001016BB">
              <w:rPr>
                <w:rFonts w:ascii="Toyota Type" w:hAnsi="Toyota Type" w:cs="Toyota Type"/>
                <w:color w:val="000000"/>
                <w:sz w:val="16"/>
              </w:rPr>
              <w:tab/>
              <w:t>MAX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813DC4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1605</w:t>
            </w:r>
          </w:p>
        </w:tc>
      </w:tr>
      <w:tr w:rsidR="00156CED" w:rsidRPr="001016BB" w14:paraId="6B91F4E4" w14:textId="77777777" w:rsidTr="00FC2194">
        <w:tc>
          <w:tcPr>
            <w:tcW w:w="3255" w:type="dxa"/>
            <w:shd w:val="clear" w:color="auto" w:fill="auto"/>
            <w:vAlign w:val="center"/>
          </w:tcPr>
          <w:p w14:paraId="18DE975C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>CELKOVÁ HMOTNOST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617353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1995</w:t>
            </w:r>
          </w:p>
        </w:tc>
      </w:tr>
      <w:tr w:rsidR="00156CED" w:rsidRPr="001016BB" w14:paraId="21E16466" w14:textId="77777777" w:rsidTr="00FC2194">
        <w:tc>
          <w:tcPr>
            <w:tcW w:w="3255" w:type="dxa"/>
            <w:shd w:val="clear" w:color="auto" w:fill="auto"/>
            <w:vAlign w:val="center"/>
          </w:tcPr>
          <w:p w14:paraId="596CC271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 xml:space="preserve">NEJVYŠŠÍ PŘÍPUSTNÁ HMOTNOST PŘÍVĚSU   </w:t>
            </w:r>
            <w:r w:rsidRPr="001016BB">
              <w:rPr>
                <w:rFonts w:ascii="Toyota Type" w:hAnsi="Toyota Type" w:cs="Toyota Type"/>
                <w:color w:val="000000"/>
                <w:sz w:val="16"/>
              </w:rPr>
              <w:tab/>
            </w:r>
            <w:r w:rsidRPr="001016BB">
              <w:rPr>
                <w:rFonts w:ascii="Toyota Type" w:hAnsi="Toyota Type" w:cs="Toyota Type"/>
                <w:color w:val="000000"/>
                <w:sz w:val="16"/>
              </w:rPr>
              <w:tab/>
              <w:t>BRZDĚNÉHO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C6C4D61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sz w:val="16"/>
              </w:rPr>
              <w:t>0</w:t>
            </w:r>
          </w:p>
        </w:tc>
      </w:tr>
      <w:tr w:rsidR="00156CED" w:rsidRPr="001016BB" w14:paraId="52166E7F" w14:textId="77777777" w:rsidTr="00FC2194">
        <w:tc>
          <w:tcPr>
            <w:tcW w:w="3255" w:type="dxa"/>
            <w:shd w:val="clear" w:color="auto" w:fill="auto"/>
            <w:vAlign w:val="center"/>
          </w:tcPr>
          <w:p w14:paraId="5ED54E95" w14:textId="77777777" w:rsidR="00156CED" w:rsidRPr="001016BB" w:rsidRDefault="00156CED" w:rsidP="00FC2194">
            <w:pPr>
              <w:rPr>
                <w:rFonts w:ascii="Toyota Type" w:hAnsi="Toyota Type" w:cs="Toyota Type"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color w:val="000000"/>
                <w:sz w:val="16"/>
              </w:rPr>
              <w:t xml:space="preserve">                                     </w:t>
            </w:r>
            <w:r w:rsidRPr="001016BB">
              <w:rPr>
                <w:rFonts w:ascii="Toyota Type" w:hAnsi="Toyota Type" w:cs="Toyota Type"/>
                <w:color w:val="000000"/>
                <w:sz w:val="16"/>
              </w:rPr>
              <w:tab/>
              <w:t>NEBRZDĚNÉHO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348671" w14:textId="77777777" w:rsidR="00156CED" w:rsidRPr="001016BB" w:rsidRDefault="00156CED" w:rsidP="00FC2194">
            <w:pPr>
              <w:jc w:val="center"/>
              <w:rPr>
                <w:rFonts w:ascii="Toyota Type" w:hAnsi="Toyota Type" w:cs="Toyota Type"/>
                <w:b/>
                <w:color w:val="000000"/>
                <w:sz w:val="16"/>
              </w:rPr>
            </w:pPr>
            <w:r w:rsidRPr="001016BB">
              <w:rPr>
                <w:rFonts w:ascii="Toyota Type" w:hAnsi="Toyota Type" w:cs="Toyota Type"/>
                <w:b/>
                <w:color w:val="000000"/>
                <w:sz w:val="16"/>
              </w:rPr>
              <w:t>0</w:t>
            </w:r>
          </w:p>
        </w:tc>
      </w:tr>
    </w:tbl>
    <w:p w14:paraId="6D90B30B" w14:textId="77777777" w:rsidR="00156CED" w:rsidRPr="00156CED" w:rsidRDefault="00156CED" w:rsidP="00265194">
      <w:pPr>
        <w:jc w:val="both"/>
        <w:rPr>
          <w:rFonts w:ascii="Toyota Type" w:eastAsia="Toyota Text" w:hAnsi="Toyota Type" w:cs="Toyota Type"/>
          <w:b/>
          <w:bCs/>
          <w:sz w:val="21"/>
          <w:szCs w:val="21"/>
          <w:lang w:bidi="en-GB"/>
        </w:rPr>
      </w:pPr>
    </w:p>
    <w:p w14:paraId="6C1366E4" w14:textId="182420C4" w:rsidR="00265194" w:rsidRPr="00156CED" w:rsidRDefault="00265194" w:rsidP="008E0565">
      <w:pPr>
        <w:ind w:left="1060"/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p w14:paraId="70240E25" w14:textId="1424F3FB" w:rsidR="008941BC" w:rsidRPr="008941BC" w:rsidRDefault="008941BC" w:rsidP="008E0565">
      <w:pPr>
        <w:ind w:left="1060"/>
        <w:jc w:val="both"/>
        <w:rPr>
          <w:rFonts w:ascii="Toyota Type Light" w:eastAsia="Toyota Text" w:hAnsi="Toyota Type Light" w:cs="Toyota Type"/>
          <w:sz w:val="21"/>
          <w:szCs w:val="21"/>
          <w:lang w:bidi="en-GB"/>
        </w:rPr>
      </w:pPr>
    </w:p>
    <w:p w14:paraId="68B092DD" w14:textId="57F6025C" w:rsidR="008941BC" w:rsidRPr="008941BC" w:rsidRDefault="008941BC" w:rsidP="008E0565">
      <w:pPr>
        <w:ind w:left="1060"/>
        <w:jc w:val="both"/>
        <w:rPr>
          <w:rFonts w:ascii="Toyota Type Light" w:eastAsia="Toyota Text" w:hAnsi="Toyota Type Light" w:cs="Toyota Type"/>
          <w:sz w:val="21"/>
          <w:szCs w:val="21"/>
          <w:lang w:bidi="en-GB"/>
        </w:rPr>
      </w:pPr>
    </w:p>
    <w:p w14:paraId="13C574A4" w14:textId="56ABEEAD" w:rsidR="008941BC" w:rsidRPr="008941BC" w:rsidRDefault="008941BC" w:rsidP="008E0565">
      <w:pPr>
        <w:ind w:left="1060"/>
        <w:jc w:val="both"/>
        <w:rPr>
          <w:rFonts w:ascii="Toyota Type Light" w:eastAsia="Toyota Text" w:hAnsi="Toyota Type Light" w:cs="Toyota Type"/>
          <w:sz w:val="21"/>
          <w:szCs w:val="21"/>
          <w:lang w:bidi="en-GB"/>
        </w:rPr>
      </w:pPr>
    </w:p>
    <w:p w14:paraId="1CF03FC3" w14:textId="77777777" w:rsidR="008941BC" w:rsidRDefault="008941BC" w:rsidP="008E0565">
      <w:pPr>
        <w:ind w:left="1060"/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p w14:paraId="0E172050" w14:textId="77777777" w:rsidR="008941BC" w:rsidRPr="00C97BEE" w:rsidRDefault="008941BC" w:rsidP="008E0565">
      <w:pPr>
        <w:ind w:left="1060"/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sectPr w:rsidR="008941BC" w:rsidRPr="00C97BEE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513D" w14:textId="77777777" w:rsidR="006E3CC7" w:rsidRDefault="006E3CC7" w:rsidP="009D05C8">
      <w:r>
        <w:separator/>
      </w:r>
    </w:p>
  </w:endnote>
  <w:endnote w:type="continuationSeparator" w:id="0">
    <w:p w14:paraId="4337BA0A" w14:textId="77777777" w:rsidR="006E3CC7" w:rsidRDefault="006E3CC7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Semibold">
    <w:altName w:val="Calibri"/>
    <w:panose1 w:val="020B07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oyota Text Regular">
    <w:altName w:val="Times New Roman"/>
    <w:charset w:val="00"/>
    <w:family w:val="auto"/>
    <w:pitch w:val="variable"/>
  </w:font>
  <w:font w:name="Toyota Text">
    <w:altName w:val="Calibri"/>
    <w:panose1 w:val="020B0503040202020203"/>
    <w:charset w:val="EE"/>
    <w:family w:val="swiss"/>
    <w:pitch w:val="variable"/>
    <w:sig w:usb0="A00002AF" w:usb1="5000205B" w:usb2="00000000" w:usb3="00000000" w:csb0="0000009F" w:csb1="00000000"/>
  </w:font>
  <w:font w:name="ToyotaType-Book">
    <w:altName w:val="Cambria"/>
    <w:panose1 w:val="020B0502020202020204"/>
    <w:charset w:val="00"/>
    <w:family w:val="roman"/>
    <w:notTrueType/>
    <w:pitch w:val="variable"/>
  </w:font>
  <w:font w:name="Toyota Type">
    <w:altName w:val="Calibri"/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Light">
    <w:altName w:val="Calibri"/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8264" w14:textId="77777777" w:rsidR="00597D2A" w:rsidRPr="00B64A03" w:rsidRDefault="00597D2A" w:rsidP="00597D2A">
    <w:pPr>
      <w:pStyle w:val="Footer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 xml:space="preserve">  </w:t>
    </w:r>
    <w:r w:rsidRPr="00B64A03">
      <w:rPr>
        <w:rFonts w:ascii="Toyota Type" w:hAnsi="Toyota Type" w:cs="Toyota Type"/>
        <w:sz w:val="18"/>
        <w:szCs w:val="18"/>
      </w:rPr>
      <w:t>Str</w:t>
    </w:r>
    <w:r>
      <w:rPr>
        <w:rFonts w:ascii="Toyota Type" w:hAnsi="Toyota Type" w:cs="Toyota Type"/>
        <w:sz w:val="18"/>
        <w:szCs w:val="18"/>
      </w:rPr>
      <w:t>a</w:t>
    </w:r>
    <w:r w:rsidRPr="00B64A03">
      <w:rPr>
        <w:rFonts w:ascii="Toyota Type" w:hAnsi="Toyota Type" w:cs="Toyota Type"/>
        <w:sz w:val="18"/>
        <w:szCs w:val="18"/>
      </w:rPr>
      <w:t xml:space="preserve">na 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>
      <w:rPr>
        <w:rFonts w:ascii="Toyota Type" w:hAnsi="Toyota Type" w:cs="Toyota Type"/>
        <w:b/>
        <w:bCs/>
        <w:sz w:val="18"/>
        <w:szCs w:val="18"/>
      </w:rPr>
      <w:t>1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Pr="00B64A03">
      <w:rPr>
        <w:rFonts w:ascii="Toyota Type" w:hAnsi="Toyota Type" w:cs="Toyota Type"/>
        <w:sz w:val="18"/>
        <w:szCs w:val="18"/>
      </w:rPr>
      <w:t xml:space="preserve"> z </w:t>
    </w:r>
    <w:r w:rsidRPr="00B64A03">
      <w:rPr>
        <w:rFonts w:ascii="Toyota Type" w:hAnsi="Toyota Type" w:cs="Toyota Type"/>
        <w:sz w:val="18"/>
        <w:szCs w:val="18"/>
      </w:rPr>
      <w:fldChar w:fldCharType="begin"/>
    </w:r>
    <w:r w:rsidRPr="00B64A03">
      <w:rPr>
        <w:rFonts w:ascii="Toyota Type" w:hAnsi="Toyota Type" w:cs="Toyota Type"/>
        <w:sz w:val="18"/>
        <w:szCs w:val="18"/>
      </w:rPr>
      <w:instrText>NUMPAGES</w:instrText>
    </w:r>
    <w:r w:rsidRPr="00B64A03">
      <w:rPr>
        <w:rFonts w:ascii="Toyota Type" w:hAnsi="Toyota Type" w:cs="Toyota Type"/>
        <w:sz w:val="18"/>
        <w:szCs w:val="18"/>
      </w:rPr>
      <w:fldChar w:fldCharType="separate"/>
    </w:r>
    <w:r>
      <w:rPr>
        <w:rFonts w:ascii="Toyota Type" w:hAnsi="Toyota Type" w:cs="Toyota Type"/>
        <w:sz w:val="18"/>
        <w:szCs w:val="18"/>
      </w:rPr>
      <w:t>3</w:t>
    </w:r>
    <w:r w:rsidRPr="00B64A03">
      <w:rPr>
        <w:rFonts w:ascii="Toyota Type" w:hAnsi="Toyota Type" w:cs="Toyota Type"/>
        <w:sz w:val="18"/>
        <w:szCs w:val="18"/>
      </w:rPr>
      <w:fldChar w:fldCharType="end"/>
    </w:r>
  </w:p>
  <w:p w14:paraId="75361F73" w14:textId="77777777" w:rsidR="00597D2A" w:rsidRPr="00B64A03" w:rsidRDefault="00597D2A" w:rsidP="00597D2A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bCs/>
        <w:sz w:val="22"/>
        <w:szCs w:val="22"/>
        <w:lang w:val="pl-PL"/>
      </w:rPr>
      <w:t>Kontakt pro média TCE-CZ</w:t>
    </w:r>
    <w:r>
      <w:rPr>
        <w:rFonts w:ascii="Toyota Type" w:hAnsi="Toyota Type" w:cs="Toyota Type"/>
        <w:sz w:val="18"/>
        <w:szCs w:val="18"/>
        <w:lang w:val="pl-PL"/>
      </w:rPr>
      <w:br/>
      <w:t>Jitka Jechová</w:t>
    </w:r>
    <w:r w:rsidR="00041A45">
      <w:rPr>
        <w:rFonts w:ascii="Toyota Type" w:hAnsi="Toyota Type" w:cs="Toyota Type"/>
        <w:sz w:val="18"/>
        <w:szCs w:val="18"/>
        <w:lang w:val="pl-PL"/>
      </w:rPr>
      <w:t>, PR Manager</w:t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 xml:space="preserve">TOYOTA </w:t>
    </w:r>
    <w:r w:rsidR="00041A45">
      <w:rPr>
        <w:rFonts w:ascii="Toyota Type" w:hAnsi="Toyota Type" w:cs="Toyota Type"/>
        <w:sz w:val="18"/>
        <w:szCs w:val="18"/>
        <w:lang w:val="pl-PL"/>
      </w:rPr>
      <w:t>CENTRAL EUROPE-CZECH</w:t>
    </w:r>
  </w:p>
  <w:p w14:paraId="386178E9" w14:textId="77777777" w:rsidR="00041A45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sz w:val="18"/>
        <w:szCs w:val="18"/>
        <w:lang w:val="pl-PL"/>
      </w:rPr>
      <w:t xml:space="preserve">E-mail: </w:t>
    </w:r>
    <w:hyperlink r:id="rId1" w:history="1">
      <w:r w:rsidRPr="006D7FE3">
        <w:rPr>
          <w:rStyle w:val="Hyperlink"/>
          <w:rFonts w:ascii="Toyota Type" w:hAnsi="Toyota Type" w:cs="Toyota Type"/>
          <w:sz w:val="18"/>
          <w:szCs w:val="18"/>
          <w:lang w:val="pl-PL"/>
        </w:rPr>
        <w:t>jitka.jechova@toyota-ce.com</w:t>
      </w:r>
    </w:hyperlink>
    <w:r>
      <w:rPr>
        <w:rFonts w:ascii="Toyota Type" w:hAnsi="Toyota Type" w:cs="Toyota Type"/>
        <w:sz w:val="18"/>
        <w:szCs w:val="18"/>
        <w:lang w:val="pl-PL"/>
      </w:rPr>
      <w:t xml:space="preserve">   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| </w:t>
    </w:r>
    <w:r>
      <w:rPr>
        <w:rFonts w:ascii="Toyota Type" w:hAnsi="Toyota Type" w:cs="Toyota Type"/>
        <w:sz w:val="18"/>
        <w:szCs w:val="18"/>
        <w:lang w:val="pl-PL"/>
      </w:rPr>
      <w:t xml:space="preserve"> Tel.: </w:t>
    </w:r>
    <w:r w:rsidRPr="00B64A03">
      <w:rPr>
        <w:rFonts w:ascii="Toyota Type" w:hAnsi="Toyota Type" w:cs="Toyota Type"/>
        <w:sz w:val="18"/>
        <w:szCs w:val="18"/>
        <w:lang w:val="pl-PL"/>
      </w:rPr>
      <w:t>+ 4</w:t>
    </w:r>
    <w:r>
      <w:rPr>
        <w:rFonts w:ascii="Toyota Type" w:hAnsi="Toyota Type" w:cs="Toyota Type"/>
        <w:sz w:val="18"/>
        <w:szCs w:val="18"/>
        <w:lang w:val="pl-PL"/>
      </w:rPr>
      <w:t>20 731 626 250</w:t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  <w:t>Bavorská 2662/1</w:t>
    </w:r>
    <w:r w:rsidR="00597D2A">
      <w:rPr>
        <w:rFonts w:ascii="Toyota Type" w:hAnsi="Toyota Type" w:cs="Toyota Type"/>
        <w:sz w:val="18"/>
        <w:szCs w:val="18"/>
        <w:lang w:val="pl-PL"/>
      </w:rPr>
      <w:tab/>
    </w:r>
  </w:p>
  <w:p w14:paraId="0E685F7C" w14:textId="77777777" w:rsidR="00597D2A" w:rsidRPr="00B64A03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sz w:val="18"/>
        <w:szCs w:val="18"/>
        <w:lang w:val="pl-PL"/>
      </w:rPr>
      <w:t>CZ newsroom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: </w:t>
    </w:r>
    <w:hyperlink r:id="rId2" w:history="1">
      <w:r w:rsidRPr="006D7FE3">
        <w:rPr>
          <w:rStyle w:val="Hyperlink"/>
          <w:rFonts w:ascii="Toyota Type" w:hAnsi="Toyota Type" w:cs="Toyota Type"/>
          <w:sz w:val="18"/>
          <w:szCs w:val="18"/>
          <w:lang w:val="pl-PL"/>
        </w:rPr>
        <w:t>www.toyotanews.eu</w:t>
      </w:r>
    </w:hyperlink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>155 00   Praha 5</w:t>
    </w:r>
  </w:p>
  <w:p w14:paraId="5523CD8B" w14:textId="77777777" w:rsidR="00D36F54" w:rsidRPr="00597D2A" w:rsidRDefault="00D36F54" w:rsidP="00597D2A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7B80" w14:textId="77777777" w:rsidR="006E3CC7" w:rsidRDefault="006E3CC7" w:rsidP="009D05C8">
      <w:r>
        <w:separator/>
      </w:r>
    </w:p>
  </w:footnote>
  <w:footnote w:type="continuationSeparator" w:id="0">
    <w:p w14:paraId="4111E65F" w14:textId="77777777" w:rsidR="006E3CC7" w:rsidRDefault="006E3CC7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0146" w14:textId="0B091004" w:rsidR="009D05C8" w:rsidRDefault="00DE5E93" w:rsidP="00B64A03">
    <w:pPr>
      <w:pStyle w:val="Header"/>
      <w:ind w:hanging="993"/>
    </w:pPr>
    <w:r w:rsidRPr="006C7920">
      <w:rPr>
        <w:noProof/>
        <w:lang w:val="pl-PL" w:eastAsia="pl-PL"/>
      </w:rPr>
      <w:drawing>
        <wp:inline distT="0" distB="0" distL="0" distR="0" wp14:anchorId="76D2D688" wp14:editId="117D0C82">
          <wp:extent cx="2259330" cy="1144270"/>
          <wp:effectExtent l="0" t="0" r="0" b="0"/>
          <wp:docPr id="2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9CE"/>
    <w:multiLevelType w:val="hybridMultilevel"/>
    <w:tmpl w:val="34E45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EF2"/>
    <w:multiLevelType w:val="hybridMultilevel"/>
    <w:tmpl w:val="440265B6"/>
    <w:lvl w:ilvl="0" w:tplc="66A2D78A">
      <w:start w:val="1"/>
      <w:numFmt w:val="decimal"/>
      <w:lvlText w:val="(%1)"/>
      <w:lvlJc w:val="left"/>
      <w:pPr>
        <w:ind w:left="108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D391F"/>
    <w:multiLevelType w:val="hybridMultilevel"/>
    <w:tmpl w:val="2E2238D2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AAA220B"/>
    <w:multiLevelType w:val="hybridMultilevel"/>
    <w:tmpl w:val="4BFC70BA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17247C5"/>
    <w:multiLevelType w:val="hybridMultilevel"/>
    <w:tmpl w:val="1598B028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D6F65"/>
    <w:multiLevelType w:val="hybridMultilevel"/>
    <w:tmpl w:val="6E8EA892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36201A52"/>
    <w:multiLevelType w:val="hybridMultilevel"/>
    <w:tmpl w:val="F6DCF3B4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36342A97"/>
    <w:multiLevelType w:val="hybridMultilevel"/>
    <w:tmpl w:val="4AE6B306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39815042"/>
    <w:multiLevelType w:val="hybridMultilevel"/>
    <w:tmpl w:val="5956CF04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3FAE26D7"/>
    <w:multiLevelType w:val="hybridMultilevel"/>
    <w:tmpl w:val="86DAD616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4B4254A8"/>
    <w:multiLevelType w:val="hybridMultilevel"/>
    <w:tmpl w:val="E11CADE6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4BAB2669"/>
    <w:multiLevelType w:val="hybridMultilevel"/>
    <w:tmpl w:val="6B24CEE0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DF7356A"/>
    <w:multiLevelType w:val="hybridMultilevel"/>
    <w:tmpl w:val="E842CF8E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63767004"/>
    <w:multiLevelType w:val="hybridMultilevel"/>
    <w:tmpl w:val="25C2E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2BE9"/>
    <w:multiLevelType w:val="hybridMultilevel"/>
    <w:tmpl w:val="A2CAB0BC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7" w15:restartNumberingAfterBreak="0">
    <w:nsid w:val="77A96D0E"/>
    <w:multiLevelType w:val="hybridMultilevel"/>
    <w:tmpl w:val="88D6F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55315"/>
    <w:multiLevelType w:val="hybridMultilevel"/>
    <w:tmpl w:val="2B42CAA6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 w16cid:durableId="1911187347">
    <w:abstractNumId w:val="2"/>
  </w:num>
  <w:num w:numId="2" w16cid:durableId="946544267">
    <w:abstractNumId w:val="11"/>
  </w:num>
  <w:num w:numId="3" w16cid:durableId="1649288535">
    <w:abstractNumId w:val="3"/>
  </w:num>
  <w:num w:numId="4" w16cid:durableId="932708943">
    <w:abstractNumId w:val="10"/>
  </w:num>
  <w:num w:numId="5" w16cid:durableId="1055130879">
    <w:abstractNumId w:val="9"/>
  </w:num>
  <w:num w:numId="6" w16cid:durableId="1436899029">
    <w:abstractNumId w:val="7"/>
  </w:num>
  <w:num w:numId="7" w16cid:durableId="1263880110">
    <w:abstractNumId w:val="16"/>
  </w:num>
  <w:num w:numId="8" w16cid:durableId="654069379">
    <w:abstractNumId w:val="5"/>
  </w:num>
  <w:num w:numId="9" w16cid:durableId="754743980">
    <w:abstractNumId w:val="0"/>
  </w:num>
  <w:num w:numId="10" w16cid:durableId="1625430375">
    <w:abstractNumId w:val="4"/>
  </w:num>
  <w:num w:numId="11" w16cid:durableId="861012195">
    <w:abstractNumId w:val="18"/>
  </w:num>
  <w:num w:numId="12" w16cid:durableId="1032421268">
    <w:abstractNumId w:val="8"/>
  </w:num>
  <w:num w:numId="13" w16cid:durableId="552808948">
    <w:abstractNumId w:val="15"/>
  </w:num>
  <w:num w:numId="14" w16cid:durableId="557476499">
    <w:abstractNumId w:val="12"/>
  </w:num>
  <w:num w:numId="15" w16cid:durableId="1242837414">
    <w:abstractNumId w:val="13"/>
  </w:num>
  <w:num w:numId="16" w16cid:durableId="1823082755">
    <w:abstractNumId w:val="6"/>
  </w:num>
  <w:num w:numId="17" w16cid:durableId="1241332957">
    <w:abstractNumId w:val="17"/>
  </w:num>
  <w:num w:numId="18" w16cid:durableId="904528986">
    <w:abstractNumId w:val="14"/>
  </w:num>
  <w:num w:numId="19" w16cid:durableId="12624289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25BD"/>
    <w:rsid w:val="00004F3A"/>
    <w:rsid w:val="00005972"/>
    <w:rsid w:val="00021789"/>
    <w:rsid w:val="00021D28"/>
    <w:rsid w:val="00024F8E"/>
    <w:rsid w:val="00032BAD"/>
    <w:rsid w:val="00034E2B"/>
    <w:rsid w:val="00041A45"/>
    <w:rsid w:val="000421C6"/>
    <w:rsid w:val="00042F50"/>
    <w:rsid w:val="0004619C"/>
    <w:rsid w:val="00050646"/>
    <w:rsid w:val="00051DA3"/>
    <w:rsid w:val="000520CB"/>
    <w:rsid w:val="00056697"/>
    <w:rsid w:val="00060F96"/>
    <w:rsid w:val="00061B35"/>
    <w:rsid w:val="00063955"/>
    <w:rsid w:val="000639C3"/>
    <w:rsid w:val="00064402"/>
    <w:rsid w:val="000666F6"/>
    <w:rsid w:val="0006785C"/>
    <w:rsid w:val="0007097D"/>
    <w:rsid w:val="00074A82"/>
    <w:rsid w:val="000776B7"/>
    <w:rsid w:val="0008171A"/>
    <w:rsid w:val="00081A1E"/>
    <w:rsid w:val="000829BF"/>
    <w:rsid w:val="00083977"/>
    <w:rsid w:val="000869F9"/>
    <w:rsid w:val="00091177"/>
    <w:rsid w:val="0009258E"/>
    <w:rsid w:val="00092CDF"/>
    <w:rsid w:val="00094E16"/>
    <w:rsid w:val="000A4CC6"/>
    <w:rsid w:val="000A7CCA"/>
    <w:rsid w:val="000B0DE6"/>
    <w:rsid w:val="000B24C9"/>
    <w:rsid w:val="000B2927"/>
    <w:rsid w:val="000B6E92"/>
    <w:rsid w:val="000C53B5"/>
    <w:rsid w:val="000D1E34"/>
    <w:rsid w:val="000D239F"/>
    <w:rsid w:val="000D3892"/>
    <w:rsid w:val="000D462D"/>
    <w:rsid w:val="000D6226"/>
    <w:rsid w:val="000E1EB2"/>
    <w:rsid w:val="000E253C"/>
    <w:rsid w:val="000F488A"/>
    <w:rsid w:val="000F58F5"/>
    <w:rsid w:val="001016BB"/>
    <w:rsid w:val="001030A9"/>
    <w:rsid w:val="0010460C"/>
    <w:rsid w:val="00113982"/>
    <w:rsid w:val="00113B69"/>
    <w:rsid w:val="001162F5"/>
    <w:rsid w:val="00121A61"/>
    <w:rsid w:val="00122D5C"/>
    <w:rsid w:val="00124AF0"/>
    <w:rsid w:val="00124E08"/>
    <w:rsid w:val="00125A6A"/>
    <w:rsid w:val="00130364"/>
    <w:rsid w:val="00132CC1"/>
    <w:rsid w:val="00134C89"/>
    <w:rsid w:val="00134FF8"/>
    <w:rsid w:val="001355E9"/>
    <w:rsid w:val="00135F41"/>
    <w:rsid w:val="00136312"/>
    <w:rsid w:val="00140181"/>
    <w:rsid w:val="00140C51"/>
    <w:rsid w:val="00143022"/>
    <w:rsid w:val="00144CF3"/>
    <w:rsid w:val="00146DC7"/>
    <w:rsid w:val="00147EB0"/>
    <w:rsid w:val="00151C30"/>
    <w:rsid w:val="00156CED"/>
    <w:rsid w:val="00161C4F"/>
    <w:rsid w:val="00162DD9"/>
    <w:rsid w:val="00165305"/>
    <w:rsid w:val="0016666F"/>
    <w:rsid w:val="00166D2C"/>
    <w:rsid w:val="001670DA"/>
    <w:rsid w:val="0018007A"/>
    <w:rsid w:val="00184A9F"/>
    <w:rsid w:val="00190A47"/>
    <w:rsid w:val="00192CD4"/>
    <w:rsid w:val="00195327"/>
    <w:rsid w:val="001A1145"/>
    <w:rsid w:val="001A246E"/>
    <w:rsid w:val="001A298A"/>
    <w:rsid w:val="001A4C4E"/>
    <w:rsid w:val="001B0351"/>
    <w:rsid w:val="001B0451"/>
    <w:rsid w:val="001B1ED7"/>
    <w:rsid w:val="001B21A4"/>
    <w:rsid w:val="001B58FB"/>
    <w:rsid w:val="001B5F18"/>
    <w:rsid w:val="001C15F4"/>
    <w:rsid w:val="001C1F39"/>
    <w:rsid w:val="001C2FA3"/>
    <w:rsid w:val="001C4905"/>
    <w:rsid w:val="001C54A2"/>
    <w:rsid w:val="001D3D4F"/>
    <w:rsid w:val="001D6CC8"/>
    <w:rsid w:val="001D7C40"/>
    <w:rsid w:val="001E0B4B"/>
    <w:rsid w:val="001E0E1C"/>
    <w:rsid w:val="001E2C1F"/>
    <w:rsid w:val="001E7CC7"/>
    <w:rsid w:val="001F35E8"/>
    <w:rsid w:val="001F46A0"/>
    <w:rsid w:val="002028BB"/>
    <w:rsid w:val="002071E6"/>
    <w:rsid w:val="00207B4D"/>
    <w:rsid w:val="002138FF"/>
    <w:rsid w:val="00215C4A"/>
    <w:rsid w:val="002212C8"/>
    <w:rsid w:val="00223085"/>
    <w:rsid w:val="00224E76"/>
    <w:rsid w:val="0022533F"/>
    <w:rsid w:val="002304F3"/>
    <w:rsid w:val="00234921"/>
    <w:rsid w:val="00235668"/>
    <w:rsid w:val="00236A44"/>
    <w:rsid w:val="0025038B"/>
    <w:rsid w:val="00250AB6"/>
    <w:rsid w:val="00262E14"/>
    <w:rsid w:val="00264903"/>
    <w:rsid w:val="00265194"/>
    <w:rsid w:val="00270270"/>
    <w:rsid w:val="002769F3"/>
    <w:rsid w:val="0028378C"/>
    <w:rsid w:val="00284A5A"/>
    <w:rsid w:val="00286CE3"/>
    <w:rsid w:val="002905D1"/>
    <w:rsid w:val="002916B5"/>
    <w:rsid w:val="0029752C"/>
    <w:rsid w:val="00297876"/>
    <w:rsid w:val="002A17F6"/>
    <w:rsid w:val="002B4716"/>
    <w:rsid w:val="002C04AA"/>
    <w:rsid w:val="002C35FB"/>
    <w:rsid w:val="002C3912"/>
    <w:rsid w:val="002C474D"/>
    <w:rsid w:val="002D134D"/>
    <w:rsid w:val="002D3482"/>
    <w:rsid w:val="002D361E"/>
    <w:rsid w:val="002D3B64"/>
    <w:rsid w:val="002D63B8"/>
    <w:rsid w:val="002D6AE1"/>
    <w:rsid w:val="002E3782"/>
    <w:rsid w:val="002F04F5"/>
    <w:rsid w:val="002F3C3E"/>
    <w:rsid w:val="002F67F9"/>
    <w:rsid w:val="002F7C89"/>
    <w:rsid w:val="0030474F"/>
    <w:rsid w:val="00304B86"/>
    <w:rsid w:val="00320CCC"/>
    <w:rsid w:val="0032177B"/>
    <w:rsid w:val="00322B03"/>
    <w:rsid w:val="003243B2"/>
    <w:rsid w:val="003379D4"/>
    <w:rsid w:val="00340848"/>
    <w:rsid w:val="0034289A"/>
    <w:rsid w:val="003437D7"/>
    <w:rsid w:val="00344903"/>
    <w:rsid w:val="00344C99"/>
    <w:rsid w:val="00346466"/>
    <w:rsid w:val="003525E9"/>
    <w:rsid w:val="00354A31"/>
    <w:rsid w:val="0035630D"/>
    <w:rsid w:val="00356690"/>
    <w:rsid w:val="0035794D"/>
    <w:rsid w:val="00357E51"/>
    <w:rsid w:val="00360C44"/>
    <w:rsid w:val="003618E7"/>
    <w:rsid w:val="00362C05"/>
    <w:rsid w:val="00363716"/>
    <w:rsid w:val="0036444F"/>
    <w:rsid w:val="00367053"/>
    <w:rsid w:val="003731F0"/>
    <w:rsid w:val="003752F6"/>
    <w:rsid w:val="00377C6D"/>
    <w:rsid w:val="00381E5B"/>
    <w:rsid w:val="00390091"/>
    <w:rsid w:val="003906A0"/>
    <w:rsid w:val="0039711D"/>
    <w:rsid w:val="003A1388"/>
    <w:rsid w:val="003A2658"/>
    <w:rsid w:val="003A6788"/>
    <w:rsid w:val="003B073D"/>
    <w:rsid w:val="003B18AB"/>
    <w:rsid w:val="003B1D93"/>
    <w:rsid w:val="003B7349"/>
    <w:rsid w:val="003C68A0"/>
    <w:rsid w:val="003D0BBA"/>
    <w:rsid w:val="003D103E"/>
    <w:rsid w:val="003D1EA6"/>
    <w:rsid w:val="003D52E7"/>
    <w:rsid w:val="003E0757"/>
    <w:rsid w:val="003E4CDC"/>
    <w:rsid w:val="003E7D7B"/>
    <w:rsid w:val="003F2441"/>
    <w:rsid w:val="003F3A80"/>
    <w:rsid w:val="003F7E65"/>
    <w:rsid w:val="004003B2"/>
    <w:rsid w:val="0040184F"/>
    <w:rsid w:val="00402C76"/>
    <w:rsid w:val="00404940"/>
    <w:rsid w:val="00404987"/>
    <w:rsid w:val="004050AB"/>
    <w:rsid w:val="004052B3"/>
    <w:rsid w:val="0040772F"/>
    <w:rsid w:val="0041032A"/>
    <w:rsid w:val="004112F3"/>
    <w:rsid w:val="0041147E"/>
    <w:rsid w:val="004131ED"/>
    <w:rsid w:val="0041446A"/>
    <w:rsid w:val="00415C27"/>
    <w:rsid w:val="004160A2"/>
    <w:rsid w:val="004204A1"/>
    <w:rsid w:val="00422482"/>
    <w:rsid w:val="004240B0"/>
    <w:rsid w:val="00426507"/>
    <w:rsid w:val="004313A9"/>
    <w:rsid w:val="00432E9A"/>
    <w:rsid w:val="004353A5"/>
    <w:rsid w:val="00446576"/>
    <w:rsid w:val="00446968"/>
    <w:rsid w:val="00453BB5"/>
    <w:rsid w:val="0045590A"/>
    <w:rsid w:val="00456459"/>
    <w:rsid w:val="00463497"/>
    <w:rsid w:val="004646DC"/>
    <w:rsid w:val="00464C3E"/>
    <w:rsid w:val="0046590F"/>
    <w:rsid w:val="00465B64"/>
    <w:rsid w:val="004673D4"/>
    <w:rsid w:val="00471033"/>
    <w:rsid w:val="00472BB9"/>
    <w:rsid w:val="00472D07"/>
    <w:rsid w:val="00474FB0"/>
    <w:rsid w:val="004767C5"/>
    <w:rsid w:val="00477A1D"/>
    <w:rsid w:val="0048444E"/>
    <w:rsid w:val="00485B76"/>
    <w:rsid w:val="0049085B"/>
    <w:rsid w:val="00492EE6"/>
    <w:rsid w:val="004942D8"/>
    <w:rsid w:val="00495FF0"/>
    <w:rsid w:val="004A6EB1"/>
    <w:rsid w:val="004B3B06"/>
    <w:rsid w:val="004B4D45"/>
    <w:rsid w:val="004B6A40"/>
    <w:rsid w:val="004C1832"/>
    <w:rsid w:val="004C24C2"/>
    <w:rsid w:val="004C2B0F"/>
    <w:rsid w:val="004C3B42"/>
    <w:rsid w:val="004C49AC"/>
    <w:rsid w:val="004C7EF5"/>
    <w:rsid w:val="004D12B3"/>
    <w:rsid w:val="004D33AD"/>
    <w:rsid w:val="004E24F5"/>
    <w:rsid w:val="004E7A8B"/>
    <w:rsid w:val="004F2A84"/>
    <w:rsid w:val="004F4167"/>
    <w:rsid w:val="004F5F82"/>
    <w:rsid w:val="004F60A2"/>
    <w:rsid w:val="005017FD"/>
    <w:rsid w:val="005057A0"/>
    <w:rsid w:val="00513B82"/>
    <w:rsid w:val="005142B9"/>
    <w:rsid w:val="0051550C"/>
    <w:rsid w:val="00516A99"/>
    <w:rsid w:val="00517CC6"/>
    <w:rsid w:val="00523BAA"/>
    <w:rsid w:val="005336E8"/>
    <w:rsid w:val="00535002"/>
    <w:rsid w:val="00544AB3"/>
    <w:rsid w:val="00547C09"/>
    <w:rsid w:val="00550E85"/>
    <w:rsid w:val="005532F9"/>
    <w:rsid w:val="005538C3"/>
    <w:rsid w:val="00555702"/>
    <w:rsid w:val="00556FA2"/>
    <w:rsid w:val="00557D0C"/>
    <w:rsid w:val="00562399"/>
    <w:rsid w:val="00575225"/>
    <w:rsid w:val="0057727B"/>
    <w:rsid w:val="00580117"/>
    <w:rsid w:val="00582914"/>
    <w:rsid w:val="00583537"/>
    <w:rsid w:val="00591A53"/>
    <w:rsid w:val="00592005"/>
    <w:rsid w:val="00596D52"/>
    <w:rsid w:val="00597D2A"/>
    <w:rsid w:val="005A5502"/>
    <w:rsid w:val="005B519B"/>
    <w:rsid w:val="005C123E"/>
    <w:rsid w:val="005C64B2"/>
    <w:rsid w:val="005C6D91"/>
    <w:rsid w:val="005E1CAE"/>
    <w:rsid w:val="005E2C8D"/>
    <w:rsid w:val="005E5A77"/>
    <w:rsid w:val="005E69D2"/>
    <w:rsid w:val="005F5D3F"/>
    <w:rsid w:val="005F64F2"/>
    <w:rsid w:val="00603EA6"/>
    <w:rsid w:val="00604CFA"/>
    <w:rsid w:val="00606717"/>
    <w:rsid w:val="0060745F"/>
    <w:rsid w:val="00611DAC"/>
    <w:rsid w:val="00612D79"/>
    <w:rsid w:val="00615C62"/>
    <w:rsid w:val="006160C6"/>
    <w:rsid w:val="00623B97"/>
    <w:rsid w:val="00623CF6"/>
    <w:rsid w:val="00624D23"/>
    <w:rsid w:val="006255CC"/>
    <w:rsid w:val="0062679A"/>
    <w:rsid w:val="006309C9"/>
    <w:rsid w:val="006311C2"/>
    <w:rsid w:val="00635B99"/>
    <w:rsid w:val="00640B2A"/>
    <w:rsid w:val="006460EF"/>
    <w:rsid w:val="00647C0D"/>
    <w:rsid w:val="006522C7"/>
    <w:rsid w:val="0065297B"/>
    <w:rsid w:val="006572F2"/>
    <w:rsid w:val="00662361"/>
    <w:rsid w:val="00662DB5"/>
    <w:rsid w:val="006639F9"/>
    <w:rsid w:val="006654BC"/>
    <w:rsid w:val="00666FA3"/>
    <w:rsid w:val="006706D5"/>
    <w:rsid w:val="00674608"/>
    <w:rsid w:val="0067485A"/>
    <w:rsid w:val="00676FEF"/>
    <w:rsid w:val="006809F1"/>
    <w:rsid w:val="006814D3"/>
    <w:rsid w:val="00683B6A"/>
    <w:rsid w:val="00683DE8"/>
    <w:rsid w:val="00685ECE"/>
    <w:rsid w:val="00690FF4"/>
    <w:rsid w:val="006916E0"/>
    <w:rsid w:val="00691CCF"/>
    <w:rsid w:val="0069243E"/>
    <w:rsid w:val="00692D88"/>
    <w:rsid w:val="00693261"/>
    <w:rsid w:val="006957CF"/>
    <w:rsid w:val="006A012F"/>
    <w:rsid w:val="006A0CC1"/>
    <w:rsid w:val="006A35B9"/>
    <w:rsid w:val="006A433C"/>
    <w:rsid w:val="006A5BC9"/>
    <w:rsid w:val="006A5CD9"/>
    <w:rsid w:val="006A6592"/>
    <w:rsid w:val="006A7F95"/>
    <w:rsid w:val="006B214B"/>
    <w:rsid w:val="006C15CA"/>
    <w:rsid w:val="006C2BAF"/>
    <w:rsid w:val="006C7301"/>
    <w:rsid w:val="006C74BB"/>
    <w:rsid w:val="006C7920"/>
    <w:rsid w:val="006D111B"/>
    <w:rsid w:val="006D22FB"/>
    <w:rsid w:val="006D4827"/>
    <w:rsid w:val="006D4AC9"/>
    <w:rsid w:val="006D6C3E"/>
    <w:rsid w:val="006E3CC7"/>
    <w:rsid w:val="006E60C1"/>
    <w:rsid w:val="006F068A"/>
    <w:rsid w:val="006F0C1D"/>
    <w:rsid w:val="006F1057"/>
    <w:rsid w:val="006F2530"/>
    <w:rsid w:val="006F2BC8"/>
    <w:rsid w:val="006F3654"/>
    <w:rsid w:val="006F6BE8"/>
    <w:rsid w:val="00711E9C"/>
    <w:rsid w:val="007134CF"/>
    <w:rsid w:val="00717B16"/>
    <w:rsid w:val="00717C26"/>
    <w:rsid w:val="00720102"/>
    <w:rsid w:val="0072499F"/>
    <w:rsid w:val="00725831"/>
    <w:rsid w:val="00726EDC"/>
    <w:rsid w:val="007305CC"/>
    <w:rsid w:val="00731CF5"/>
    <w:rsid w:val="007342C6"/>
    <w:rsid w:val="007416CB"/>
    <w:rsid w:val="00741B40"/>
    <w:rsid w:val="00742EFC"/>
    <w:rsid w:val="007436BA"/>
    <w:rsid w:val="00750E26"/>
    <w:rsid w:val="00751864"/>
    <w:rsid w:val="00753E2A"/>
    <w:rsid w:val="00755EB0"/>
    <w:rsid w:val="007568A0"/>
    <w:rsid w:val="007603EF"/>
    <w:rsid w:val="00763B5A"/>
    <w:rsid w:val="007657E8"/>
    <w:rsid w:val="007731D7"/>
    <w:rsid w:val="00777237"/>
    <w:rsid w:val="007826C8"/>
    <w:rsid w:val="00783C2A"/>
    <w:rsid w:val="0078624C"/>
    <w:rsid w:val="00787FC6"/>
    <w:rsid w:val="00792073"/>
    <w:rsid w:val="00792299"/>
    <w:rsid w:val="00794BA2"/>
    <w:rsid w:val="007A01D8"/>
    <w:rsid w:val="007A0665"/>
    <w:rsid w:val="007A13AC"/>
    <w:rsid w:val="007A6174"/>
    <w:rsid w:val="007A6517"/>
    <w:rsid w:val="007B184F"/>
    <w:rsid w:val="007B2C22"/>
    <w:rsid w:val="007B2F52"/>
    <w:rsid w:val="007B49CF"/>
    <w:rsid w:val="007B5675"/>
    <w:rsid w:val="007C5311"/>
    <w:rsid w:val="007D0636"/>
    <w:rsid w:val="007D1C01"/>
    <w:rsid w:val="007D2FF6"/>
    <w:rsid w:val="007D409E"/>
    <w:rsid w:val="007D68B6"/>
    <w:rsid w:val="007E09A5"/>
    <w:rsid w:val="007E0B19"/>
    <w:rsid w:val="007E5EB1"/>
    <w:rsid w:val="007F7C26"/>
    <w:rsid w:val="008013D9"/>
    <w:rsid w:val="0080145F"/>
    <w:rsid w:val="008061DD"/>
    <w:rsid w:val="00806DCD"/>
    <w:rsid w:val="00806F04"/>
    <w:rsid w:val="008072AB"/>
    <w:rsid w:val="00807B8E"/>
    <w:rsid w:val="008261E1"/>
    <w:rsid w:val="00827653"/>
    <w:rsid w:val="008331AF"/>
    <w:rsid w:val="00834061"/>
    <w:rsid w:val="00835E60"/>
    <w:rsid w:val="00841F21"/>
    <w:rsid w:val="00844E53"/>
    <w:rsid w:val="008453CC"/>
    <w:rsid w:val="008479D1"/>
    <w:rsid w:val="00850589"/>
    <w:rsid w:val="00853269"/>
    <w:rsid w:val="00853426"/>
    <w:rsid w:val="00854187"/>
    <w:rsid w:val="00854B40"/>
    <w:rsid w:val="00856213"/>
    <w:rsid w:val="00860469"/>
    <w:rsid w:val="00863975"/>
    <w:rsid w:val="00864A9C"/>
    <w:rsid w:val="008748F6"/>
    <w:rsid w:val="00883114"/>
    <w:rsid w:val="00883A6B"/>
    <w:rsid w:val="00883E91"/>
    <w:rsid w:val="008849BD"/>
    <w:rsid w:val="00884F59"/>
    <w:rsid w:val="008901F4"/>
    <w:rsid w:val="00892A50"/>
    <w:rsid w:val="00893F33"/>
    <w:rsid w:val="00894016"/>
    <w:rsid w:val="008941BC"/>
    <w:rsid w:val="008A00C5"/>
    <w:rsid w:val="008A2A94"/>
    <w:rsid w:val="008A4E30"/>
    <w:rsid w:val="008A55DC"/>
    <w:rsid w:val="008A6219"/>
    <w:rsid w:val="008A6592"/>
    <w:rsid w:val="008B0A4D"/>
    <w:rsid w:val="008B344D"/>
    <w:rsid w:val="008B7289"/>
    <w:rsid w:val="008C338D"/>
    <w:rsid w:val="008C3F02"/>
    <w:rsid w:val="008C4731"/>
    <w:rsid w:val="008C5432"/>
    <w:rsid w:val="008D2EDC"/>
    <w:rsid w:val="008D6197"/>
    <w:rsid w:val="008E0565"/>
    <w:rsid w:val="008E1E4B"/>
    <w:rsid w:val="008E3ADD"/>
    <w:rsid w:val="008E55A2"/>
    <w:rsid w:val="008E5C54"/>
    <w:rsid w:val="008E6FBB"/>
    <w:rsid w:val="008F3428"/>
    <w:rsid w:val="008F4E18"/>
    <w:rsid w:val="00903A0D"/>
    <w:rsid w:val="00904FF7"/>
    <w:rsid w:val="00905D1E"/>
    <w:rsid w:val="00911FB4"/>
    <w:rsid w:val="00914006"/>
    <w:rsid w:val="0091456D"/>
    <w:rsid w:val="0092006D"/>
    <w:rsid w:val="00920801"/>
    <w:rsid w:val="0092402C"/>
    <w:rsid w:val="00925103"/>
    <w:rsid w:val="009255BD"/>
    <w:rsid w:val="00926F7D"/>
    <w:rsid w:val="00927314"/>
    <w:rsid w:val="009324A1"/>
    <w:rsid w:val="0093326B"/>
    <w:rsid w:val="009357DD"/>
    <w:rsid w:val="00940587"/>
    <w:rsid w:val="00943601"/>
    <w:rsid w:val="009457A2"/>
    <w:rsid w:val="009465C5"/>
    <w:rsid w:val="00946E18"/>
    <w:rsid w:val="009538D0"/>
    <w:rsid w:val="009542E1"/>
    <w:rsid w:val="009619A4"/>
    <w:rsid w:val="009633B1"/>
    <w:rsid w:val="0097558E"/>
    <w:rsid w:val="00975834"/>
    <w:rsid w:val="00976BE4"/>
    <w:rsid w:val="0097785D"/>
    <w:rsid w:val="00977A11"/>
    <w:rsid w:val="0098068F"/>
    <w:rsid w:val="00982807"/>
    <w:rsid w:val="009841C3"/>
    <w:rsid w:val="00984749"/>
    <w:rsid w:val="00990828"/>
    <w:rsid w:val="00995713"/>
    <w:rsid w:val="00997452"/>
    <w:rsid w:val="0099769F"/>
    <w:rsid w:val="009A1192"/>
    <w:rsid w:val="009A228E"/>
    <w:rsid w:val="009A229F"/>
    <w:rsid w:val="009A2681"/>
    <w:rsid w:val="009A4F71"/>
    <w:rsid w:val="009A7043"/>
    <w:rsid w:val="009B0A39"/>
    <w:rsid w:val="009B1404"/>
    <w:rsid w:val="009B17C5"/>
    <w:rsid w:val="009B527D"/>
    <w:rsid w:val="009B5C7B"/>
    <w:rsid w:val="009B6BC2"/>
    <w:rsid w:val="009B7C3D"/>
    <w:rsid w:val="009C495E"/>
    <w:rsid w:val="009C7401"/>
    <w:rsid w:val="009C78C1"/>
    <w:rsid w:val="009D05C8"/>
    <w:rsid w:val="009D084F"/>
    <w:rsid w:val="009D4D18"/>
    <w:rsid w:val="009D75A4"/>
    <w:rsid w:val="009D7AB5"/>
    <w:rsid w:val="009E6944"/>
    <w:rsid w:val="009E7191"/>
    <w:rsid w:val="009F13F5"/>
    <w:rsid w:val="009F42BF"/>
    <w:rsid w:val="009F4390"/>
    <w:rsid w:val="00A035D3"/>
    <w:rsid w:val="00A03667"/>
    <w:rsid w:val="00A04CB0"/>
    <w:rsid w:val="00A063E6"/>
    <w:rsid w:val="00A14DCC"/>
    <w:rsid w:val="00A17646"/>
    <w:rsid w:val="00A202E9"/>
    <w:rsid w:val="00A2111C"/>
    <w:rsid w:val="00A23F67"/>
    <w:rsid w:val="00A339AE"/>
    <w:rsid w:val="00A34FE6"/>
    <w:rsid w:val="00A40EA5"/>
    <w:rsid w:val="00A4106B"/>
    <w:rsid w:val="00A4546D"/>
    <w:rsid w:val="00A454D1"/>
    <w:rsid w:val="00A46BE5"/>
    <w:rsid w:val="00A472AC"/>
    <w:rsid w:val="00A61CEC"/>
    <w:rsid w:val="00A62600"/>
    <w:rsid w:val="00A663F1"/>
    <w:rsid w:val="00A70192"/>
    <w:rsid w:val="00A73490"/>
    <w:rsid w:val="00A77F06"/>
    <w:rsid w:val="00A8240C"/>
    <w:rsid w:val="00A855E1"/>
    <w:rsid w:val="00A863BF"/>
    <w:rsid w:val="00A914FC"/>
    <w:rsid w:val="00A95895"/>
    <w:rsid w:val="00A963A6"/>
    <w:rsid w:val="00AA150A"/>
    <w:rsid w:val="00AA54E8"/>
    <w:rsid w:val="00AA61AC"/>
    <w:rsid w:val="00AA7002"/>
    <w:rsid w:val="00AB1383"/>
    <w:rsid w:val="00AB2613"/>
    <w:rsid w:val="00AB3DB9"/>
    <w:rsid w:val="00AB7AB0"/>
    <w:rsid w:val="00AC6926"/>
    <w:rsid w:val="00AC6AB1"/>
    <w:rsid w:val="00AD0CCC"/>
    <w:rsid w:val="00AE063D"/>
    <w:rsid w:val="00AE4B2A"/>
    <w:rsid w:val="00AF07E7"/>
    <w:rsid w:val="00AF2F43"/>
    <w:rsid w:val="00AF38C5"/>
    <w:rsid w:val="00AF3F96"/>
    <w:rsid w:val="00B00F31"/>
    <w:rsid w:val="00B02EF2"/>
    <w:rsid w:val="00B039F6"/>
    <w:rsid w:val="00B05901"/>
    <w:rsid w:val="00B10B79"/>
    <w:rsid w:val="00B11CE9"/>
    <w:rsid w:val="00B139F0"/>
    <w:rsid w:val="00B209F9"/>
    <w:rsid w:val="00B24467"/>
    <w:rsid w:val="00B24638"/>
    <w:rsid w:val="00B323AB"/>
    <w:rsid w:val="00B37EF2"/>
    <w:rsid w:val="00B411D8"/>
    <w:rsid w:val="00B42943"/>
    <w:rsid w:val="00B50675"/>
    <w:rsid w:val="00B532BD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80BA0"/>
    <w:rsid w:val="00B81F43"/>
    <w:rsid w:val="00B85479"/>
    <w:rsid w:val="00B857D9"/>
    <w:rsid w:val="00B8635E"/>
    <w:rsid w:val="00B87F03"/>
    <w:rsid w:val="00B902AC"/>
    <w:rsid w:val="00B94CCA"/>
    <w:rsid w:val="00B95AB0"/>
    <w:rsid w:val="00B9713A"/>
    <w:rsid w:val="00BA2149"/>
    <w:rsid w:val="00BA2BAF"/>
    <w:rsid w:val="00BA5085"/>
    <w:rsid w:val="00BA593B"/>
    <w:rsid w:val="00BA63A4"/>
    <w:rsid w:val="00BB1FFA"/>
    <w:rsid w:val="00BB4388"/>
    <w:rsid w:val="00BB5113"/>
    <w:rsid w:val="00BB57B8"/>
    <w:rsid w:val="00BC02C1"/>
    <w:rsid w:val="00BC5350"/>
    <w:rsid w:val="00BC7716"/>
    <w:rsid w:val="00BD2A61"/>
    <w:rsid w:val="00BE01AB"/>
    <w:rsid w:val="00BE09BF"/>
    <w:rsid w:val="00BE177D"/>
    <w:rsid w:val="00BE1F8B"/>
    <w:rsid w:val="00BE2E6D"/>
    <w:rsid w:val="00BE3160"/>
    <w:rsid w:val="00BE6948"/>
    <w:rsid w:val="00BE6E45"/>
    <w:rsid w:val="00BF32A4"/>
    <w:rsid w:val="00BF72B3"/>
    <w:rsid w:val="00C046AE"/>
    <w:rsid w:val="00C05C48"/>
    <w:rsid w:val="00C14EB1"/>
    <w:rsid w:val="00C1518E"/>
    <w:rsid w:val="00C17132"/>
    <w:rsid w:val="00C21D21"/>
    <w:rsid w:val="00C26BC4"/>
    <w:rsid w:val="00C30CA2"/>
    <w:rsid w:val="00C32DAD"/>
    <w:rsid w:val="00C3302F"/>
    <w:rsid w:val="00C334EE"/>
    <w:rsid w:val="00C33B3F"/>
    <w:rsid w:val="00C33D19"/>
    <w:rsid w:val="00C34F54"/>
    <w:rsid w:val="00C355D1"/>
    <w:rsid w:val="00C3561F"/>
    <w:rsid w:val="00C37D04"/>
    <w:rsid w:val="00C40D7D"/>
    <w:rsid w:val="00C43D99"/>
    <w:rsid w:val="00C44BD6"/>
    <w:rsid w:val="00C545A6"/>
    <w:rsid w:val="00C54F37"/>
    <w:rsid w:val="00C57973"/>
    <w:rsid w:val="00C57C32"/>
    <w:rsid w:val="00C61D5C"/>
    <w:rsid w:val="00C62878"/>
    <w:rsid w:val="00C6292B"/>
    <w:rsid w:val="00C638D0"/>
    <w:rsid w:val="00C639CC"/>
    <w:rsid w:val="00C723A6"/>
    <w:rsid w:val="00C72DE4"/>
    <w:rsid w:val="00C77A64"/>
    <w:rsid w:val="00C81049"/>
    <w:rsid w:val="00C82487"/>
    <w:rsid w:val="00C82495"/>
    <w:rsid w:val="00C838D1"/>
    <w:rsid w:val="00C844A2"/>
    <w:rsid w:val="00C90DAC"/>
    <w:rsid w:val="00C91A14"/>
    <w:rsid w:val="00C97BEE"/>
    <w:rsid w:val="00C97EC3"/>
    <w:rsid w:val="00CA095F"/>
    <w:rsid w:val="00CA1C24"/>
    <w:rsid w:val="00CA1C3F"/>
    <w:rsid w:val="00CA2C0A"/>
    <w:rsid w:val="00CA3C45"/>
    <w:rsid w:val="00CA54A7"/>
    <w:rsid w:val="00CA6744"/>
    <w:rsid w:val="00CA6784"/>
    <w:rsid w:val="00CA6870"/>
    <w:rsid w:val="00CB0530"/>
    <w:rsid w:val="00CB3537"/>
    <w:rsid w:val="00CB65CC"/>
    <w:rsid w:val="00CC046C"/>
    <w:rsid w:val="00CC3DD1"/>
    <w:rsid w:val="00CC4034"/>
    <w:rsid w:val="00CC403C"/>
    <w:rsid w:val="00CC4792"/>
    <w:rsid w:val="00CC48DB"/>
    <w:rsid w:val="00CC5E65"/>
    <w:rsid w:val="00CD38F4"/>
    <w:rsid w:val="00CE6339"/>
    <w:rsid w:val="00CF31A8"/>
    <w:rsid w:val="00CF53AC"/>
    <w:rsid w:val="00D039FA"/>
    <w:rsid w:val="00D07503"/>
    <w:rsid w:val="00D13508"/>
    <w:rsid w:val="00D143DB"/>
    <w:rsid w:val="00D1616C"/>
    <w:rsid w:val="00D23748"/>
    <w:rsid w:val="00D23B2D"/>
    <w:rsid w:val="00D3435C"/>
    <w:rsid w:val="00D3508D"/>
    <w:rsid w:val="00D36DAF"/>
    <w:rsid w:val="00D36F54"/>
    <w:rsid w:val="00D37055"/>
    <w:rsid w:val="00D4392F"/>
    <w:rsid w:val="00D4447E"/>
    <w:rsid w:val="00D46F2D"/>
    <w:rsid w:val="00D51BEE"/>
    <w:rsid w:val="00D53FEC"/>
    <w:rsid w:val="00D569CE"/>
    <w:rsid w:val="00D610F3"/>
    <w:rsid w:val="00D63145"/>
    <w:rsid w:val="00D66421"/>
    <w:rsid w:val="00D67A34"/>
    <w:rsid w:val="00D704A0"/>
    <w:rsid w:val="00D706D7"/>
    <w:rsid w:val="00D737A6"/>
    <w:rsid w:val="00D73DE7"/>
    <w:rsid w:val="00D73F24"/>
    <w:rsid w:val="00D74235"/>
    <w:rsid w:val="00D7682A"/>
    <w:rsid w:val="00D82AC4"/>
    <w:rsid w:val="00D84B82"/>
    <w:rsid w:val="00D87650"/>
    <w:rsid w:val="00D902EF"/>
    <w:rsid w:val="00D905A2"/>
    <w:rsid w:val="00D9072E"/>
    <w:rsid w:val="00D92F91"/>
    <w:rsid w:val="00D93195"/>
    <w:rsid w:val="00D94CEA"/>
    <w:rsid w:val="00D95884"/>
    <w:rsid w:val="00D96801"/>
    <w:rsid w:val="00DA3552"/>
    <w:rsid w:val="00DA3F77"/>
    <w:rsid w:val="00DB0591"/>
    <w:rsid w:val="00DB102E"/>
    <w:rsid w:val="00DB1965"/>
    <w:rsid w:val="00DB396F"/>
    <w:rsid w:val="00DB4A5F"/>
    <w:rsid w:val="00DC0F55"/>
    <w:rsid w:val="00DC1BC7"/>
    <w:rsid w:val="00DC2340"/>
    <w:rsid w:val="00DC4DE8"/>
    <w:rsid w:val="00DC4ED0"/>
    <w:rsid w:val="00DC7008"/>
    <w:rsid w:val="00DD4F7D"/>
    <w:rsid w:val="00DD66F6"/>
    <w:rsid w:val="00DE45E6"/>
    <w:rsid w:val="00DE5E93"/>
    <w:rsid w:val="00DF070E"/>
    <w:rsid w:val="00DF09AF"/>
    <w:rsid w:val="00DF2BA1"/>
    <w:rsid w:val="00DF5C29"/>
    <w:rsid w:val="00E00F7B"/>
    <w:rsid w:val="00E010E1"/>
    <w:rsid w:val="00E1082D"/>
    <w:rsid w:val="00E1251C"/>
    <w:rsid w:val="00E14226"/>
    <w:rsid w:val="00E153E7"/>
    <w:rsid w:val="00E20DD0"/>
    <w:rsid w:val="00E224EA"/>
    <w:rsid w:val="00E3086D"/>
    <w:rsid w:val="00E32BEE"/>
    <w:rsid w:val="00E331D8"/>
    <w:rsid w:val="00E34421"/>
    <w:rsid w:val="00E405E0"/>
    <w:rsid w:val="00E40C11"/>
    <w:rsid w:val="00E41ECA"/>
    <w:rsid w:val="00E449DC"/>
    <w:rsid w:val="00E467D6"/>
    <w:rsid w:val="00E47B1B"/>
    <w:rsid w:val="00E511FE"/>
    <w:rsid w:val="00E60E5E"/>
    <w:rsid w:val="00E61E59"/>
    <w:rsid w:val="00E65630"/>
    <w:rsid w:val="00E714A0"/>
    <w:rsid w:val="00E72E3C"/>
    <w:rsid w:val="00E84671"/>
    <w:rsid w:val="00E912F3"/>
    <w:rsid w:val="00E96332"/>
    <w:rsid w:val="00E96389"/>
    <w:rsid w:val="00EA1B79"/>
    <w:rsid w:val="00EA20F1"/>
    <w:rsid w:val="00EA39D6"/>
    <w:rsid w:val="00EA5069"/>
    <w:rsid w:val="00EB3C17"/>
    <w:rsid w:val="00EC27AB"/>
    <w:rsid w:val="00EC72D5"/>
    <w:rsid w:val="00ED66D4"/>
    <w:rsid w:val="00ED72D3"/>
    <w:rsid w:val="00EE3824"/>
    <w:rsid w:val="00EE5BEE"/>
    <w:rsid w:val="00EF0DE5"/>
    <w:rsid w:val="00EF6D62"/>
    <w:rsid w:val="00EF7E8D"/>
    <w:rsid w:val="00F01A07"/>
    <w:rsid w:val="00F03A81"/>
    <w:rsid w:val="00F04006"/>
    <w:rsid w:val="00F044FB"/>
    <w:rsid w:val="00F05E7E"/>
    <w:rsid w:val="00F0770A"/>
    <w:rsid w:val="00F07E49"/>
    <w:rsid w:val="00F104AB"/>
    <w:rsid w:val="00F1755D"/>
    <w:rsid w:val="00F21D79"/>
    <w:rsid w:val="00F2232D"/>
    <w:rsid w:val="00F2725C"/>
    <w:rsid w:val="00F30EAA"/>
    <w:rsid w:val="00F322CA"/>
    <w:rsid w:val="00F3240F"/>
    <w:rsid w:val="00F36DC8"/>
    <w:rsid w:val="00F404F6"/>
    <w:rsid w:val="00F40D26"/>
    <w:rsid w:val="00F41D07"/>
    <w:rsid w:val="00F442F0"/>
    <w:rsid w:val="00F4440E"/>
    <w:rsid w:val="00F509E0"/>
    <w:rsid w:val="00F53F3C"/>
    <w:rsid w:val="00F60437"/>
    <w:rsid w:val="00F617B5"/>
    <w:rsid w:val="00F6303A"/>
    <w:rsid w:val="00F648A4"/>
    <w:rsid w:val="00F6541D"/>
    <w:rsid w:val="00F67CC4"/>
    <w:rsid w:val="00F72A0E"/>
    <w:rsid w:val="00F737F0"/>
    <w:rsid w:val="00F74DC7"/>
    <w:rsid w:val="00F7642B"/>
    <w:rsid w:val="00F8219C"/>
    <w:rsid w:val="00F83593"/>
    <w:rsid w:val="00F8665B"/>
    <w:rsid w:val="00F87262"/>
    <w:rsid w:val="00F87D31"/>
    <w:rsid w:val="00F90272"/>
    <w:rsid w:val="00F95D3A"/>
    <w:rsid w:val="00F97B6E"/>
    <w:rsid w:val="00FA27CD"/>
    <w:rsid w:val="00FA4368"/>
    <w:rsid w:val="00FA49BE"/>
    <w:rsid w:val="00FB19EC"/>
    <w:rsid w:val="00FB2ED3"/>
    <w:rsid w:val="00FB449F"/>
    <w:rsid w:val="00FB4FDA"/>
    <w:rsid w:val="00FB6D25"/>
    <w:rsid w:val="00FB6F80"/>
    <w:rsid w:val="00FC0E27"/>
    <w:rsid w:val="00FC1268"/>
    <w:rsid w:val="00FC176D"/>
    <w:rsid w:val="00FC42CC"/>
    <w:rsid w:val="00FC7C21"/>
    <w:rsid w:val="00FD2896"/>
    <w:rsid w:val="00FD5CFB"/>
    <w:rsid w:val="00FE137E"/>
    <w:rsid w:val="00FE20A5"/>
    <w:rsid w:val="00FE3310"/>
    <w:rsid w:val="00FE59D9"/>
    <w:rsid w:val="00FE6ABC"/>
    <w:rsid w:val="00FF04C4"/>
    <w:rsid w:val="00FF3900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AA757"/>
  <w15:chartTrackingRefBased/>
  <w15:docId w15:val="{1CF6B9F8-11FC-4312-B33A-10EA3DD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4646DC"/>
    <w:pPr>
      <w:widowControl w:val="0"/>
      <w:suppressAutoHyphens w:val="0"/>
      <w:autoSpaceDE w:val="0"/>
      <w:autoSpaceDN w:val="0"/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C8"/>
  </w:style>
  <w:style w:type="paragraph" w:styleId="Footer">
    <w:name w:val="footer"/>
    <w:basedOn w:val="Normal"/>
    <w:link w:val="FooterChar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C8"/>
  </w:style>
  <w:style w:type="paragraph" w:customStyle="1" w:styleId="MediumList2-Accent41">
    <w:name w:val="Medium List 2 - Accent 41"/>
    <w:basedOn w:val="Normal"/>
    <w:qFormat/>
    <w:rsid w:val="00B66B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042F50"/>
  </w:style>
  <w:style w:type="character" w:customStyle="1" w:styleId="EndnoteTextChar">
    <w:name w:val="Endnote Text Char"/>
    <w:link w:val="EndnoteText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EndnoteReference">
    <w:name w:val="endnote reference"/>
    <w:uiPriority w:val="99"/>
    <w:unhideWhenUsed/>
    <w:rsid w:val="00042F50"/>
    <w:rPr>
      <w:vertAlign w:val="superscript"/>
    </w:rPr>
  </w:style>
  <w:style w:type="character" w:styleId="Hyperlink">
    <w:name w:val="Hyperlink"/>
    <w:unhideWhenUsed/>
    <w:rsid w:val="008D2EDC"/>
    <w:rPr>
      <w:color w:val="0563C1"/>
      <w:u w:val="single"/>
    </w:rPr>
  </w:style>
  <w:style w:type="character" w:styleId="UnresolvedMention">
    <w:name w:val="Unresolved Mention"/>
    <w:uiPriority w:val="99"/>
    <w:rsid w:val="00404940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leGrid">
    <w:name w:val="Table Grid"/>
    <w:basedOn w:val="TableNormal"/>
    <w:uiPriority w:val="3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NormalWeb">
    <w:name w:val="Normal (Web)"/>
    <w:basedOn w:val="Normal"/>
    <w:uiPriority w:val="99"/>
    <w:unhideWhenUsed/>
    <w:rsid w:val="0069326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Toyotalegaltext">
    <w:name w:val="Toyota: legal text"/>
    <w:basedOn w:val="Normal"/>
    <w:qFormat/>
    <w:rsid w:val="004313A9"/>
    <w:pPr>
      <w:suppressAutoHyphens w:val="0"/>
      <w:spacing w:line="140" w:lineRule="exact"/>
    </w:pPr>
    <w:rPr>
      <w:rFonts w:ascii="Toyota Text Regular" w:eastAsia="Times New Roman" w:hAnsi="Toyota Text Regular"/>
      <w:sz w:val="12"/>
      <w:lang w:val="en-US" w:eastAsia="en-US"/>
    </w:rPr>
  </w:style>
  <w:style w:type="paragraph" w:customStyle="1" w:styleId="TBusinessCG11Bold">
    <w:name w:val="T_Business CG11 Bold"/>
    <w:basedOn w:val="Normal"/>
    <w:rsid w:val="004313A9"/>
    <w:pPr>
      <w:spacing w:line="240" w:lineRule="atLeast"/>
    </w:pPr>
    <w:rPr>
      <w:rFonts w:ascii="Toyota Text" w:eastAsia="Times New Roman" w:hAnsi="Toyota Text"/>
      <w:b/>
      <w:color w:val="4D4F53"/>
      <w:kern w:val="12"/>
      <w:sz w:val="20"/>
      <w:lang w:val="en-GB" w:eastAsia="en-US"/>
    </w:rPr>
  </w:style>
  <w:style w:type="paragraph" w:customStyle="1" w:styleId="TBusinessCG5Bold">
    <w:name w:val="T_Business CG5 Bold"/>
    <w:basedOn w:val="Normal"/>
    <w:rsid w:val="004313A9"/>
    <w:pPr>
      <w:spacing w:line="240" w:lineRule="atLeast"/>
    </w:pPr>
    <w:rPr>
      <w:rFonts w:ascii="Toyota Text" w:eastAsia="Times New Roman" w:hAnsi="Toyota Text"/>
      <w:b/>
      <w:color w:val="CBCDC9"/>
      <w:kern w:val="12"/>
      <w:sz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46DC"/>
    <w:rPr>
      <w:rFonts w:ascii="ToyotaType-Semibold" w:eastAsia="ToyotaType-Semibold" w:hAnsi="ToyotaType-Semibold" w:cs="ToyotaType-Semibold"/>
      <w:b/>
      <w:bCs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646DC"/>
    <w:rPr>
      <w:rFonts w:ascii="ToyotaType-Book" w:eastAsia="ToyotaType-Book" w:hAnsi="ToyotaType-Book" w:cs="ToyotaType-Book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character" w:customStyle="1" w:styleId="UnresolvedMention1">
    <w:name w:val="Unresolved Mention1"/>
    <w:uiPriority w:val="99"/>
    <w:semiHidden/>
    <w:unhideWhenUsed/>
    <w:rsid w:val="00A035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35D3"/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character" w:styleId="Strong">
    <w:name w:val="Strong"/>
    <w:uiPriority w:val="22"/>
    <w:qFormat/>
    <w:rsid w:val="00760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jitka.jechov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ostaszewska\Library\Containers\com.apple.mail\Data\Library\Mail%20Downloads\59713848-83DF-46FE-867C-529750490859\Formatka_toyotanews_new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E82C-A728-43D0-AB85-566249D2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Formatka_toyotanews_new.dotx</Template>
  <TotalTime>3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2037</CharactersWithSpaces>
  <SharedDoc>false</SharedDoc>
  <HLinks>
    <vt:vector size="18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mailto:jitka.jechova@toyota-ce.com</vt:lpwstr>
      </vt:variant>
      <vt:variant>
        <vt:lpwstr/>
      </vt:variant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Jitka Jechova (TCE)</cp:lastModifiedBy>
  <cp:revision>4</cp:revision>
  <cp:lastPrinted>2020-07-20T06:54:00Z</cp:lastPrinted>
  <dcterms:created xsi:type="dcterms:W3CDTF">2023-06-16T07:58:00Z</dcterms:created>
  <dcterms:modified xsi:type="dcterms:W3CDTF">2023-06-16T08:00:00Z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0d082-23a7-4efc-8d90-1a8b753b22b9_Enabled">
    <vt:lpwstr>true</vt:lpwstr>
  </property>
  <property fmtid="{D5CDD505-2E9C-101B-9397-08002B2CF9AE}" pid="3" name="MSIP_Label_b090d082-23a7-4efc-8d90-1a8b753b22b9_SetDate">
    <vt:lpwstr>2023-06-16T07:59:00Z</vt:lpwstr>
  </property>
  <property fmtid="{D5CDD505-2E9C-101B-9397-08002B2CF9AE}" pid="4" name="MSIP_Label_b090d082-23a7-4efc-8d90-1a8b753b22b9_Method">
    <vt:lpwstr>Privileged</vt:lpwstr>
  </property>
  <property fmtid="{D5CDD505-2E9C-101B-9397-08002B2CF9AE}" pid="5" name="MSIP_Label_b090d082-23a7-4efc-8d90-1a8b753b22b9_Name">
    <vt:lpwstr>Public - No Markers</vt:lpwstr>
  </property>
  <property fmtid="{D5CDD505-2E9C-101B-9397-08002B2CF9AE}" pid="6" name="MSIP_Label_b090d082-23a7-4efc-8d90-1a8b753b22b9_SiteId">
    <vt:lpwstr>52b742d1-3dc2-47ac-bf03-609c83d9df9f</vt:lpwstr>
  </property>
  <property fmtid="{D5CDD505-2E9C-101B-9397-08002B2CF9AE}" pid="7" name="MSIP_Label_b090d082-23a7-4efc-8d90-1a8b753b22b9_ActionId">
    <vt:lpwstr>5569cebf-dff8-4abe-a888-ccd0fd69c26a</vt:lpwstr>
  </property>
  <property fmtid="{D5CDD505-2E9C-101B-9397-08002B2CF9AE}" pid="8" name="MSIP_Label_b090d082-23a7-4efc-8d90-1a8b753b22b9_ContentBits">
    <vt:lpwstr>0</vt:lpwstr>
  </property>
</Properties>
</file>