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45C51DDB" w:rsidR="00527E4C" w:rsidRDefault="00FF4C3B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F11B64">
        <w:rPr>
          <w:rFonts w:ascii="Toyota Type" w:hAnsi="Toyota Type" w:cs="Toyota Type"/>
          <w:sz w:val="21"/>
          <w:szCs w:val="21"/>
          <w:lang w:val="pl-PL"/>
        </w:rPr>
        <w:t>5</w:t>
      </w:r>
      <w:r w:rsidR="00C5673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11B64">
        <w:rPr>
          <w:rFonts w:ascii="Toyota Type" w:hAnsi="Toyota Type" w:cs="Toyota Type"/>
          <w:sz w:val="21"/>
          <w:szCs w:val="21"/>
          <w:lang w:val="pl-PL"/>
        </w:rPr>
        <w:t>kwietnia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B64A03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378D998A" w:rsidR="001C5EB1" w:rsidRPr="00B16E35" w:rsidRDefault="00B16E35" w:rsidP="004B4D45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GAZOO Racing powiększa przewagę w WRC. </w:t>
      </w:r>
      <w:proofErr w:type="spellStart"/>
      <w:r w:rsidRPr="00B16E35">
        <w:rPr>
          <w:rFonts w:ascii="Toyota Type" w:hAnsi="Toyota Type" w:cs="Toyota Type"/>
          <w:b/>
          <w:bCs/>
          <w:sz w:val="28"/>
          <w:szCs w:val="28"/>
          <w:lang w:val="pl-PL"/>
        </w:rPr>
        <w:t>Rovanperä</w:t>
      </w:r>
      <w:proofErr w:type="spellEnd"/>
      <w:r w:rsidRPr="00B16E35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i GR Yaris Rally1 wygrywają 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drugi raz w sezonie</w:t>
      </w:r>
    </w:p>
    <w:p w14:paraId="65AABF58" w14:textId="77777777" w:rsidR="00A02E13" w:rsidRPr="00B16E35" w:rsidRDefault="00A02E13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27B7280" w14:textId="77777777" w:rsidR="00551186" w:rsidRPr="00B16E35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03D6EA3" w14:textId="3FCA338A" w:rsidR="00B16E35" w:rsidRDefault="00B16E35" w:rsidP="00DE059C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1568A3F3" w14:textId="67CE953C" w:rsidR="00B16E35" w:rsidRDefault="00B16E35" w:rsidP="00B16E35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B16E3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Kalle </w:t>
      </w:r>
      <w:proofErr w:type="spellStart"/>
      <w:r w:rsidRPr="00B16E35">
        <w:rPr>
          <w:rFonts w:ascii="Toyota Type" w:hAnsi="Toyota Type" w:cs="Toyota Type"/>
          <w:b/>
          <w:bCs/>
          <w:sz w:val="21"/>
          <w:szCs w:val="21"/>
          <w:lang w:val="pl-PL"/>
        </w:rPr>
        <w:t>Rovanperä</w:t>
      </w:r>
      <w:proofErr w:type="spellEnd"/>
      <w:r w:rsidRPr="00B16E3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i Jonne </w:t>
      </w:r>
      <w:proofErr w:type="spellStart"/>
      <w:r w:rsidRPr="00B16E35">
        <w:rPr>
          <w:rFonts w:ascii="Toyota Type" w:hAnsi="Toyota Type" w:cs="Toyota Type"/>
          <w:b/>
          <w:bCs/>
          <w:sz w:val="21"/>
          <w:szCs w:val="21"/>
          <w:lang w:val="pl-PL"/>
        </w:rPr>
        <w:t>Halttunen</w:t>
      </w:r>
      <w:proofErr w:type="spellEnd"/>
      <w:r w:rsidRPr="00B16E3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w pi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ęknym stylu wygrali Rajd Chorwacji, trzecią rundę mistrzostw świata. To drugi w tym sezonie triumf fińskiej załogi startującej Toyotą GR Yaris Rally1. </w:t>
      </w:r>
      <w:r w:rsidRPr="00D9132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Zespół TOYOTA GAZOO Racing 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WRT umocnił się na prowadzeniu w klasyfikacji producentów.</w:t>
      </w:r>
    </w:p>
    <w:p w14:paraId="4B28042F" w14:textId="6A665FD7" w:rsidR="00B16E35" w:rsidRPr="00B16E35" w:rsidRDefault="00B16E35" w:rsidP="00DE059C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E6A3E18" w14:textId="77777777" w:rsidR="00DE059C" w:rsidRPr="00B16E35" w:rsidRDefault="00DE059C" w:rsidP="00DE059C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66DB978" w14:textId="77777777" w:rsidR="00FF4C3B" w:rsidRPr="00B16E35" w:rsidRDefault="00FF4C3B" w:rsidP="00FF4C3B">
      <w:pPr>
        <w:rPr>
          <w:rFonts w:ascii="Toyota Type" w:hAnsi="Toyota Type" w:cs="Toyota Type"/>
          <w:sz w:val="21"/>
          <w:szCs w:val="21"/>
          <w:lang w:val="pl-PL"/>
        </w:rPr>
      </w:pPr>
    </w:p>
    <w:p w14:paraId="07A76F8D" w14:textId="60D43CD8" w:rsidR="00D91323" w:rsidRDefault="00F11B64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Toyota GR Yaris Rally1 potwierdziła w swoim pierwszym starcie na asfaltowej nawierzchni, że jest niesamowicie szybkim i skutecznym samochodem rajdowym. Załogi w hybrydowych GR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Yarisach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Rally1 wygrały 14 z 19</w:t>
      </w:r>
      <w:r w:rsidR="006239F0">
        <w:rPr>
          <w:rFonts w:ascii="Toyota Type" w:hAnsi="Toyota Type" w:cs="Toyota Type"/>
          <w:sz w:val="21"/>
          <w:szCs w:val="21"/>
          <w:lang w:val="pl-PL"/>
        </w:rPr>
        <w:t xml:space="preserve"> odcinków specjalnych. Najlepsi w rozgrywanej na Bałkanach trzeciej rundzie sezonu WRC byli </w:t>
      </w:r>
      <w:r w:rsidR="006239F0" w:rsidRPr="006239F0">
        <w:rPr>
          <w:rFonts w:ascii="Toyota Type" w:hAnsi="Toyota Type" w:cs="Toyota Type"/>
          <w:sz w:val="21"/>
          <w:szCs w:val="21"/>
          <w:lang w:val="pl-PL"/>
        </w:rPr>
        <w:t xml:space="preserve">Kalle </w:t>
      </w:r>
      <w:proofErr w:type="spellStart"/>
      <w:r w:rsidR="006239F0" w:rsidRPr="006239F0">
        <w:rPr>
          <w:rFonts w:ascii="Toyota Type" w:hAnsi="Toyota Type" w:cs="Toyota Type"/>
          <w:sz w:val="21"/>
          <w:szCs w:val="21"/>
          <w:lang w:val="pl-PL"/>
        </w:rPr>
        <w:t>Rovanperä</w:t>
      </w:r>
      <w:proofErr w:type="spellEnd"/>
      <w:r w:rsidR="006239F0" w:rsidRPr="006239F0">
        <w:rPr>
          <w:rFonts w:ascii="Toyota Type" w:hAnsi="Toyota Type" w:cs="Toyota Type"/>
          <w:sz w:val="21"/>
          <w:szCs w:val="21"/>
          <w:lang w:val="pl-PL"/>
        </w:rPr>
        <w:t xml:space="preserve"> i Jonne </w:t>
      </w:r>
      <w:proofErr w:type="spellStart"/>
      <w:r w:rsidR="006239F0" w:rsidRPr="006239F0">
        <w:rPr>
          <w:rFonts w:ascii="Toyota Type" w:hAnsi="Toyota Type" w:cs="Toyota Type"/>
          <w:sz w:val="21"/>
          <w:szCs w:val="21"/>
          <w:lang w:val="pl-PL"/>
        </w:rPr>
        <w:t>Halttunen</w:t>
      </w:r>
      <w:proofErr w:type="spellEnd"/>
      <w:r w:rsidR="006239F0">
        <w:rPr>
          <w:rFonts w:ascii="Toyota Type" w:hAnsi="Toyota Type" w:cs="Toyota Type"/>
          <w:sz w:val="21"/>
          <w:szCs w:val="21"/>
          <w:lang w:val="pl-PL"/>
        </w:rPr>
        <w:t>, dla których to drugie zwycięstwo w sezonie. Fiński duet prowadzi w mistrzostwach świata z przewagą już 29 punktów nad kolejną załogą.</w:t>
      </w:r>
    </w:p>
    <w:p w14:paraId="492F13AB" w14:textId="2E1261DC" w:rsidR="006239F0" w:rsidRDefault="006239F0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2410D7D" w14:textId="60BE5833" w:rsidR="006239F0" w:rsidRDefault="006239F0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Zwycięstwo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Rovanpery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 Chorwacji było imponujące. Młody kierowca TOYOTA GAZOO Racing </w:t>
      </w:r>
      <w:r w:rsidR="00106370">
        <w:rPr>
          <w:rFonts w:ascii="Toyota Type" w:hAnsi="Toyota Type" w:cs="Toyota Type"/>
          <w:sz w:val="21"/>
          <w:szCs w:val="21"/>
          <w:lang w:val="pl-PL"/>
        </w:rPr>
        <w:t>narzucał tempo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przez dwa pierwsze dni i systematycznie budował przewagę. Zdradliwa, deszczowa pogoda w niedzielę, czyli ostatniego dnia rajdu sprawiła, że jego zaliczka stopniała, a do ostatniego odcinka specjalnego ruszał ze stratą 1,4 do prowadzącego wówczas </w:t>
      </w:r>
      <w:proofErr w:type="spellStart"/>
      <w:r w:rsidRPr="006239F0">
        <w:rPr>
          <w:rFonts w:ascii="Toyota Type" w:hAnsi="Toyota Type" w:cs="Toyota Type"/>
          <w:sz w:val="21"/>
          <w:szCs w:val="21"/>
          <w:lang w:val="pl-PL"/>
        </w:rPr>
        <w:t>Ott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Pr="006239F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239F0">
        <w:rPr>
          <w:rFonts w:ascii="Toyota Type" w:hAnsi="Toyota Type" w:cs="Toyota Type"/>
          <w:sz w:val="21"/>
          <w:szCs w:val="21"/>
          <w:lang w:val="pl-PL"/>
        </w:rPr>
        <w:t>Tänak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proofErr w:type="spellEnd"/>
      <w:r w:rsidRPr="006239F0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914D604" w14:textId="2F634560" w:rsidR="006239F0" w:rsidRDefault="006239F0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693956" w14:textId="66879820" w:rsidR="006239F0" w:rsidRDefault="00C15326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N</w:t>
      </w:r>
      <w:r w:rsidR="006239F0">
        <w:rPr>
          <w:rFonts w:ascii="Toyota Type" w:hAnsi="Toyota Type" w:cs="Toyota Type"/>
          <w:sz w:val="21"/>
          <w:szCs w:val="21"/>
          <w:lang w:val="pl-PL"/>
        </w:rPr>
        <w:t>a ostatniej próbie, liczącej nieco ponad 14,09 km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="006239F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6239F0">
        <w:rPr>
          <w:rFonts w:ascii="Toyota Type" w:hAnsi="Toyota Type" w:cs="Toyota Type"/>
          <w:sz w:val="21"/>
          <w:szCs w:val="21"/>
          <w:lang w:val="pl-PL"/>
        </w:rPr>
        <w:t>Rovanperä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239F0">
        <w:rPr>
          <w:rFonts w:ascii="Toyota Type" w:hAnsi="Toyota Type" w:cs="Toyota Type"/>
          <w:sz w:val="21"/>
          <w:szCs w:val="21"/>
          <w:lang w:val="pl-PL"/>
        </w:rPr>
        <w:t xml:space="preserve">pokazał mistrzowską jazdę. </w:t>
      </w:r>
      <w:r>
        <w:rPr>
          <w:rFonts w:ascii="Toyota Type" w:hAnsi="Toyota Type" w:cs="Toyota Type"/>
          <w:sz w:val="21"/>
          <w:szCs w:val="21"/>
          <w:lang w:val="pl-PL"/>
        </w:rPr>
        <w:t>P</w:t>
      </w:r>
      <w:r w:rsidR="006239F0">
        <w:rPr>
          <w:rFonts w:ascii="Toyota Type" w:hAnsi="Toyota Type" w:cs="Toyota Type"/>
          <w:sz w:val="21"/>
          <w:szCs w:val="21"/>
          <w:lang w:val="pl-PL"/>
        </w:rPr>
        <w:t xml:space="preserve">okonał </w:t>
      </w:r>
      <w:r>
        <w:rPr>
          <w:rFonts w:ascii="Toyota Type" w:hAnsi="Toyota Type" w:cs="Toyota Type"/>
          <w:sz w:val="21"/>
          <w:szCs w:val="21"/>
          <w:lang w:val="pl-PL"/>
        </w:rPr>
        <w:t xml:space="preserve">Estończyka </w:t>
      </w:r>
      <w:r w:rsidR="006239F0">
        <w:rPr>
          <w:rFonts w:ascii="Toyota Type" w:hAnsi="Toyota Type" w:cs="Toyota Type"/>
          <w:sz w:val="21"/>
          <w:szCs w:val="21"/>
          <w:lang w:val="pl-PL"/>
        </w:rPr>
        <w:t xml:space="preserve">o 5,7 sekundy i wygrał rajd z przewagą 4,3 sekundy. Dostał też dodatkowe punkty za wygranie tzw. Power </w:t>
      </w:r>
      <w:proofErr w:type="spellStart"/>
      <w:r w:rsidR="006239F0">
        <w:rPr>
          <w:rFonts w:ascii="Toyota Type" w:hAnsi="Toyota Type" w:cs="Toyota Type"/>
          <w:sz w:val="21"/>
          <w:szCs w:val="21"/>
          <w:lang w:val="pl-PL"/>
        </w:rPr>
        <w:t>Stage’a</w:t>
      </w:r>
      <w:proofErr w:type="spellEnd"/>
      <w:r w:rsidR="006239F0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173903">
        <w:rPr>
          <w:rFonts w:ascii="Toyota Type" w:hAnsi="Toyota Type" w:cs="Toyota Type"/>
          <w:sz w:val="21"/>
          <w:szCs w:val="21"/>
          <w:lang w:val="pl-PL"/>
        </w:rPr>
        <w:t xml:space="preserve">„To moje największe zwycięstwo do tej pory. Rajd był niesamowicie wymagający, a pogoda ostatniego dnia sprawiła, że o zwycięstwo było trudno. Przez błąd w doborze opon straciliśmy sporo czasu, a do tego nie byłem pewny, czy podjąłem właściwą decyzję przed ostatnim odcinkiem specjalnym. Dałem z siebie wszystko i uzyskaliśmy świetny czas” </w:t>
      </w:r>
      <w:r>
        <w:rPr>
          <w:rFonts w:ascii="Toyota Type" w:hAnsi="Toyota Type" w:cs="Toyota Type"/>
          <w:sz w:val="21"/>
          <w:szCs w:val="21"/>
          <w:lang w:val="pl-PL"/>
        </w:rPr>
        <w:t>–</w:t>
      </w:r>
      <w:r w:rsidR="00173903">
        <w:rPr>
          <w:rFonts w:ascii="Toyota Type" w:hAnsi="Toyota Type" w:cs="Toyota Type"/>
          <w:sz w:val="21"/>
          <w:szCs w:val="21"/>
          <w:lang w:val="pl-PL"/>
        </w:rPr>
        <w:t xml:space="preserve"> relacjonował </w:t>
      </w:r>
      <w:proofErr w:type="spellStart"/>
      <w:r w:rsidR="00173903" w:rsidRPr="006239F0">
        <w:rPr>
          <w:rFonts w:ascii="Toyota Type" w:hAnsi="Toyota Type" w:cs="Toyota Type"/>
          <w:sz w:val="21"/>
          <w:szCs w:val="21"/>
          <w:lang w:val="pl-PL"/>
        </w:rPr>
        <w:t>Rovanperä</w:t>
      </w:r>
      <w:proofErr w:type="spellEnd"/>
      <w:r w:rsidR="00173903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15BE62B" w14:textId="6D99E512" w:rsidR="00173903" w:rsidRDefault="00173903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3F5E1A5" w14:textId="7AE3E268" w:rsidR="00173903" w:rsidRDefault="00173903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lastRenderedPageBreak/>
        <w:t>„Kalle prowadzi auto rajdowe na niesamowitym poziomie. Presja zdaje się nie mieć na niego wpływu, jest spokojny i nie</w:t>
      </w:r>
      <w:r w:rsidR="00C15326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przejmuje się niepotrzebnymi rzeczami. Wygląda na zdecydowanego faworyta do mistrzowskiego tytułu” – uważa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Jari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-Matti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Latvala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 szef zespołu.</w:t>
      </w:r>
    </w:p>
    <w:p w14:paraId="094895B1" w14:textId="40A36976" w:rsidR="00173903" w:rsidRDefault="00173903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057DBDD" w14:textId="6E30E30F" w:rsidR="00B16E35" w:rsidRDefault="00173903" w:rsidP="00114B7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Gratulacje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Rovanperze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zespołowi przesłał Akio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Toyoda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 prezydent Toyota Motor Corporation. „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Wygarana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na ostatnim odcinku specjalnym była nieprawdopodobna. To był bardzo trudny rajd,</w:t>
      </w:r>
      <w:r w:rsidR="00114B72">
        <w:rPr>
          <w:rFonts w:ascii="Toyota Type" w:hAnsi="Toyota Type" w:cs="Toyota Type"/>
          <w:sz w:val="21"/>
          <w:szCs w:val="21"/>
          <w:lang w:val="pl-PL"/>
        </w:rPr>
        <w:t xml:space="preserve"> a Kalle ze spokojem podejmował odważne decyzje. To dopiero początek sezonu 2022 i mam nadzieję, że utrzyma formę także na innych nawierzchniach. Gratulacje dla całego zespołu, który ciężko pracował nad rozwojem GR Yarisa Rally1” – napisał </w:t>
      </w:r>
      <w:proofErr w:type="spellStart"/>
      <w:r w:rsidR="00114B72">
        <w:rPr>
          <w:rFonts w:ascii="Toyota Type" w:hAnsi="Toyota Type" w:cs="Toyota Type"/>
          <w:sz w:val="21"/>
          <w:szCs w:val="21"/>
          <w:lang w:val="pl-PL"/>
        </w:rPr>
        <w:t>Toyoda</w:t>
      </w:r>
      <w:proofErr w:type="spellEnd"/>
      <w:r w:rsidR="00114B72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2B7B9E2" w14:textId="0D6303DF" w:rsidR="00B16E35" w:rsidRDefault="00B16E35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9843BA" w14:textId="08DECA43" w:rsidR="00B16E35" w:rsidRPr="00B16E35" w:rsidRDefault="00B16E35" w:rsidP="00D9132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B16E35">
        <w:rPr>
          <w:rFonts w:ascii="Toyota Type" w:hAnsi="Toyota Type" w:cs="Toyota Type"/>
          <w:b/>
          <w:bCs/>
          <w:sz w:val="21"/>
          <w:szCs w:val="21"/>
          <w:lang w:val="pl-PL"/>
        </w:rPr>
        <w:t>Toyota powiększa przewagę</w:t>
      </w:r>
    </w:p>
    <w:p w14:paraId="3D6F1C03" w14:textId="66021D0B" w:rsidR="00D91323" w:rsidRDefault="00D91323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DDFD2CC" w14:textId="585CAB5C" w:rsidR="00F11B64" w:rsidRDefault="00F11B64" w:rsidP="00F11B6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Piątą lokatę </w:t>
      </w:r>
      <w:r w:rsidR="00114B72">
        <w:rPr>
          <w:rFonts w:ascii="Toyota Type" w:hAnsi="Toyota Type" w:cs="Toyota Type"/>
          <w:sz w:val="21"/>
          <w:szCs w:val="21"/>
          <w:lang w:val="pl-PL"/>
        </w:rPr>
        <w:t xml:space="preserve">w Rajdzie Chorwacji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zajęli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Elfyn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Evans i Scott Martin, których z walki o podium wykluczyły dwukrotnie uszkodzone opony podczas pierwszego dnia rajdu.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Esapekka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Lappi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Janne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Ferm po zderzeniu z kamieniem i uszkodzeniu zawieszenia w GR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Yarisie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Rally1 w piątek, do rywalizacji wróci</w:t>
      </w:r>
      <w:r w:rsidR="00C15326">
        <w:rPr>
          <w:rFonts w:ascii="Toyota Type" w:hAnsi="Toyota Type" w:cs="Toyota Type"/>
          <w:sz w:val="21"/>
          <w:szCs w:val="21"/>
          <w:lang w:val="pl-PL"/>
        </w:rPr>
        <w:t>li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sobotę ze sporą stratą czasową.</w:t>
      </w:r>
    </w:p>
    <w:p w14:paraId="4A23B988" w14:textId="77777777" w:rsidR="00F11B64" w:rsidRDefault="00F11B64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A210B61" w14:textId="30CF5AEC" w:rsidR="00B16E35" w:rsidRDefault="00B16E35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Komplet punktów od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Ravanpery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 a także</w:t>
      </w:r>
      <w:r w:rsidR="000764DD">
        <w:rPr>
          <w:rFonts w:ascii="Toyota Type" w:hAnsi="Toyota Type" w:cs="Toyota Type"/>
          <w:sz w:val="21"/>
          <w:szCs w:val="21"/>
          <w:lang w:val="pl-PL"/>
        </w:rPr>
        <w:t xml:space="preserve"> wysoka lokata duetu Evans/Martin sprawiły, że zespół TOYOTA GAZOO Racing WRT umocnił się na prowadzeniu w klasyfikacji producentów. Po trzech rajdach z liczącego 13 rund sezonu ekipa ma już 42 punkty przewagi nad kolejnym zespołem.</w:t>
      </w:r>
    </w:p>
    <w:p w14:paraId="084E8B2F" w14:textId="77777777" w:rsidR="00B16E35" w:rsidRPr="00D91323" w:rsidRDefault="00B16E35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A9263DF" w14:textId="27D197C2" w:rsidR="00D91323" w:rsidRDefault="00AF2ABD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Na szóstym miejscu Rajd Chorwacji ukończył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Takamoto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Katsuta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, startujący w barwach zespołu TGR WRT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Next</w:t>
      </w:r>
      <w:proofErr w:type="spellEnd"/>
      <w:r w:rsidR="00B16E3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B16E35">
        <w:rPr>
          <w:rFonts w:ascii="Toyota Type" w:hAnsi="Toyota Type" w:cs="Toyota Type"/>
          <w:sz w:val="21"/>
          <w:szCs w:val="21"/>
          <w:lang w:val="pl-PL"/>
        </w:rPr>
        <w:t>Generation</w:t>
      </w:r>
      <w:proofErr w:type="spellEnd"/>
      <w:r w:rsidR="00B16E35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2EB7C42C" w14:textId="5AED8587" w:rsidR="00B16E35" w:rsidRDefault="00B16E35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5287910" w14:textId="5D936A1E" w:rsidR="00B16E35" w:rsidRPr="00D91323" w:rsidRDefault="00B16E35" w:rsidP="00D9132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Kolejną rundą WRC będzie Rajd Portugali. Na szutrowych i kamienistych drogach załogi w hybrydowych rajdówkach będą rywalizować w dniach 19-22 maja.</w:t>
      </w:r>
    </w:p>
    <w:p w14:paraId="7A64FA76" w14:textId="77777777" w:rsidR="00D91323" w:rsidRPr="00D91323" w:rsidRDefault="00D91323" w:rsidP="00D91323">
      <w:pPr>
        <w:rPr>
          <w:rFonts w:ascii="Toyota Type" w:hAnsi="Toyota Type" w:cs="Toyota Type"/>
          <w:sz w:val="21"/>
          <w:szCs w:val="21"/>
          <w:lang w:val="pl-PL"/>
        </w:rPr>
      </w:pPr>
    </w:p>
    <w:p w14:paraId="0EE97F46" w14:textId="0F7A80F6" w:rsidR="00D91323" w:rsidRPr="00D91323" w:rsidRDefault="00D91323" w:rsidP="00D9132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9132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Wyniki </w:t>
      </w:r>
      <w:r w:rsidR="00F904FC">
        <w:rPr>
          <w:rFonts w:ascii="Toyota Type" w:hAnsi="Toyota Type" w:cs="Toyota Type"/>
          <w:b/>
          <w:bCs/>
          <w:sz w:val="21"/>
          <w:szCs w:val="21"/>
          <w:lang w:val="pl-PL"/>
        </w:rPr>
        <w:t>Rajdu Chorwacji</w:t>
      </w:r>
      <w:r w:rsidRPr="00D9132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7BC1A051" w14:textId="66E90E53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en-US"/>
        </w:rPr>
      </w:pPr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1.</w:t>
      </w:r>
      <w:r>
        <w:rPr>
          <w:rFonts w:ascii="Toyota Type" w:hAnsi="Toyota Type" w:cs="Toyota Type"/>
          <w:b/>
          <w:bCs/>
          <w:sz w:val="21"/>
          <w:szCs w:val="21"/>
          <w:lang w:val="en-US"/>
        </w:rPr>
        <w:tab/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Kalle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</w:t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Rovanperä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/</w:t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Jonne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</w:t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Halttunen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(Toyota GR YARIS Rally1)</w:t>
      </w:r>
      <w:r>
        <w:rPr>
          <w:rFonts w:ascii="Toyota Type" w:hAnsi="Toyota Type" w:cs="Toyota Type"/>
          <w:b/>
          <w:bCs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2h48m21.5s</w:t>
      </w:r>
    </w:p>
    <w:p w14:paraId="4E30402E" w14:textId="07AC218E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F904FC">
        <w:rPr>
          <w:rFonts w:ascii="Toyota Type" w:hAnsi="Toyota Type" w:cs="Toyota Type"/>
          <w:sz w:val="21"/>
          <w:szCs w:val="21"/>
          <w:lang w:val="en-US"/>
        </w:rPr>
        <w:t>2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Ott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Tänak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/Martin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Järveoja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(Hyundai i20 N Rally1)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+4.3s</w:t>
      </w:r>
    </w:p>
    <w:p w14:paraId="2C1B0F30" w14:textId="440A136F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F904FC">
        <w:rPr>
          <w:rFonts w:ascii="Toyota Type" w:hAnsi="Toyota Type" w:cs="Toyota Type"/>
          <w:sz w:val="21"/>
          <w:szCs w:val="21"/>
          <w:lang w:val="en-US"/>
        </w:rPr>
        <w:t>3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Thierry Neuville/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Martijn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Wydaeghe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(Hyundai i20 N Rally1)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+2m21.0s</w:t>
      </w:r>
    </w:p>
    <w:p w14:paraId="25225C30" w14:textId="2188E7C6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F904FC">
        <w:rPr>
          <w:rFonts w:ascii="Toyota Type" w:hAnsi="Toyota Type" w:cs="Toyota Type"/>
          <w:sz w:val="21"/>
          <w:szCs w:val="21"/>
          <w:lang w:val="en-US"/>
        </w:rPr>
        <w:t>4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Craig Breen/Paul Nagle (Ford Puma Rally1)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+3m07.3s</w:t>
      </w:r>
    </w:p>
    <w:p w14:paraId="3237564F" w14:textId="5A3C71B2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en-US"/>
        </w:rPr>
      </w:pPr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5.</w:t>
      </w:r>
      <w:r>
        <w:rPr>
          <w:rFonts w:ascii="Toyota Type" w:hAnsi="Toyota Type" w:cs="Toyota Type"/>
          <w:b/>
          <w:bCs/>
          <w:sz w:val="21"/>
          <w:szCs w:val="21"/>
          <w:lang w:val="en-US"/>
        </w:rPr>
        <w:tab/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Elfyn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Evans/Scott Martin (Toyota GR YARIS Rally1)</w:t>
      </w:r>
      <w:r>
        <w:rPr>
          <w:rFonts w:ascii="Toyota Type" w:hAnsi="Toyota Type" w:cs="Toyota Type"/>
          <w:b/>
          <w:bCs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+3m46.0s</w:t>
      </w:r>
    </w:p>
    <w:p w14:paraId="0FF6E95F" w14:textId="54D1333F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F904FC">
        <w:rPr>
          <w:rFonts w:ascii="Toyota Type" w:hAnsi="Toyota Type" w:cs="Toyota Type"/>
          <w:sz w:val="21"/>
          <w:szCs w:val="21"/>
          <w:lang w:val="en-US"/>
        </w:rPr>
        <w:t>6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Takamoto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Katsuta/Aaron Johnston (Toyota GR YARIS Rally1)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+8m08.5s</w:t>
      </w:r>
    </w:p>
    <w:p w14:paraId="0E639EBB" w14:textId="2F6F774B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F904FC">
        <w:rPr>
          <w:rFonts w:ascii="Toyota Type" w:hAnsi="Toyota Type" w:cs="Toyota Type"/>
          <w:sz w:val="21"/>
          <w:szCs w:val="21"/>
          <w:lang w:val="en-US"/>
        </w:rPr>
        <w:t>7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Yohan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Rossel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/Valentin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Sarreaud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(Citroën C3 Rally2)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+10m01.0s</w:t>
      </w:r>
    </w:p>
    <w:p w14:paraId="1ECD2EC6" w14:textId="4F6ADE84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F904FC">
        <w:rPr>
          <w:rFonts w:ascii="Toyota Type" w:hAnsi="Toyota Type" w:cs="Toyota Type"/>
          <w:sz w:val="21"/>
          <w:szCs w:val="21"/>
          <w:lang w:val="pl-PL"/>
        </w:rPr>
        <w:lastRenderedPageBreak/>
        <w:t>8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ab/>
      </w:r>
      <w:r w:rsidRPr="00F904FC">
        <w:rPr>
          <w:rFonts w:ascii="Toyota Type" w:hAnsi="Toyota Type" w:cs="Toyota Type"/>
          <w:sz w:val="21"/>
          <w:szCs w:val="21"/>
          <w:lang w:val="pl-PL"/>
        </w:rPr>
        <w:t xml:space="preserve">Kajetan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pl-PL"/>
        </w:rPr>
        <w:t>Kajetanowicz</w:t>
      </w:r>
      <w:proofErr w:type="spellEnd"/>
      <w:r w:rsidRPr="00F904FC">
        <w:rPr>
          <w:rFonts w:ascii="Toyota Type" w:hAnsi="Toyota Type" w:cs="Toyota Type"/>
          <w:sz w:val="21"/>
          <w:szCs w:val="21"/>
          <w:lang w:val="pl-PL"/>
        </w:rPr>
        <w:t>/Maciej Szczepaniak (</w:t>
      </w:r>
      <w:proofErr w:type="spellStart"/>
      <w:r w:rsidRPr="00F904FC">
        <w:rPr>
          <w:rFonts w:ascii="Toyota Type" w:hAnsi="Toyota Type" w:cs="Toyota Type"/>
          <w:sz w:val="21"/>
          <w:szCs w:val="21"/>
          <w:lang w:val="pl-PL"/>
        </w:rPr>
        <w:t>Škoda</w:t>
      </w:r>
      <w:proofErr w:type="spellEnd"/>
      <w:r w:rsidRPr="00F904FC">
        <w:rPr>
          <w:rFonts w:ascii="Toyota Type" w:hAnsi="Toyota Type" w:cs="Toyota Type"/>
          <w:sz w:val="21"/>
          <w:szCs w:val="21"/>
          <w:lang w:val="pl-PL"/>
        </w:rPr>
        <w:t xml:space="preserve"> Fabia Rally2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pl-PL"/>
        </w:rPr>
        <w:t>evo</w:t>
      </w:r>
      <w:proofErr w:type="spellEnd"/>
      <w:r w:rsidRPr="00F904FC">
        <w:rPr>
          <w:rFonts w:ascii="Toyota Type" w:hAnsi="Toyota Type" w:cs="Toyota Type"/>
          <w:sz w:val="21"/>
          <w:szCs w:val="21"/>
          <w:lang w:val="pl-PL"/>
        </w:rPr>
        <w:t>)</w:t>
      </w:r>
      <w:r>
        <w:rPr>
          <w:rFonts w:ascii="Toyota Type" w:hAnsi="Toyota Type" w:cs="Toyota Type"/>
          <w:sz w:val="21"/>
          <w:szCs w:val="21"/>
          <w:lang w:val="pl-PL"/>
        </w:rPr>
        <w:tab/>
      </w:r>
      <w:r w:rsidRPr="00F904FC">
        <w:rPr>
          <w:rFonts w:ascii="Toyota Type" w:hAnsi="Toyota Type" w:cs="Toyota Type"/>
          <w:sz w:val="21"/>
          <w:szCs w:val="21"/>
          <w:lang w:val="pl-PL"/>
        </w:rPr>
        <w:t>+11m01.2s</w:t>
      </w:r>
    </w:p>
    <w:p w14:paraId="4088164E" w14:textId="7E5BF00D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F904FC">
        <w:rPr>
          <w:rFonts w:ascii="Toyota Type" w:hAnsi="Toyota Type" w:cs="Toyota Type"/>
          <w:sz w:val="21"/>
          <w:szCs w:val="21"/>
          <w:lang w:val="en-US"/>
        </w:rPr>
        <w:t>9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Emil Lindholm/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Reeta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Hämäläinen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(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Škoda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Fabia Rally2 evo)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+11m11.9s</w:t>
      </w:r>
    </w:p>
    <w:p w14:paraId="3FCC86E7" w14:textId="547AFB38" w:rsidR="00F904FC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sz w:val="21"/>
          <w:szCs w:val="21"/>
          <w:lang w:val="en-US"/>
        </w:rPr>
      </w:pPr>
      <w:r w:rsidRPr="00F904FC">
        <w:rPr>
          <w:rFonts w:ascii="Toyota Type" w:hAnsi="Toyota Type" w:cs="Toyota Type"/>
          <w:sz w:val="21"/>
          <w:szCs w:val="21"/>
          <w:lang w:val="en-US"/>
        </w:rPr>
        <w:t>10</w:t>
      </w:r>
      <w:r>
        <w:rPr>
          <w:rFonts w:ascii="Toyota Type" w:hAnsi="Toyota Type" w:cs="Toyota Type"/>
          <w:sz w:val="21"/>
          <w:szCs w:val="21"/>
          <w:lang w:val="en-US"/>
        </w:rPr>
        <w:t>.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Nikolay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Gryazin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>/Ko</w:t>
      </w:r>
      <w:bookmarkStart w:id="0" w:name="_GoBack"/>
      <w:bookmarkEnd w:id="0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nstantin 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Aleksandrov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(</w:t>
      </w:r>
      <w:proofErr w:type="spellStart"/>
      <w:r w:rsidRPr="00F904FC">
        <w:rPr>
          <w:rFonts w:ascii="Toyota Type" w:hAnsi="Toyota Type" w:cs="Toyota Type"/>
          <w:sz w:val="21"/>
          <w:szCs w:val="21"/>
          <w:lang w:val="en-US"/>
        </w:rPr>
        <w:t>Škoda</w:t>
      </w:r>
      <w:proofErr w:type="spellEnd"/>
      <w:r w:rsidRPr="00F904FC">
        <w:rPr>
          <w:rFonts w:ascii="Toyota Type" w:hAnsi="Toyota Type" w:cs="Toyota Type"/>
          <w:sz w:val="21"/>
          <w:szCs w:val="21"/>
          <w:lang w:val="en-US"/>
        </w:rPr>
        <w:t xml:space="preserve"> Fabia Rally2 evo)</w:t>
      </w:r>
      <w:r>
        <w:rPr>
          <w:rFonts w:ascii="Toyota Type" w:hAnsi="Toyota Type" w:cs="Toyota Type"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sz w:val="21"/>
          <w:szCs w:val="21"/>
          <w:lang w:val="en-US"/>
        </w:rPr>
        <w:t>+11m48.5s</w:t>
      </w:r>
    </w:p>
    <w:p w14:paraId="0437F75A" w14:textId="7626D43E" w:rsidR="006648EB" w:rsidRPr="00F904FC" w:rsidRDefault="00F904FC" w:rsidP="00F904FC">
      <w:pPr>
        <w:tabs>
          <w:tab w:val="left" w:pos="1560"/>
          <w:tab w:val="left" w:pos="7088"/>
        </w:tabs>
        <w:ind w:left="1134"/>
        <w:rPr>
          <w:rFonts w:ascii="Toyota Type" w:hAnsi="Toyota Type" w:cs="Toyota Type"/>
          <w:b/>
          <w:bCs/>
          <w:sz w:val="21"/>
          <w:szCs w:val="21"/>
          <w:lang w:val="en-US"/>
        </w:rPr>
      </w:pPr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49.</w:t>
      </w:r>
      <w:r>
        <w:rPr>
          <w:rFonts w:ascii="Toyota Type" w:hAnsi="Toyota Type" w:cs="Toyota Type"/>
          <w:b/>
          <w:bCs/>
          <w:sz w:val="21"/>
          <w:szCs w:val="21"/>
          <w:lang w:val="en-US"/>
        </w:rPr>
        <w:tab/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Esapekka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</w:t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Lappi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/</w:t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Janne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</w:t>
      </w:r>
      <w:proofErr w:type="spellStart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Ferm</w:t>
      </w:r>
      <w:proofErr w:type="spellEnd"/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 xml:space="preserve"> (Toyota GR YARIS Rally1)</w:t>
      </w:r>
      <w:r>
        <w:rPr>
          <w:rFonts w:ascii="Toyota Type" w:hAnsi="Toyota Type" w:cs="Toyota Type"/>
          <w:b/>
          <w:bCs/>
          <w:sz w:val="21"/>
          <w:szCs w:val="21"/>
          <w:lang w:val="en-US"/>
        </w:rPr>
        <w:tab/>
      </w:r>
      <w:r w:rsidR="00C15326">
        <w:rPr>
          <w:rFonts w:ascii="Toyota Type" w:hAnsi="Toyota Type" w:cs="Toyota Type"/>
          <w:b/>
          <w:bCs/>
          <w:sz w:val="21"/>
          <w:szCs w:val="21"/>
          <w:lang w:val="en-US"/>
        </w:rPr>
        <w:tab/>
      </w:r>
      <w:r w:rsidRPr="00F904FC">
        <w:rPr>
          <w:rFonts w:ascii="Toyota Type" w:hAnsi="Toyota Type" w:cs="Toyota Type"/>
          <w:b/>
          <w:bCs/>
          <w:sz w:val="21"/>
          <w:szCs w:val="21"/>
          <w:lang w:val="en-US"/>
        </w:rPr>
        <w:t>+1h21m31.7s</w:t>
      </w:r>
    </w:p>
    <w:sectPr w:rsidR="006648EB" w:rsidRPr="00F904F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2589" w14:textId="77777777" w:rsidR="00E874F6" w:rsidRDefault="00E874F6" w:rsidP="009D05C8">
      <w:r>
        <w:separator/>
      </w:r>
    </w:p>
  </w:endnote>
  <w:endnote w:type="continuationSeparator" w:id="0">
    <w:p w14:paraId="28347E6A" w14:textId="77777777" w:rsidR="00E874F6" w:rsidRDefault="00E874F6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B64A03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ab/>
    </w:r>
    <w:r w:rsidR="004B4D45">
      <w:rPr>
        <w:rFonts w:ascii="Toyota Type" w:hAnsi="Toyota Type" w:cs="Toyota Type"/>
        <w:sz w:val="18"/>
        <w:szCs w:val="18"/>
      </w:rPr>
      <w:tab/>
      <w:t xml:space="preserve">  </w:t>
    </w:r>
    <w:proofErr w:type="spellStart"/>
    <w:r w:rsidR="00D36F54" w:rsidRPr="00B64A03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B64A03">
      <w:rPr>
        <w:rFonts w:ascii="Toyota Type" w:hAnsi="Toyota Type" w:cs="Toyota Type"/>
        <w:sz w:val="18"/>
        <w:szCs w:val="18"/>
      </w:rPr>
      <w:t xml:space="preserve"> 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B64A03">
      <w:rPr>
        <w:rFonts w:ascii="Toyota Type" w:hAnsi="Toyota Type" w:cs="Toyota Type"/>
        <w:sz w:val="18"/>
        <w:szCs w:val="18"/>
      </w:rPr>
      <w:t xml:space="preserve"> z </w:t>
    </w:r>
    <w:r w:rsidR="000639C3" w:rsidRPr="00B64A03">
      <w:rPr>
        <w:rFonts w:ascii="Toyota Type" w:hAnsi="Toyota Type" w:cs="Toyota Type"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sz w:val="18"/>
        <w:szCs w:val="18"/>
      </w:rPr>
      <w:instrText>NUMPAGES</w:instrText>
    </w:r>
    <w:r w:rsidR="000639C3" w:rsidRPr="00B64A03">
      <w:rPr>
        <w:rFonts w:ascii="Toyota Type" w:hAnsi="Toyota Type" w:cs="Toyota Type"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sz w:val="18"/>
        <w:szCs w:val="18"/>
      </w:rPr>
      <w:fldChar w:fldCharType="end"/>
    </w:r>
  </w:p>
  <w:p w14:paraId="60DC81F6" w14:textId="77777777" w:rsidR="00B64A03" w:rsidRPr="00B64A03" w:rsidRDefault="00B64A03" w:rsidP="00B64A03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b/>
        <w:bCs/>
        <w:sz w:val="22"/>
        <w:szCs w:val="22"/>
        <w:lang w:val="pl-PL"/>
      </w:rPr>
      <w:t>Dział prasowy TMPL</w:t>
    </w:r>
    <w:r>
      <w:rPr>
        <w:rFonts w:ascii="Toyota Type" w:hAnsi="Toyota Type" w:cs="Toyota Type"/>
        <w:sz w:val="18"/>
        <w:szCs w:val="18"/>
        <w:lang w:val="pl-PL"/>
      </w:rPr>
      <w:br/>
    </w:r>
    <w:r w:rsidRPr="00B64A03">
      <w:rPr>
        <w:rFonts w:ascii="Toyota Type" w:hAnsi="Toyota Type" w:cs="Toyota Type"/>
        <w:sz w:val="18"/>
        <w:szCs w:val="18"/>
        <w:lang w:val="pl-PL"/>
      </w:rPr>
      <w:t>Robert Mularczyk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06 75   |   +48 668 831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513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TOYOTA MOTOR POLAND Co. LTD</w:t>
    </w:r>
  </w:p>
  <w:p w14:paraId="0672A2D2" w14:textId="77777777" w:rsidR="00D36F54" w:rsidRPr="00B64A03" w:rsidRDefault="00B64A03" w:rsidP="00B64A03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>Karolina Gotowała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05 96   |   +48 519 535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013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ul. Konstruktorska 5</w:t>
    </w:r>
    <w:r w:rsidRPr="00B64A03">
      <w:rPr>
        <w:rFonts w:ascii="Toyota Type" w:hAnsi="Toyota Type" w:cs="Toyota Type"/>
        <w:sz w:val="18"/>
        <w:szCs w:val="18"/>
        <w:lang w:val="pl-PL"/>
      </w:rPr>
      <w:br/>
      <w:t xml:space="preserve">E-mail: </w:t>
    </w:r>
    <w:hyperlink r:id="rId1" w:history="1">
      <w:r w:rsidRPr="006914CC">
        <w:rPr>
          <w:rStyle w:val="Hipercze"/>
          <w:rFonts w:ascii="Toyota Type" w:hAnsi="Toyota Type" w:cs="Toyota Type"/>
          <w:sz w:val="18"/>
          <w:szCs w:val="18"/>
          <w:lang w:val="pl-PL"/>
        </w:rPr>
        <w:t>pr@toyota.pl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 |    Strona prasowa: </w:t>
    </w:r>
    <w:hyperlink r:id="rId2" w:history="1">
      <w:r w:rsidRPr="006914CC"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www.toyotanews.eu</w:t>
      </w:r>
    </w:hyperlink>
    <w:r w:rsidR="00622F0F"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6D42" w14:textId="77777777" w:rsidR="00E874F6" w:rsidRDefault="00E874F6" w:rsidP="009D05C8">
      <w:r>
        <w:separator/>
      </w:r>
    </w:p>
  </w:footnote>
  <w:footnote w:type="continuationSeparator" w:id="0">
    <w:p w14:paraId="0CB8C315" w14:textId="77777777" w:rsidR="00E874F6" w:rsidRDefault="00E874F6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7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6"/>
  </w:num>
  <w:num w:numId="5">
    <w:abstractNumId w:val="27"/>
  </w:num>
  <w:num w:numId="6">
    <w:abstractNumId w:val="0"/>
  </w:num>
  <w:num w:numId="7">
    <w:abstractNumId w:val="22"/>
  </w:num>
  <w:num w:numId="8">
    <w:abstractNumId w:val="11"/>
  </w:num>
  <w:num w:numId="9">
    <w:abstractNumId w:val="3"/>
  </w:num>
  <w:num w:numId="10">
    <w:abstractNumId w:val="18"/>
  </w:num>
  <w:num w:numId="11">
    <w:abstractNumId w:val="8"/>
  </w:num>
  <w:num w:numId="12">
    <w:abstractNumId w:val="24"/>
  </w:num>
  <w:num w:numId="13">
    <w:abstractNumId w:val="13"/>
  </w:num>
  <w:num w:numId="14">
    <w:abstractNumId w:val="23"/>
  </w:num>
  <w:num w:numId="15">
    <w:abstractNumId w:val="26"/>
  </w:num>
  <w:num w:numId="16">
    <w:abstractNumId w:val="5"/>
  </w:num>
  <w:num w:numId="17">
    <w:abstractNumId w:val="4"/>
  </w:num>
  <w:num w:numId="18">
    <w:abstractNumId w:val="16"/>
  </w:num>
  <w:num w:numId="19">
    <w:abstractNumId w:val="7"/>
  </w:num>
  <w:num w:numId="20">
    <w:abstractNumId w:val="28"/>
  </w:num>
  <w:num w:numId="21">
    <w:abstractNumId w:val="20"/>
  </w:num>
  <w:num w:numId="22">
    <w:abstractNumId w:val="10"/>
  </w:num>
  <w:num w:numId="23">
    <w:abstractNumId w:val="17"/>
  </w:num>
  <w:num w:numId="24">
    <w:abstractNumId w:val="2"/>
  </w:num>
  <w:num w:numId="25">
    <w:abstractNumId w:val="19"/>
  </w:num>
  <w:num w:numId="26">
    <w:abstractNumId w:val="15"/>
  </w:num>
  <w:num w:numId="27">
    <w:abstractNumId w:val="9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548"/>
    <w:rsid w:val="000666F6"/>
    <w:rsid w:val="0006785C"/>
    <w:rsid w:val="0007097D"/>
    <w:rsid w:val="00073699"/>
    <w:rsid w:val="00074234"/>
    <w:rsid w:val="000764DD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778"/>
    <w:rsid w:val="00091177"/>
    <w:rsid w:val="0009258E"/>
    <w:rsid w:val="00092CDF"/>
    <w:rsid w:val="00094E16"/>
    <w:rsid w:val="0009758F"/>
    <w:rsid w:val="000A4CC6"/>
    <w:rsid w:val="000A54FE"/>
    <w:rsid w:val="000A7CCA"/>
    <w:rsid w:val="000B0DE6"/>
    <w:rsid w:val="000B24C9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585B"/>
    <w:rsid w:val="000E61F1"/>
    <w:rsid w:val="000F09C7"/>
    <w:rsid w:val="000F4367"/>
    <w:rsid w:val="000F5016"/>
    <w:rsid w:val="001016C6"/>
    <w:rsid w:val="001022CD"/>
    <w:rsid w:val="001046E0"/>
    <w:rsid w:val="00106313"/>
    <w:rsid w:val="00106370"/>
    <w:rsid w:val="00106DB9"/>
    <w:rsid w:val="00112DCB"/>
    <w:rsid w:val="00113982"/>
    <w:rsid w:val="00113B69"/>
    <w:rsid w:val="0011479B"/>
    <w:rsid w:val="00114B72"/>
    <w:rsid w:val="00115CFC"/>
    <w:rsid w:val="001162F5"/>
    <w:rsid w:val="001163D1"/>
    <w:rsid w:val="00116B7B"/>
    <w:rsid w:val="001177EE"/>
    <w:rsid w:val="00121A61"/>
    <w:rsid w:val="00124AF0"/>
    <w:rsid w:val="0012577E"/>
    <w:rsid w:val="00125A6A"/>
    <w:rsid w:val="00130364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3903"/>
    <w:rsid w:val="00177821"/>
    <w:rsid w:val="0018007A"/>
    <w:rsid w:val="00181871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2FFE"/>
    <w:rsid w:val="001F35E8"/>
    <w:rsid w:val="001F46A0"/>
    <w:rsid w:val="001F54D4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5668"/>
    <w:rsid w:val="00236A44"/>
    <w:rsid w:val="00242D8E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E14"/>
    <w:rsid w:val="002662A7"/>
    <w:rsid w:val="0026634E"/>
    <w:rsid w:val="002679BD"/>
    <w:rsid w:val="00270270"/>
    <w:rsid w:val="00275140"/>
    <w:rsid w:val="002769F3"/>
    <w:rsid w:val="002833D9"/>
    <w:rsid w:val="0028569A"/>
    <w:rsid w:val="00286CE3"/>
    <w:rsid w:val="002870B8"/>
    <w:rsid w:val="002905D1"/>
    <w:rsid w:val="002916B5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F02C2"/>
    <w:rsid w:val="002F04F5"/>
    <w:rsid w:val="002F39A2"/>
    <w:rsid w:val="002F67F9"/>
    <w:rsid w:val="002F6E8A"/>
    <w:rsid w:val="002F7B34"/>
    <w:rsid w:val="002F7C89"/>
    <w:rsid w:val="002F7C90"/>
    <w:rsid w:val="002F7E49"/>
    <w:rsid w:val="00300B0C"/>
    <w:rsid w:val="00304B86"/>
    <w:rsid w:val="00313203"/>
    <w:rsid w:val="00315E1A"/>
    <w:rsid w:val="00320CCC"/>
    <w:rsid w:val="0032177B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33B9"/>
    <w:rsid w:val="00394FC5"/>
    <w:rsid w:val="00395E8C"/>
    <w:rsid w:val="0039711D"/>
    <w:rsid w:val="0039727E"/>
    <w:rsid w:val="003A1388"/>
    <w:rsid w:val="003A179C"/>
    <w:rsid w:val="003A2658"/>
    <w:rsid w:val="003A2DEE"/>
    <w:rsid w:val="003B073D"/>
    <w:rsid w:val="003B18AB"/>
    <w:rsid w:val="003B1D93"/>
    <w:rsid w:val="003B7349"/>
    <w:rsid w:val="003C1FDE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40B0"/>
    <w:rsid w:val="00426507"/>
    <w:rsid w:val="00427B0E"/>
    <w:rsid w:val="00427C1C"/>
    <w:rsid w:val="004310C3"/>
    <w:rsid w:val="00432D3F"/>
    <w:rsid w:val="004353A5"/>
    <w:rsid w:val="00441A87"/>
    <w:rsid w:val="00444020"/>
    <w:rsid w:val="004441D8"/>
    <w:rsid w:val="0044794C"/>
    <w:rsid w:val="00453977"/>
    <w:rsid w:val="0045590A"/>
    <w:rsid w:val="00456459"/>
    <w:rsid w:val="00463497"/>
    <w:rsid w:val="00464390"/>
    <w:rsid w:val="00464954"/>
    <w:rsid w:val="00464C3E"/>
    <w:rsid w:val="0046590F"/>
    <w:rsid w:val="004673D4"/>
    <w:rsid w:val="00467C10"/>
    <w:rsid w:val="00472BB9"/>
    <w:rsid w:val="00473120"/>
    <w:rsid w:val="00474FB0"/>
    <w:rsid w:val="004750E3"/>
    <w:rsid w:val="004767C5"/>
    <w:rsid w:val="00476FA3"/>
    <w:rsid w:val="00477A1D"/>
    <w:rsid w:val="00483A5B"/>
    <w:rsid w:val="0048444E"/>
    <w:rsid w:val="00485042"/>
    <w:rsid w:val="00485B76"/>
    <w:rsid w:val="00491F18"/>
    <w:rsid w:val="00492BE4"/>
    <w:rsid w:val="004942D8"/>
    <w:rsid w:val="00495FF0"/>
    <w:rsid w:val="00496D94"/>
    <w:rsid w:val="004B1118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3E57"/>
    <w:rsid w:val="004D4A38"/>
    <w:rsid w:val="004D4EB2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32F9"/>
    <w:rsid w:val="005538C3"/>
    <w:rsid w:val="00554C0D"/>
    <w:rsid w:val="00555702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727B"/>
    <w:rsid w:val="00580117"/>
    <w:rsid w:val="00582B2B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3CA"/>
    <w:rsid w:val="005A5502"/>
    <w:rsid w:val="005B0F18"/>
    <w:rsid w:val="005B12B7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F09"/>
    <w:rsid w:val="005F4D5A"/>
    <w:rsid w:val="005F5D3F"/>
    <w:rsid w:val="00600B97"/>
    <w:rsid w:val="00601273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9F0"/>
    <w:rsid w:val="00623B97"/>
    <w:rsid w:val="00623CF6"/>
    <w:rsid w:val="0062679A"/>
    <w:rsid w:val="006311C2"/>
    <w:rsid w:val="00633B20"/>
    <w:rsid w:val="00635B99"/>
    <w:rsid w:val="00641047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48EB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88B"/>
    <w:rsid w:val="00691CCF"/>
    <w:rsid w:val="00694B4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F95"/>
    <w:rsid w:val="006B214B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EDC"/>
    <w:rsid w:val="00727369"/>
    <w:rsid w:val="00727713"/>
    <w:rsid w:val="007305CC"/>
    <w:rsid w:val="00731DDC"/>
    <w:rsid w:val="00733D73"/>
    <w:rsid w:val="007342C6"/>
    <w:rsid w:val="007416CB"/>
    <w:rsid w:val="00744C34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480F"/>
    <w:rsid w:val="00782CC8"/>
    <w:rsid w:val="00783C2A"/>
    <w:rsid w:val="0078624C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49F0"/>
    <w:rsid w:val="007A4E3D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D1C01"/>
    <w:rsid w:val="007D2F7E"/>
    <w:rsid w:val="007D2FF6"/>
    <w:rsid w:val="007D3FBA"/>
    <w:rsid w:val="007D409E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6019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815"/>
    <w:rsid w:val="00847B90"/>
    <w:rsid w:val="00853269"/>
    <w:rsid w:val="008546E4"/>
    <w:rsid w:val="00854B40"/>
    <w:rsid w:val="00856213"/>
    <w:rsid w:val="00863975"/>
    <w:rsid w:val="00864604"/>
    <w:rsid w:val="008748F6"/>
    <w:rsid w:val="00875B5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B0A4D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F3428"/>
    <w:rsid w:val="008F4BBD"/>
    <w:rsid w:val="008F4E18"/>
    <w:rsid w:val="008F5D76"/>
    <w:rsid w:val="0090056B"/>
    <w:rsid w:val="00903A0D"/>
    <w:rsid w:val="00904FF7"/>
    <w:rsid w:val="00905171"/>
    <w:rsid w:val="00913A51"/>
    <w:rsid w:val="00913F2E"/>
    <w:rsid w:val="00914006"/>
    <w:rsid w:val="0091456D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2807"/>
    <w:rsid w:val="00984749"/>
    <w:rsid w:val="009873C1"/>
    <w:rsid w:val="00990828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1404"/>
    <w:rsid w:val="009B17C5"/>
    <w:rsid w:val="009B17E7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CB0"/>
    <w:rsid w:val="00A063E6"/>
    <w:rsid w:val="00A14416"/>
    <w:rsid w:val="00A14DCC"/>
    <w:rsid w:val="00A17646"/>
    <w:rsid w:val="00A202E9"/>
    <w:rsid w:val="00A23F67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7284"/>
    <w:rsid w:val="00A472AC"/>
    <w:rsid w:val="00A61CEC"/>
    <w:rsid w:val="00A62600"/>
    <w:rsid w:val="00A66D42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959"/>
    <w:rsid w:val="00A863BF"/>
    <w:rsid w:val="00A87091"/>
    <w:rsid w:val="00A90E30"/>
    <w:rsid w:val="00A914FC"/>
    <w:rsid w:val="00A963A6"/>
    <w:rsid w:val="00A96A02"/>
    <w:rsid w:val="00AA54E8"/>
    <w:rsid w:val="00AA7002"/>
    <w:rsid w:val="00AB3DB9"/>
    <w:rsid w:val="00AB7AB0"/>
    <w:rsid w:val="00AD124F"/>
    <w:rsid w:val="00AD3EC5"/>
    <w:rsid w:val="00AD6F10"/>
    <w:rsid w:val="00AD779E"/>
    <w:rsid w:val="00AD7AA9"/>
    <w:rsid w:val="00AF2ABD"/>
    <w:rsid w:val="00AF2D2F"/>
    <w:rsid w:val="00AF2F43"/>
    <w:rsid w:val="00AF38C5"/>
    <w:rsid w:val="00AF3F96"/>
    <w:rsid w:val="00B008EC"/>
    <w:rsid w:val="00B00F31"/>
    <w:rsid w:val="00B025D9"/>
    <w:rsid w:val="00B027FC"/>
    <w:rsid w:val="00B02EF2"/>
    <w:rsid w:val="00B05779"/>
    <w:rsid w:val="00B05901"/>
    <w:rsid w:val="00B05DD5"/>
    <w:rsid w:val="00B11CE9"/>
    <w:rsid w:val="00B12900"/>
    <w:rsid w:val="00B13EEA"/>
    <w:rsid w:val="00B16816"/>
    <w:rsid w:val="00B16E35"/>
    <w:rsid w:val="00B16F74"/>
    <w:rsid w:val="00B23488"/>
    <w:rsid w:val="00B24413"/>
    <w:rsid w:val="00B24467"/>
    <w:rsid w:val="00B24638"/>
    <w:rsid w:val="00B30BCA"/>
    <w:rsid w:val="00B3253B"/>
    <w:rsid w:val="00B32A57"/>
    <w:rsid w:val="00B32EDE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5350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45"/>
    <w:rsid w:val="00BF10F1"/>
    <w:rsid w:val="00BF32A4"/>
    <w:rsid w:val="00C049D7"/>
    <w:rsid w:val="00C06957"/>
    <w:rsid w:val="00C11C70"/>
    <w:rsid w:val="00C11D13"/>
    <w:rsid w:val="00C11D3F"/>
    <w:rsid w:val="00C15326"/>
    <w:rsid w:val="00C164A3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3709"/>
    <w:rsid w:val="00C545A6"/>
    <w:rsid w:val="00C54F37"/>
    <w:rsid w:val="00C56739"/>
    <w:rsid w:val="00C57C32"/>
    <w:rsid w:val="00C61D5C"/>
    <w:rsid w:val="00C62878"/>
    <w:rsid w:val="00C638D0"/>
    <w:rsid w:val="00C6393B"/>
    <w:rsid w:val="00C65CE8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65CC"/>
    <w:rsid w:val="00CC046C"/>
    <w:rsid w:val="00CC0DF4"/>
    <w:rsid w:val="00CC3DD1"/>
    <w:rsid w:val="00CC403C"/>
    <w:rsid w:val="00CC4792"/>
    <w:rsid w:val="00CC6E53"/>
    <w:rsid w:val="00CD7479"/>
    <w:rsid w:val="00CE430D"/>
    <w:rsid w:val="00CE5008"/>
    <w:rsid w:val="00CF31A8"/>
    <w:rsid w:val="00CF42F8"/>
    <w:rsid w:val="00CF4BDD"/>
    <w:rsid w:val="00CF53AC"/>
    <w:rsid w:val="00D00DC8"/>
    <w:rsid w:val="00D039FA"/>
    <w:rsid w:val="00D07503"/>
    <w:rsid w:val="00D13508"/>
    <w:rsid w:val="00D138AC"/>
    <w:rsid w:val="00D143DB"/>
    <w:rsid w:val="00D14686"/>
    <w:rsid w:val="00D1616C"/>
    <w:rsid w:val="00D1715C"/>
    <w:rsid w:val="00D22D87"/>
    <w:rsid w:val="00D23748"/>
    <w:rsid w:val="00D32344"/>
    <w:rsid w:val="00D32CE4"/>
    <w:rsid w:val="00D3508D"/>
    <w:rsid w:val="00D36F54"/>
    <w:rsid w:val="00D37055"/>
    <w:rsid w:val="00D37834"/>
    <w:rsid w:val="00D4392F"/>
    <w:rsid w:val="00D4447E"/>
    <w:rsid w:val="00D51BEE"/>
    <w:rsid w:val="00D53FE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4B82"/>
    <w:rsid w:val="00D87650"/>
    <w:rsid w:val="00D902EF"/>
    <w:rsid w:val="00D905A2"/>
    <w:rsid w:val="00D9072E"/>
    <w:rsid w:val="00D91210"/>
    <w:rsid w:val="00D91323"/>
    <w:rsid w:val="00D91547"/>
    <w:rsid w:val="00D93195"/>
    <w:rsid w:val="00D938AB"/>
    <w:rsid w:val="00D94CEA"/>
    <w:rsid w:val="00D95884"/>
    <w:rsid w:val="00D96801"/>
    <w:rsid w:val="00DA0E3E"/>
    <w:rsid w:val="00DA3F77"/>
    <w:rsid w:val="00DB0591"/>
    <w:rsid w:val="00DB1965"/>
    <w:rsid w:val="00DB1F0C"/>
    <w:rsid w:val="00DB396F"/>
    <w:rsid w:val="00DB3B11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BED"/>
    <w:rsid w:val="00E737A1"/>
    <w:rsid w:val="00E73FE6"/>
    <w:rsid w:val="00E841B0"/>
    <w:rsid w:val="00E84671"/>
    <w:rsid w:val="00E84F7F"/>
    <w:rsid w:val="00E872FB"/>
    <w:rsid w:val="00E874F6"/>
    <w:rsid w:val="00E912F3"/>
    <w:rsid w:val="00E9638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66D4"/>
    <w:rsid w:val="00ED72D3"/>
    <w:rsid w:val="00EE1177"/>
    <w:rsid w:val="00EE26FC"/>
    <w:rsid w:val="00EE5BEE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1B64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04FC"/>
    <w:rsid w:val="00F97B6E"/>
    <w:rsid w:val="00FA21D1"/>
    <w:rsid w:val="00FA2F81"/>
    <w:rsid w:val="00FA4368"/>
    <w:rsid w:val="00FA49BE"/>
    <w:rsid w:val="00FB0CFC"/>
    <w:rsid w:val="00FB19EC"/>
    <w:rsid w:val="00FB2ED3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pr@toyot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daostaszewska/Library/Containers/com.apple.mail/Data/Library/Mail%20Downloads/59713848-83DF-46FE-867C-529750490859/Formatka_toyotanews_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2E91-E3B5-A946-A20C-7CED133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15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5</cp:revision>
  <cp:lastPrinted>2022-02-23T12:18:00Z</cp:lastPrinted>
  <dcterms:created xsi:type="dcterms:W3CDTF">2022-04-25T09:11:00Z</dcterms:created>
  <dcterms:modified xsi:type="dcterms:W3CDTF">2022-04-25T09:46:00Z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