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40B33142" w:rsidR="00527E4C" w:rsidRDefault="00656659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25</w:t>
      </w:r>
      <w:r w:rsidR="00C56739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marca </w:t>
      </w:r>
      <w:r w:rsidR="00527E4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B64A03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B64A03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B64A03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B64A03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1A871119" w14:textId="008D2540" w:rsidR="000A7047" w:rsidRDefault="00D672AF" w:rsidP="00127831">
      <w:pPr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D672AF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Toyota </w:t>
      </w:r>
      <w:r w:rsidR="00E23228">
        <w:rPr>
          <w:rFonts w:ascii="Toyota Type" w:hAnsi="Toyota Type" w:cs="Toyota Type"/>
          <w:b/>
          <w:bCs/>
          <w:sz w:val="28"/>
          <w:szCs w:val="28"/>
          <w:lang w:val="pl-PL"/>
        </w:rPr>
        <w:t>ogłosiła</w:t>
      </w:r>
      <w:r w:rsidR="00775818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  <w:r w:rsidR="00127831">
        <w:rPr>
          <w:rFonts w:ascii="Toyota Type" w:hAnsi="Toyota Type" w:cs="Toyota Type"/>
          <w:b/>
          <w:bCs/>
          <w:sz w:val="28"/>
          <w:szCs w:val="28"/>
          <w:lang w:val="pl-PL"/>
        </w:rPr>
        <w:t>program grantowy</w:t>
      </w:r>
      <w:r w:rsidR="00775818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dla</w:t>
      </w:r>
      <w:r w:rsidRPr="00D672AF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start-</w:t>
      </w:r>
      <w:proofErr w:type="spellStart"/>
      <w:r w:rsidRPr="00D672AF">
        <w:rPr>
          <w:rFonts w:ascii="Toyota Type" w:hAnsi="Toyota Type" w:cs="Toyota Type"/>
          <w:b/>
          <w:bCs/>
          <w:sz w:val="28"/>
          <w:szCs w:val="28"/>
          <w:lang w:val="pl-PL"/>
        </w:rPr>
        <w:t>up</w:t>
      </w:r>
      <w:r w:rsidR="00775818">
        <w:rPr>
          <w:rFonts w:ascii="Toyota Type" w:hAnsi="Toyota Type" w:cs="Toyota Type"/>
          <w:b/>
          <w:bCs/>
          <w:sz w:val="28"/>
          <w:szCs w:val="28"/>
          <w:lang w:val="pl-PL"/>
        </w:rPr>
        <w:t>ów</w:t>
      </w:r>
      <w:proofErr w:type="spellEnd"/>
      <w:r w:rsidR="00127831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rozwijających innowacje w produkcji</w:t>
      </w:r>
      <w:r w:rsidRPr="00D672AF">
        <w:rPr>
          <w:rFonts w:ascii="Toyota Type" w:hAnsi="Toyota Type" w:cs="Toyota Type"/>
          <w:b/>
          <w:bCs/>
          <w:sz w:val="28"/>
          <w:szCs w:val="28"/>
          <w:lang w:val="pl-PL"/>
        </w:rPr>
        <w:t>. Zgłoszenia mogą nadsyłać także Polacy</w:t>
      </w:r>
    </w:p>
    <w:p w14:paraId="65AABF58" w14:textId="77777777" w:rsidR="00A02E13" w:rsidRDefault="00A02E13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27B7280" w14:textId="77777777" w:rsidR="00551186" w:rsidRPr="00A02E13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70BA3B03" w14:textId="2204A925" w:rsidR="0030209D" w:rsidRDefault="00D672AF" w:rsidP="00DE059C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D672A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</w:t>
      </w:r>
      <w:proofErr w:type="spellStart"/>
      <w:r w:rsidRPr="00D672AF">
        <w:rPr>
          <w:rFonts w:ascii="Toyota Type" w:hAnsi="Toyota Type" w:cs="Toyota Type"/>
          <w:b/>
          <w:bCs/>
          <w:sz w:val="21"/>
          <w:szCs w:val="21"/>
          <w:lang w:val="pl-PL"/>
        </w:rPr>
        <w:t>Ventures</w:t>
      </w:r>
      <w:proofErr w:type="spellEnd"/>
      <w:r w:rsidRPr="00D672A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ogłosiła </w:t>
      </w:r>
      <w:r w:rsidR="00127831">
        <w:rPr>
          <w:rFonts w:ascii="Toyota Type" w:hAnsi="Toyota Type" w:cs="Toyota Type"/>
          <w:b/>
          <w:bCs/>
          <w:sz w:val="21"/>
          <w:szCs w:val="21"/>
          <w:lang w:val="pl-PL"/>
        </w:rPr>
        <w:t>program grantowy</w:t>
      </w:r>
      <w:r w:rsidRPr="00D672A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dla start-</w:t>
      </w:r>
      <w:proofErr w:type="spellStart"/>
      <w:r w:rsidRPr="00D672AF">
        <w:rPr>
          <w:rFonts w:ascii="Toyota Type" w:hAnsi="Toyota Type" w:cs="Toyota Type"/>
          <w:b/>
          <w:bCs/>
          <w:sz w:val="21"/>
          <w:szCs w:val="21"/>
          <w:lang w:val="pl-PL"/>
        </w:rPr>
        <w:t>upów</w:t>
      </w:r>
      <w:proofErr w:type="spellEnd"/>
      <w:r w:rsidRPr="00D672A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r w:rsidR="00127831">
        <w:rPr>
          <w:rFonts w:ascii="Toyota Type" w:hAnsi="Toyota Type" w:cs="Toyota Type"/>
          <w:b/>
          <w:bCs/>
          <w:sz w:val="21"/>
          <w:szCs w:val="21"/>
          <w:lang w:val="pl-PL"/>
        </w:rPr>
        <w:t>pracujących nad nowymi</w:t>
      </w:r>
      <w:r w:rsidRPr="00D672A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technologi</w:t>
      </w:r>
      <w:r w:rsidR="00127831">
        <w:rPr>
          <w:rFonts w:ascii="Toyota Type" w:hAnsi="Toyota Type" w:cs="Toyota Type"/>
          <w:b/>
          <w:bCs/>
          <w:sz w:val="21"/>
          <w:szCs w:val="21"/>
          <w:lang w:val="pl-PL"/>
        </w:rPr>
        <w:t>ami</w:t>
      </w:r>
      <w:r w:rsidRPr="00D672A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produkcji i inn</w:t>
      </w:r>
      <w:r w:rsidR="00127831">
        <w:rPr>
          <w:rFonts w:ascii="Toyota Type" w:hAnsi="Toyota Type" w:cs="Toyota Type"/>
          <w:b/>
          <w:bCs/>
          <w:sz w:val="21"/>
          <w:szCs w:val="21"/>
          <w:lang w:val="pl-PL"/>
        </w:rPr>
        <w:t>ymi</w:t>
      </w:r>
      <w:r w:rsidRPr="00D672A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rozwiązania</w:t>
      </w:r>
      <w:r w:rsidR="00127831">
        <w:rPr>
          <w:rFonts w:ascii="Toyota Type" w:hAnsi="Toyota Type" w:cs="Toyota Type"/>
          <w:b/>
          <w:bCs/>
          <w:sz w:val="21"/>
          <w:szCs w:val="21"/>
          <w:lang w:val="pl-PL"/>
        </w:rPr>
        <w:t>mi</w:t>
      </w:r>
      <w:r w:rsidRPr="00D672AF">
        <w:rPr>
          <w:rFonts w:ascii="Toyota Type" w:hAnsi="Toyota Type" w:cs="Toyota Type"/>
          <w:b/>
          <w:bCs/>
          <w:sz w:val="21"/>
          <w:szCs w:val="21"/>
          <w:lang w:val="pl-PL"/>
        </w:rPr>
        <w:t>, które pomogą w dalszym unowocześnianiu światowego przemysłu</w:t>
      </w:r>
      <w:r w:rsidR="00E23228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według koncepcji Przemysł 4.0</w:t>
      </w:r>
      <w:r w:rsidRPr="00D672A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. Zwycięzca otrzyma finansowanie do 2 milionów dolarów. Zgłoszenia mogą nadsyłać firmy z całego świata, które są we wczesnej fazie rozwoju, </w:t>
      </w:r>
      <w:r w:rsidR="00775818">
        <w:rPr>
          <w:rFonts w:ascii="Toyota Type" w:hAnsi="Toyota Type" w:cs="Toyota Type"/>
          <w:b/>
          <w:bCs/>
          <w:sz w:val="21"/>
          <w:szCs w:val="21"/>
          <w:lang w:val="pl-PL"/>
        </w:rPr>
        <w:t>a jednocześnie są gotowe</w:t>
      </w:r>
      <w:r w:rsidRPr="00D672A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zaprezentować działający prototyp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.</w:t>
      </w:r>
    </w:p>
    <w:p w14:paraId="2269771D" w14:textId="169ACFB0" w:rsidR="008938F4" w:rsidRPr="003C28D6" w:rsidRDefault="0030209D" w:rsidP="003C28D6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</w:p>
    <w:p w14:paraId="24F1D5C5" w14:textId="74B80D5E" w:rsidR="008938F4" w:rsidRDefault="008938F4" w:rsidP="00DE059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6D27F80" w14:textId="4BB7D540" w:rsidR="00D672AF" w:rsidRDefault="00D672AF" w:rsidP="00D672A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Toyota </w:t>
      </w:r>
      <w:proofErr w:type="spellStart"/>
      <w:r w:rsidRPr="00D672AF">
        <w:rPr>
          <w:rFonts w:ascii="Toyota Type" w:hAnsi="Toyota Type" w:cs="Toyota Type"/>
          <w:sz w:val="21"/>
          <w:szCs w:val="21"/>
          <w:lang w:val="pl-PL"/>
        </w:rPr>
        <w:t>Ventures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,</w:t>
      </w: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775818">
        <w:rPr>
          <w:rFonts w:ascii="Toyota Type" w:hAnsi="Toyota Type" w:cs="Toyota Type"/>
          <w:sz w:val="21"/>
          <w:szCs w:val="21"/>
          <w:lang w:val="pl-PL"/>
        </w:rPr>
        <w:t xml:space="preserve">założony przez Toyotę </w:t>
      </w:r>
      <w:r>
        <w:rPr>
          <w:rFonts w:ascii="Toyota Type" w:hAnsi="Toyota Type" w:cs="Toyota Type"/>
          <w:sz w:val="21"/>
          <w:szCs w:val="21"/>
          <w:lang w:val="pl-PL"/>
        </w:rPr>
        <w:t>f</w:t>
      </w:r>
      <w:r w:rsidRPr="00D672AF">
        <w:rPr>
          <w:rFonts w:ascii="Toyota Type" w:hAnsi="Toyota Type" w:cs="Toyota Type"/>
          <w:sz w:val="21"/>
          <w:szCs w:val="21"/>
          <w:lang w:val="pl-PL"/>
        </w:rPr>
        <w:t>undusz inwestycyjny</w:t>
      </w:r>
      <w:r>
        <w:rPr>
          <w:rFonts w:ascii="Toyota Type" w:hAnsi="Toyota Type" w:cs="Toyota Type"/>
          <w:sz w:val="21"/>
          <w:szCs w:val="21"/>
          <w:lang w:val="pl-PL"/>
        </w:rPr>
        <w:t xml:space="preserve"> typu </w:t>
      </w: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venture </w:t>
      </w:r>
      <w:proofErr w:type="spellStart"/>
      <w:r w:rsidRPr="00D672AF">
        <w:rPr>
          <w:rFonts w:ascii="Toyota Type" w:hAnsi="Toyota Type" w:cs="Toyota Type"/>
          <w:sz w:val="21"/>
          <w:szCs w:val="21"/>
          <w:lang w:val="pl-PL"/>
        </w:rPr>
        <w:t>capital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,</w:t>
      </w: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 ogłasza trzeci</w:t>
      </w:r>
      <w:r>
        <w:rPr>
          <w:rFonts w:ascii="Toyota Type" w:hAnsi="Toyota Type" w:cs="Toyota Type"/>
          <w:sz w:val="21"/>
          <w:szCs w:val="21"/>
          <w:lang w:val="pl-PL"/>
        </w:rPr>
        <w:t>ą edycję</w:t>
      </w: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127831">
        <w:rPr>
          <w:rFonts w:ascii="Toyota Type" w:hAnsi="Toyota Type" w:cs="Toyota Type"/>
          <w:sz w:val="21"/>
          <w:szCs w:val="21"/>
          <w:lang w:val="pl-PL"/>
        </w:rPr>
        <w:t>programu grantowego</w:t>
      </w: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 dla startupów z całego świata, starających się o finansowanie dla </w:t>
      </w:r>
      <w:r>
        <w:rPr>
          <w:rFonts w:ascii="Toyota Type" w:hAnsi="Toyota Type" w:cs="Toyota Type"/>
          <w:sz w:val="21"/>
          <w:szCs w:val="21"/>
          <w:lang w:val="pl-PL"/>
        </w:rPr>
        <w:t xml:space="preserve">nowatorskich </w:t>
      </w:r>
      <w:r w:rsidRPr="00D672AF">
        <w:rPr>
          <w:rFonts w:ascii="Toyota Type" w:hAnsi="Toyota Type" w:cs="Toyota Type"/>
          <w:sz w:val="21"/>
          <w:szCs w:val="21"/>
          <w:lang w:val="pl-PL"/>
        </w:rPr>
        <w:t>projektów</w:t>
      </w:r>
      <w:r>
        <w:rPr>
          <w:rFonts w:ascii="Toyota Type" w:hAnsi="Toyota Type" w:cs="Toyota Type"/>
          <w:sz w:val="21"/>
          <w:szCs w:val="21"/>
          <w:lang w:val="pl-PL"/>
        </w:rPr>
        <w:t xml:space="preserve">. W tym roku </w:t>
      </w:r>
      <w:r w:rsidR="00127831">
        <w:rPr>
          <w:rFonts w:ascii="Toyota Type" w:hAnsi="Toyota Type" w:cs="Toyota Type"/>
          <w:sz w:val="21"/>
          <w:szCs w:val="21"/>
          <w:lang w:val="pl-PL"/>
        </w:rPr>
        <w:t>program</w:t>
      </w:r>
      <w:r>
        <w:rPr>
          <w:rFonts w:ascii="Toyota Type" w:hAnsi="Toyota Type" w:cs="Toyota Type"/>
          <w:sz w:val="21"/>
          <w:szCs w:val="21"/>
          <w:lang w:val="pl-PL"/>
        </w:rPr>
        <w:t xml:space="preserve"> adresowany jest do firm,</w:t>
      </w: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 które </w:t>
      </w:r>
      <w:r w:rsidR="00F715B6">
        <w:rPr>
          <w:rFonts w:ascii="Toyota Type" w:hAnsi="Toyota Type" w:cs="Toyota Type"/>
          <w:sz w:val="21"/>
          <w:szCs w:val="21"/>
          <w:lang w:val="pl-PL"/>
        </w:rPr>
        <w:t xml:space="preserve">opracowały projekty </w:t>
      </w:r>
      <w:r w:rsidR="00F715B6" w:rsidRPr="00D672AF">
        <w:rPr>
          <w:rFonts w:ascii="Toyota Type" w:hAnsi="Toyota Type" w:cs="Toyota Type"/>
          <w:sz w:val="21"/>
          <w:szCs w:val="21"/>
          <w:lang w:val="pl-PL"/>
        </w:rPr>
        <w:t>skalowalnych rozwiąza</w:t>
      </w:r>
      <w:r w:rsidR="00F715B6">
        <w:rPr>
          <w:rFonts w:ascii="Toyota Type" w:hAnsi="Toyota Type" w:cs="Toyota Type"/>
          <w:sz w:val="21"/>
          <w:szCs w:val="21"/>
          <w:lang w:val="pl-PL"/>
        </w:rPr>
        <w:t xml:space="preserve">ń wprowadzających </w:t>
      </w: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istotne innowacje do procesu produkcji i funkcjonowania fabryk. </w:t>
      </w:r>
    </w:p>
    <w:p w14:paraId="2FA9E43E" w14:textId="77777777" w:rsidR="00D672AF" w:rsidRDefault="00D672AF" w:rsidP="00D672A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3DEE679" w14:textId="5B62AFCE" w:rsidR="00D672AF" w:rsidRPr="00D672AF" w:rsidRDefault="00D672AF" w:rsidP="00D672A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Przedsiębiorcy, którzy zakwalifikują się do </w:t>
      </w:r>
      <w:r w:rsidR="00127831">
        <w:rPr>
          <w:rFonts w:ascii="Toyota Type" w:hAnsi="Toyota Type" w:cs="Toyota Type"/>
          <w:sz w:val="21"/>
          <w:szCs w:val="21"/>
          <w:lang w:val="pl-PL"/>
        </w:rPr>
        <w:t>programu</w:t>
      </w:r>
      <w:r>
        <w:rPr>
          <w:rFonts w:ascii="Toyota Type" w:hAnsi="Toyota Type" w:cs="Toyota Type"/>
          <w:sz w:val="21"/>
          <w:szCs w:val="21"/>
          <w:lang w:val="pl-PL"/>
        </w:rPr>
        <w:t>,</w:t>
      </w: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 będą mieli szansę zdobyć finansowanie</w:t>
      </w:r>
      <w:r>
        <w:rPr>
          <w:rFonts w:ascii="Toyota Type" w:hAnsi="Toyota Type" w:cs="Toyota Type"/>
          <w:sz w:val="21"/>
          <w:szCs w:val="21"/>
          <w:lang w:val="pl-PL"/>
        </w:rPr>
        <w:t xml:space="preserve"> z</w:t>
      </w: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 funduszu Toyota </w:t>
      </w:r>
      <w:proofErr w:type="spellStart"/>
      <w:r w:rsidRPr="00D672AF">
        <w:rPr>
          <w:rFonts w:ascii="Toyota Type" w:hAnsi="Toyota Type" w:cs="Toyota Type"/>
          <w:sz w:val="21"/>
          <w:szCs w:val="21"/>
          <w:lang w:val="pl-PL"/>
        </w:rPr>
        <w:t>Ventures</w:t>
      </w:r>
      <w:proofErr w:type="spellEnd"/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 w wysokości od </w:t>
      </w:r>
      <w:r>
        <w:rPr>
          <w:rFonts w:ascii="Toyota Type" w:hAnsi="Toyota Type" w:cs="Toyota Type"/>
          <w:sz w:val="21"/>
          <w:szCs w:val="21"/>
          <w:lang w:val="pl-PL"/>
        </w:rPr>
        <w:t xml:space="preserve">0,5 miliona </w:t>
      </w:r>
      <w:r w:rsidRPr="00D672AF">
        <w:rPr>
          <w:rFonts w:ascii="Toyota Type" w:hAnsi="Toyota Type" w:cs="Toyota Type"/>
          <w:sz w:val="21"/>
          <w:szCs w:val="21"/>
          <w:lang w:val="pl-PL"/>
        </w:rPr>
        <w:t>do 2 milionów dolarów. Projekty można składać do 31 maja 2022 roku.</w:t>
      </w:r>
      <w:r w:rsidR="00F715B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F715B6" w:rsidRPr="00D672AF">
        <w:rPr>
          <w:rFonts w:ascii="Toyota Type" w:hAnsi="Toyota Type" w:cs="Toyota Type"/>
          <w:sz w:val="21"/>
          <w:szCs w:val="21"/>
          <w:lang w:val="pl-PL"/>
        </w:rPr>
        <w:t xml:space="preserve">Program jest realizowany we współpracy z Toyota Manufacturing Project </w:t>
      </w:r>
      <w:proofErr w:type="spellStart"/>
      <w:r w:rsidR="00F715B6" w:rsidRPr="00D672AF">
        <w:rPr>
          <w:rFonts w:ascii="Toyota Type" w:hAnsi="Toyota Type" w:cs="Toyota Type"/>
          <w:sz w:val="21"/>
          <w:szCs w:val="21"/>
          <w:lang w:val="pl-PL"/>
        </w:rPr>
        <w:t>Innovation</w:t>
      </w:r>
      <w:proofErr w:type="spellEnd"/>
      <w:r w:rsidR="00F715B6" w:rsidRPr="00D672AF">
        <w:rPr>
          <w:rFonts w:ascii="Toyota Type" w:hAnsi="Toyota Type" w:cs="Toyota Type"/>
          <w:sz w:val="21"/>
          <w:szCs w:val="21"/>
          <w:lang w:val="pl-PL"/>
        </w:rPr>
        <w:t xml:space="preserve"> Center (MPIC) i Toyota </w:t>
      </w:r>
      <w:proofErr w:type="spellStart"/>
      <w:r w:rsidR="00F715B6" w:rsidRPr="00D672AF">
        <w:rPr>
          <w:rFonts w:ascii="Toyota Type" w:hAnsi="Toyota Type" w:cs="Toyota Type"/>
          <w:sz w:val="21"/>
          <w:szCs w:val="21"/>
          <w:lang w:val="pl-PL"/>
        </w:rPr>
        <w:t>Research</w:t>
      </w:r>
      <w:proofErr w:type="spellEnd"/>
      <w:r w:rsidR="00F715B6" w:rsidRPr="00D672AF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F715B6" w:rsidRPr="00D672AF">
        <w:rPr>
          <w:rFonts w:ascii="Toyota Type" w:hAnsi="Toyota Type" w:cs="Toyota Type"/>
          <w:sz w:val="21"/>
          <w:szCs w:val="21"/>
          <w:lang w:val="pl-PL"/>
        </w:rPr>
        <w:t>Institute</w:t>
      </w:r>
      <w:proofErr w:type="spellEnd"/>
      <w:r w:rsidR="00F715B6" w:rsidRPr="00D672AF">
        <w:rPr>
          <w:rFonts w:ascii="Toyota Type" w:hAnsi="Toyota Type" w:cs="Toyota Type"/>
          <w:sz w:val="21"/>
          <w:szCs w:val="21"/>
          <w:lang w:val="pl-PL"/>
        </w:rPr>
        <w:t xml:space="preserve"> (TRI).</w:t>
      </w:r>
    </w:p>
    <w:p w14:paraId="793C9DA6" w14:textId="77777777" w:rsidR="00D672AF" w:rsidRPr="00D672AF" w:rsidRDefault="00D672AF" w:rsidP="00D672A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EDDC4AA" w14:textId="5F763C96" w:rsidR="00A73857" w:rsidRDefault="00D672AF" w:rsidP="00A7385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D672AF">
        <w:rPr>
          <w:rFonts w:ascii="Toyota Type" w:hAnsi="Toyota Type" w:cs="Toyota Type"/>
          <w:sz w:val="21"/>
          <w:szCs w:val="21"/>
          <w:lang w:val="pl-PL"/>
        </w:rPr>
        <w:t>„</w:t>
      </w:r>
      <w:r w:rsidR="00A73857">
        <w:rPr>
          <w:rFonts w:ascii="Toyota Type" w:hAnsi="Toyota Type" w:cs="Toyota Type"/>
          <w:sz w:val="21"/>
          <w:szCs w:val="21"/>
          <w:lang w:val="pl-PL"/>
        </w:rPr>
        <w:t xml:space="preserve">W tegorocznej edycji programu </w:t>
      </w:r>
      <w:r w:rsidR="00A73857" w:rsidRPr="00D672AF">
        <w:rPr>
          <w:rFonts w:ascii="Toyota Type" w:hAnsi="Toyota Type" w:cs="Toyota Type"/>
          <w:sz w:val="21"/>
          <w:szCs w:val="21"/>
          <w:lang w:val="pl-PL"/>
        </w:rPr>
        <w:t xml:space="preserve">chcemy wspierać utalentowane zespoły, </w:t>
      </w:r>
      <w:r w:rsidR="00A73857">
        <w:rPr>
          <w:rFonts w:ascii="Toyota Type" w:hAnsi="Toyota Type" w:cs="Toyota Type"/>
          <w:sz w:val="21"/>
          <w:szCs w:val="21"/>
          <w:lang w:val="pl-PL"/>
        </w:rPr>
        <w:t>pracując</w:t>
      </w:r>
      <w:r w:rsidR="00F715B6">
        <w:rPr>
          <w:rFonts w:ascii="Toyota Type" w:hAnsi="Toyota Type" w:cs="Toyota Type"/>
          <w:sz w:val="21"/>
          <w:szCs w:val="21"/>
          <w:lang w:val="pl-PL"/>
        </w:rPr>
        <w:t>e</w:t>
      </w:r>
      <w:r w:rsidR="00A73857">
        <w:rPr>
          <w:rFonts w:ascii="Toyota Type" w:hAnsi="Toyota Type" w:cs="Toyota Type"/>
          <w:sz w:val="21"/>
          <w:szCs w:val="21"/>
          <w:lang w:val="pl-PL"/>
        </w:rPr>
        <w:t xml:space="preserve"> nad rozwiązaniami, które sprawią, że w przyszłości fabryki będą bardziej inteligentne i zrównoważone. </w:t>
      </w:r>
      <w:r w:rsidR="00A73857" w:rsidRPr="00D672AF">
        <w:rPr>
          <w:rFonts w:ascii="Toyota Type" w:hAnsi="Toyota Type" w:cs="Toyota Type"/>
          <w:sz w:val="21"/>
          <w:szCs w:val="21"/>
          <w:lang w:val="pl-PL"/>
        </w:rPr>
        <w:t xml:space="preserve"> Przed branżą produkcyjną </w:t>
      </w:r>
      <w:r w:rsidR="00A73857">
        <w:rPr>
          <w:rFonts w:ascii="Toyota Type" w:hAnsi="Toyota Type" w:cs="Toyota Type"/>
          <w:sz w:val="21"/>
          <w:szCs w:val="21"/>
          <w:lang w:val="pl-PL"/>
        </w:rPr>
        <w:t xml:space="preserve">i </w:t>
      </w:r>
      <w:r w:rsidR="00A73857" w:rsidRPr="00D672AF">
        <w:rPr>
          <w:rFonts w:ascii="Toyota Type" w:hAnsi="Toyota Type" w:cs="Toyota Type"/>
          <w:sz w:val="21"/>
          <w:szCs w:val="21"/>
          <w:lang w:val="pl-PL"/>
        </w:rPr>
        <w:t>łańcuch</w:t>
      </w:r>
      <w:r w:rsidR="00A73857">
        <w:rPr>
          <w:rFonts w:ascii="Toyota Type" w:hAnsi="Toyota Type" w:cs="Toyota Type"/>
          <w:sz w:val="21"/>
          <w:szCs w:val="21"/>
          <w:lang w:val="pl-PL"/>
        </w:rPr>
        <w:t>ami</w:t>
      </w:r>
      <w:r w:rsidR="00A73857" w:rsidRPr="00D672AF">
        <w:rPr>
          <w:rFonts w:ascii="Toyota Type" w:hAnsi="Toyota Type" w:cs="Toyota Type"/>
          <w:sz w:val="21"/>
          <w:szCs w:val="21"/>
          <w:lang w:val="pl-PL"/>
        </w:rPr>
        <w:t xml:space="preserve"> dostaw stoi wiele wyzwań – to krytyczny </w:t>
      </w:r>
      <w:r w:rsidR="00A73857">
        <w:rPr>
          <w:rFonts w:ascii="Toyota Type" w:hAnsi="Toyota Type" w:cs="Toyota Type"/>
          <w:sz w:val="21"/>
          <w:szCs w:val="21"/>
          <w:lang w:val="pl-PL"/>
        </w:rPr>
        <w:t>moment, który my</w:t>
      </w:r>
      <w:r w:rsidR="00A73857" w:rsidRPr="00D672AF">
        <w:rPr>
          <w:rFonts w:ascii="Toyota Type" w:hAnsi="Toyota Type" w:cs="Toyota Type"/>
          <w:sz w:val="21"/>
          <w:szCs w:val="21"/>
          <w:lang w:val="pl-PL"/>
        </w:rPr>
        <w:t xml:space="preserve"> postrzegamy jako doskonałą okazję </w:t>
      </w:r>
      <w:r w:rsidR="00A73857">
        <w:rPr>
          <w:rFonts w:ascii="Toyota Type" w:hAnsi="Toyota Type" w:cs="Toyota Type"/>
          <w:sz w:val="21"/>
          <w:szCs w:val="21"/>
          <w:lang w:val="pl-PL"/>
        </w:rPr>
        <w:t xml:space="preserve">do innowacji. To także szansa </w:t>
      </w:r>
      <w:r w:rsidR="00A73857" w:rsidRPr="00D672AF">
        <w:rPr>
          <w:rFonts w:ascii="Toyota Type" w:hAnsi="Toyota Type" w:cs="Toyota Type"/>
          <w:sz w:val="21"/>
          <w:szCs w:val="21"/>
          <w:lang w:val="pl-PL"/>
        </w:rPr>
        <w:t>dla start-</w:t>
      </w:r>
      <w:proofErr w:type="spellStart"/>
      <w:r w:rsidR="00A73857" w:rsidRPr="00D672AF">
        <w:rPr>
          <w:rFonts w:ascii="Toyota Type" w:hAnsi="Toyota Type" w:cs="Toyota Type"/>
          <w:sz w:val="21"/>
          <w:szCs w:val="21"/>
          <w:lang w:val="pl-PL"/>
        </w:rPr>
        <w:t>upów</w:t>
      </w:r>
      <w:proofErr w:type="spellEnd"/>
      <w:r w:rsidR="00A73857" w:rsidRPr="00D672AF">
        <w:rPr>
          <w:rFonts w:ascii="Toyota Type" w:hAnsi="Toyota Type" w:cs="Toyota Type"/>
          <w:sz w:val="21"/>
          <w:szCs w:val="21"/>
          <w:lang w:val="pl-PL"/>
        </w:rPr>
        <w:t xml:space="preserve"> ze śmiałymi pomysłami i rozwiązaniami, aby przyspieszyć transformację</w:t>
      </w:r>
      <w:r w:rsidR="00127831">
        <w:rPr>
          <w:rFonts w:ascii="Toyota Type" w:hAnsi="Toyota Type" w:cs="Toyota Type"/>
          <w:sz w:val="21"/>
          <w:szCs w:val="21"/>
          <w:lang w:val="pl-PL"/>
        </w:rPr>
        <w:t xml:space="preserve"> spod znaku Przemysł 4.0</w:t>
      </w:r>
      <w:r w:rsidR="00A73857">
        <w:rPr>
          <w:rFonts w:ascii="Toyota Type" w:hAnsi="Toyota Type" w:cs="Toyota Type"/>
          <w:sz w:val="21"/>
          <w:szCs w:val="21"/>
          <w:lang w:val="pl-PL"/>
        </w:rPr>
        <w:t xml:space="preserve">” – powiedział </w:t>
      </w:r>
      <w:r w:rsidR="00A73857" w:rsidRPr="00D672AF">
        <w:rPr>
          <w:rFonts w:ascii="Toyota Type" w:hAnsi="Toyota Type" w:cs="Toyota Type"/>
          <w:sz w:val="21"/>
          <w:szCs w:val="21"/>
          <w:lang w:val="pl-PL"/>
        </w:rPr>
        <w:t xml:space="preserve">Jim Adler, dyrektor zarządzający Toyota </w:t>
      </w:r>
      <w:proofErr w:type="spellStart"/>
      <w:r w:rsidR="00A73857" w:rsidRPr="00D672AF">
        <w:rPr>
          <w:rFonts w:ascii="Toyota Type" w:hAnsi="Toyota Type" w:cs="Toyota Type"/>
          <w:sz w:val="21"/>
          <w:szCs w:val="21"/>
          <w:lang w:val="pl-PL"/>
        </w:rPr>
        <w:t>Ventures</w:t>
      </w:r>
      <w:proofErr w:type="spellEnd"/>
      <w:r w:rsidR="00A73857" w:rsidRPr="00D672AF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080DBE49" w14:textId="77777777" w:rsidR="00D672AF" w:rsidRPr="00D672AF" w:rsidRDefault="00D672AF" w:rsidP="00A73857">
      <w:pPr>
        <w:rPr>
          <w:rFonts w:ascii="Toyota Type" w:hAnsi="Toyota Type" w:cs="Toyota Type"/>
          <w:sz w:val="21"/>
          <w:szCs w:val="21"/>
          <w:lang w:val="pl-PL"/>
        </w:rPr>
      </w:pPr>
    </w:p>
    <w:p w14:paraId="15C285BC" w14:textId="75FCB503" w:rsidR="00F715B6" w:rsidRDefault="00F715B6" w:rsidP="00D672A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D672A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</w:t>
      </w:r>
      <w:proofErr w:type="spellStart"/>
      <w:r w:rsidRPr="00D672AF">
        <w:rPr>
          <w:rFonts w:ascii="Toyota Type" w:hAnsi="Toyota Type" w:cs="Toyota Type"/>
          <w:b/>
          <w:bCs/>
          <w:sz w:val="21"/>
          <w:szCs w:val="21"/>
          <w:lang w:val="pl-PL"/>
        </w:rPr>
        <w:t>Ventures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inwestuje w innowacje</w:t>
      </w:r>
    </w:p>
    <w:p w14:paraId="5E1D0B5C" w14:textId="7C0CEAAA" w:rsidR="00D672AF" w:rsidRPr="00D672AF" w:rsidRDefault="00D672AF" w:rsidP="00D672A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D672AF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Pierwsza edycja </w:t>
      </w:r>
      <w:r w:rsidR="00127831">
        <w:rPr>
          <w:rFonts w:ascii="Toyota Type" w:hAnsi="Toyota Type" w:cs="Toyota Type"/>
          <w:sz w:val="21"/>
          <w:szCs w:val="21"/>
          <w:lang w:val="pl-PL"/>
        </w:rPr>
        <w:t>programu grantowego</w:t>
      </w: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F715B6" w:rsidRPr="00F715B6">
        <w:rPr>
          <w:rFonts w:ascii="Toyota Type" w:hAnsi="Toyota Type" w:cs="Toyota Type"/>
          <w:sz w:val="21"/>
          <w:szCs w:val="21"/>
          <w:lang w:val="pl-PL"/>
        </w:rPr>
        <w:t xml:space="preserve">Toyota </w:t>
      </w:r>
      <w:proofErr w:type="spellStart"/>
      <w:r w:rsidR="00F715B6" w:rsidRPr="00F715B6">
        <w:rPr>
          <w:rFonts w:ascii="Toyota Type" w:hAnsi="Toyota Type" w:cs="Toyota Type"/>
          <w:sz w:val="21"/>
          <w:szCs w:val="21"/>
          <w:lang w:val="pl-PL"/>
        </w:rPr>
        <w:t>Ventures</w:t>
      </w:r>
      <w:proofErr w:type="spellEnd"/>
      <w:r w:rsidR="00F715B6">
        <w:rPr>
          <w:rFonts w:ascii="Toyota Type" w:hAnsi="Toyota Type" w:cs="Toyota Type"/>
          <w:sz w:val="21"/>
          <w:szCs w:val="21"/>
          <w:lang w:val="pl-PL"/>
        </w:rPr>
        <w:t xml:space="preserve"> zorganizowana</w:t>
      </w:r>
      <w:r w:rsidR="00F715B6" w:rsidRPr="00D672A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w 2018 roku </w:t>
      </w:r>
      <w:r w:rsidR="00127831">
        <w:rPr>
          <w:rFonts w:ascii="Toyota Type" w:hAnsi="Toyota Type" w:cs="Toyota Type"/>
          <w:sz w:val="21"/>
          <w:szCs w:val="21"/>
          <w:lang w:val="pl-PL"/>
        </w:rPr>
        <w:t>była otwarta na</w:t>
      </w: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 start-</w:t>
      </w:r>
      <w:proofErr w:type="spellStart"/>
      <w:r w:rsidRPr="00D672AF">
        <w:rPr>
          <w:rFonts w:ascii="Toyota Type" w:hAnsi="Toyota Type" w:cs="Toyota Type"/>
          <w:sz w:val="21"/>
          <w:szCs w:val="21"/>
          <w:lang w:val="pl-PL"/>
        </w:rPr>
        <w:t>up</w:t>
      </w:r>
      <w:r w:rsidR="00127831">
        <w:rPr>
          <w:rFonts w:ascii="Toyota Type" w:hAnsi="Toyota Type" w:cs="Toyota Type"/>
          <w:sz w:val="21"/>
          <w:szCs w:val="21"/>
          <w:lang w:val="pl-PL"/>
        </w:rPr>
        <w:t>y</w:t>
      </w:r>
      <w:proofErr w:type="spellEnd"/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 zajmując</w:t>
      </w:r>
      <w:r w:rsidR="00127831">
        <w:rPr>
          <w:rFonts w:ascii="Toyota Type" w:hAnsi="Toyota Type" w:cs="Toyota Type"/>
          <w:sz w:val="21"/>
          <w:szCs w:val="21"/>
          <w:lang w:val="pl-PL"/>
        </w:rPr>
        <w:t>e</w:t>
      </w: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 się robotyką i zaowocowała inwestycją w firmę </w:t>
      </w:r>
      <w:proofErr w:type="spellStart"/>
      <w:r w:rsidRPr="00D672AF">
        <w:rPr>
          <w:rFonts w:ascii="Toyota Type" w:hAnsi="Toyota Type" w:cs="Toyota Type"/>
          <w:sz w:val="21"/>
          <w:szCs w:val="21"/>
          <w:lang w:val="pl-PL"/>
        </w:rPr>
        <w:t>Elementary</w:t>
      </w:r>
      <w:proofErr w:type="spellEnd"/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 z Pasadeny w Kalifornii. W 2020 </w:t>
      </w:r>
      <w:r w:rsidR="00127831">
        <w:rPr>
          <w:rFonts w:ascii="Toyota Type" w:hAnsi="Toyota Type" w:cs="Toyota Type"/>
          <w:sz w:val="21"/>
          <w:szCs w:val="21"/>
          <w:lang w:val="pl-PL"/>
        </w:rPr>
        <w:t>program</w:t>
      </w: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 adresowany był do innowatorów działających w branży inteligentnych miast połączonych w sieci. </w:t>
      </w:r>
      <w:r w:rsidR="00F715B6">
        <w:rPr>
          <w:rFonts w:ascii="Toyota Type" w:hAnsi="Toyota Type" w:cs="Toyota Type"/>
          <w:sz w:val="21"/>
          <w:szCs w:val="21"/>
          <w:lang w:val="pl-PL"/>
        </w:rPr>
        <w:t xml:space="preserve">Finansowanie zdobyła wówczas </w:t>
      </w:r>
      <w:r w:rsidRPr="00D672AF">
        <w:rPr>
          <w:rFonts w:ascii="Toyota Type" w:hAnsi="Toyota Type" w:cs="Toyota Type"/>
          <w:sz w:val="21"/>
          <w:szCs w:val="21"/>
          <w:lang w:val="pl-PL"/>
        </w:rPr>
        <w:t>kanadyjsk</w:t>
      </w:r>
      <w:r w:rsidR="00F715B6">
        <w:rPr>
          <w:rFonts w:ascii="Toyota Type" w:hAnsi="Toyota Type" w:cs="Toyota Type"/>
          <w:sz w:val="21"/>
          <w:szCs w:val="21"/>
          <w:lang w:val="pl-PL"/>
        </w:rPr>
        <w:t>a</w:t>
      </w: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 firm</w:t>
      </w:r>
      <w:r w:rsidR="00F715B6">
        <w:rPr>
          <w:rFonts w:ascii="Toyota Type" w:hAnsi="Toyota Type" w:cs="Toyota Type"/>
          <w:sz w:val="21"/>
          <w:szCs w:val="21"/>
          <w:lang w:val="pl-PL"/>
        </w:rPr>
        <w:t>a</w:t>
      </w: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 YPC Technologies z Montrealu.</w:t>
      </w:r>
    </w:p>
    <w:p w14:paraId="1B49C195" w14:textId="77777777" w:rsidR="00D672AF" w:rsidRPr="00D672AF" w:rsidRDefault="00D672AF" w:rsidP="00D672A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7943FF3" w14:textId="17B932E9" w:rsidR="00D672AF" w:rsidRPr="00D672AF" w:rsidRDefault="00D672AF" w:rsidP="00D672A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W tym roku Toyota </w:t>
      </w:r>
      <w:proofErr w:type="spellStart"/>
      <w:r w:rsidRPr="00D672AF">
        <w:rPr>
          <w:rFonts w:ascii="Toyota Type" w:hAnsi="Toyota Type" w:cs="Toyota Type"/>
          <w:sz w:val="21"/>
          <w:szCs w:val="21"/>
          <w:lang w:val="pl-PL"/>
        </w:rPr>
        <w:t>Ventures</w:t>
      </w:r>
      <w:proofErr w:type="spellEnd"/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 zachęca do zgł</w:t>
      </w:r>
      <w:r w:rsidR="00F715B6">
        <w:rPr>
          <w:rFonts w:ascii="Toyota Type" w:hAnsi="Toyota Type" w:cs="Toyota Type"/>
          <w:sz w:val="21"/>
          <w:szCs w:val="21"/>
          <w:lang w:val="pl-PL"/>
        </w:rPr>
        <w:t>oszenia</w:t>
      </w: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127831">
        <w:rPr>
          <w:rFonts w:ascii="Toyota Type" w:hAnsi="Toyota Type" w:cs="Toyota Type"/>
          <w:sz w:val="21"/>
          <w:szCs w:val="21"/>
          <w:lang w:val="pl-PL"/>
        </w:rPr>
        <w:t>młode firmy</w:t>
      </w: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 koncentrujące się na Przemyśle 4.0 i zrównoważonej produkcji. Do </w:t>
      </w:r>
      <w:r w:rsidR="00127831">
        <w:rPr>
          <w:rFonts w:ascii="Toyota Type" w:hAnsi="Toyota Type" w:cs="Toyota Type"/>
          <w:sz w:val="21"/>
          <w:szCs w:val="21"/>
          <w:lang w:val="pl-PL"/>
        </w:rPr>
        <w:t>programu</w:t>
      </w: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 mogą zakwalifikować się </w:t>
      </w:r>
      <w:r w:rsidR="00127831">
        <w:rPr>
          <w:rFonts w:ascii="Toyota Type" w:hAnsi="Toyota Type" w:cs="Toyota Type"/>
          <w:sz w:val="21"/>
          <w:szCs w:val="21"/>
          <w:lang w:val="pl-PL"/>
        </w:rPr>
        <w:t>zespoły</w:t>
      </w: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, które spełniają następujące kryteria: (1) zebrały do tej pory mniej niż 10 milionów dolarów dofinansowania, (2) mogą zademonstrować działający prototyp i (3) opracowały rentowny model biznesowy, który może zapewnić klientom rzeczywistą wartość. </w:t>
      </w:r>
    </w:p>
    <w:p w14:paraId="0D6650C8" w14:textId="77777777" w:rsidR="00D672AF" w:rsidRPr="00D672AF" w:rsidRDefault="00D672AF" w:rsidP="00D672A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935B3BE" w14:textId="77777777" w:rsidR="00D672AF" w:rsidRPr="00D672AF" w:rsidRDefault="00D672AF" w:rsidP="00D672A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Zespół Toyota </w:t>
      </w:r>
      <w:proofErr w:type="spellStart"/>
      <w:r w:rsidRPr="00D672AF">
        <w:rPr>
          <w:rFonts w:ascii="Toyota Type" w:hAnsi="Toyota Type" w:cs="Toyota Type"/>
          <w:sz w:val="21"/>
          <w:szCs w:val="21"/>
          <w:lang w:val="pl-PL"/>
        </w:rPr>
        <w:t>Ventures</w:t>
      </w:r>
      <w:proofErr w:type="spellEnd"/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 poszukuje przedsiębiorców, którzy mogą zaprezentować nowatorskie rozwiązania w obszarach takich jak:</w:t>
      </w:r>
    </w:p>
    <w:p w14:paraId="72431249" w14:textId="77777777" w:rsidR="00A73857" w:rsidRDefault="00A73857" w:rsidP="00D672A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C3D4483" w14:textId="09CC00B0" w:rsidR="00D672AF" w:rsidRPr="00127831" w:rsidRDefault="00D672AF" w:rsidP="00127831">
      <w:pPr>
        <w:pStyle w:val="Akapitzlist"/>
        <w:numPr>
          <w:ilvl w:val="0"/>
          <w:numId w:val="32"/>
        </w:numPr>
        <w:rPr>
          <w:rFonts w:ascii="Toyota Type" w:hAnsi="Toyota Type" w:cs="Toyota Type"/>
          <w:sz w:val="21"/>
          <w:szCs w:val="21"/>
          <w:lang w:val="pl-PL"/>
        </w:rPr>
      </w:pPr>
      <w:r w:rsidRPr="00127831">
        <w:rPr>
          <w:rFonts w:ascii="Toyota Type" w:hAnsi="Toyota Type" w:cs="Toyota Type"/>
          <w:sz w:val="21"/>
          <w:szCs w:val="21"/>
          <w:lang w:val="pl-PL"/>
        </w:rPr>
        <w:t>Symulacje 3D</w:t>
      </w:r>
    </w:p>
    <w:p w14:paraId="257A09D1" w14:textId="77777777" w:rsidR="00D672AF" w:rsidRPr="00127831" w:rsidRDefault="00D672AF" w:rsidP="00127831">
      <w:pPr>
        <w:pStyle w:val="Akapitzlist"/>
        <w:numPr>
          <w:ilvl w:val="0"/>
          <w:numId w:val="32"/>
        </w:numPr>
        <w:rPr>
          <w:rFonts w:ascii="Toyota Type" w:hAnsi="Toyota Type" w:cs="Toyota Type"/>
          <w:sz w:val="21"/>
          <w:szCs w:val="21"/>
          <w:lang w:val="pl-PL"/>
        </w:rPr>
      </w:pPr>
      <w:r w:rsidRPr="00127831">
        <w:rPr>
          <w:rFonts w:ascii="Toyota Type" w:hAnsi="Toyota Type" w:cs="Toyota Type"/>
          <w:sz w:val="21"/>
          <w:szCs w:val="21"/>
          <w:lang w:val="pl-PL"/>
        </w:rPr>
        <w:t>Sztuczna inteligencja i komputerowe rozpoznawanie obrazów</w:t>
      </w:r>
    </w:p>
    <w:p w14:paraId="55D7618E" w14:textId="77777777" w:rsidR="00D672AF" w:rsidRPr="00127831" w:rsidRDefault="00D672AF" w:rsidP="00127831">
      <w:pPr>
        <w:pStyle w:val="Akapitzlist"/>
        <w:numPr>
          <w:ilvl w:val="0"/>
          <w:numId w:val="32"/>
        </w:numPr>
        <w:rPr>
          <w:rFonts w:ascii="Toyota Type" w:hAnsi="Toyota Type" w:cs="Toyota Type"/>
          <w:sz w:val="21"/>
          <w:szCs w:val="21"/>
          <w:lang w:val="pl-PL"/>
        </w:rPr>
      </w:pPr>
      <w:r w:rsidRPr="00127831">
        <w:rPr>
          <w:rFonts w:ascii="Toyota Type" w:hAnsi="Toyota Type" w:cs="Toyota Type"/>
          <w:sz w:val="21"/>
          <w:szCs w:val="21"/>
          <w:lang w:val="pl-PL"/>
        </w:rPr>
        <w:t>Roboty sterowane adaptacyjnie</w:t>
      </w:r>
    </w:p>
    <w:p w14:paraId="42C65B21" w14:textId="77777777" w:rsidR="00D672AF" w:rsidRPr="00127831" w:rsidRDefault="00D672AF" w:rsidP="00127831">
      <w:pPr>
        <w:pStyle w:val="Akapitzlist"/>
        <w:numPr>
          <w:ilvl w:val="0"/>
          <w:numId w:val="32"/>
        </w:numPr>
        <w:rPr>
          <w:rFonts w:ascii="Toyota Type" w:hAnsi="Toyota Type" w:cs="Toyota Type"/>
          <w:sz w:val="21"/>
          <w:szCs w:val="21"/>
          <w:lang w:val="pl-PL"/>
        </w:rPr>
      </w:pPr>
      <w:r w:rsidRPr="00127831">
        <w:rPr>
          <w:rFonts w:ascii="Toyota Type" w:hAnsi="Toyota Type" w:cs="Toyota Type"/>
          <w:sz w:val="21"/>
          <w:szCs w:val="21"/>
          <w:lang w:val="pl-PL"/>
        </w:rPr>
        <w:t>Druk 3D</w:t>
      </w:r>
    </w:p>
    <w:p w14:paraId="4EA2D2F6" w14:textId="77777777" w:rsidR="00D672AF" w:rsidRPr="00127831" w:rsidRDefault="00D672AF" w:rsidP="00127831">
      <w:pPr>
        <w:pStyle w:val="Akapitzlist"/>
        <w:numPr>
          <w:ilvl w:val="0"/>
          <w:numId w:val="32"/>
        </w:numPr>
        <w:rPr>
          <w:rFonts w:ascii="Toyota Type" w:hAnsi="Toyota Type" w:cs="Toyota Type"/>
          <w:sz w:val="21"/>
          <w:szCs w:val="21"/>
          <w:lang w:val="pl-PL"/>
        </w:rPr>
      </w:pPr>
      <w:r w:rsidRPr="00127831">
        <w:rPr>
          <w:rFonts w:ascii="Toyota Type" w:hAnsi="Toyota Type" w:cs="Toyota Type"/>
          <w:sz w:val="21"/>
          <w:szCs w:val="21"/>
          <w:lang w:val="pl-PL"/>
        </w:rPr>
        <w:t>Rozszerzona rzeczywistość</w:t>
      </w:r>
    </w:p>
    <w:p w14:paraId="5783F644" w14:textId="77777777" w:rsidR="00D672AF" w:rsidRPr="00127831" w:rsidRDefault="00D672AF" w:rsidP="00127831">
      <w:pPr>
        <w:pStyle w:val="Akapitzlist"/>
        <w:numPr>
          <w:ilvl w:val="0"/>
          <w:numId w:val="32"/>
        </w:numPr>
        <w:rPr>
          <w:rFonts w:ascii="Toyota Type" w:hAnsi="Toyota Type" w:cs="Toyota Type"/>
          <w:sz w:val="21"/>
          <w:szCs w:val="21"/>
          <w:lang w:val="pl-PL"/>
        </w:rPr>
      </w:pPr>
      <w:r w:rsidRPr="00127831">
        <w:rPr>
          <w:rFonts w:ascii="Toyota Type" w:hAnsi="Toyota Type" w:cs="Toyota Type"/>
          <w:sz w:val="21"/>
          <w:szCs w:val="21"/>
          <w:lang w:val="pl-PL"/>
        </w:rPr>
        <w:t>Autonomiczne roboty mobilne</w:t>
      </w:r>
    </w:p>
    <w:p w14:paraId="7C8B72CE" w14:textId="77777777" w:rsidR="00D672AF" w:rsidRPr="00127831" w:rsidRDefault="00D672AF" w:rsidP="00127831">
      <w:pPr>
        <w:pStyle w:val="Akapitzlist"/>
        <w:numPr>
          <w:ilvl w:val="0"/>
          <w:numId w:val="32"/>
        </w:numPr>
        <w:rPr>
          <w:rFonts w:ascii="Toyota Type" w:hAnsi="Toyota Type" w:cs="Toyota Type"/>
          <w:sz w:val="21"/>
          <w:szCs w:val="21"/>
          <w:lang w:val="pl-PL"/>
        </w:rPr>
      </w:pPr>
      <w:r w:rsidRPr="00127831">
        <w:rPr>
          <w:rFonts w:ascii="Toyota Type" w:hAnsi="Toyota Type" w:cs="Toyota Type"/>
          <w:sz w:val="21"/>
          <w:szCs w:val="21"/>
          <w:lang w:val="pl-PL"/>
        </w:rPr>
        <w:t>Redukcja śladu węglowego</w:t>
      </w:r>
    </w:p>
    <w:p w14:paraId="0CC03C74" w14:textId="77777777" w:rsidR="00D672AF" w:rsidRPr="00127831" w:rsidRDefault="00D672AF" w:rsidP="00127831">
      <w:pPr>
        <w:pStyle w:val="Akapitzlist"/>
        <w:numPr>
          <w:ilvl w:val="0"/>
          <w:numId w:val="32"/>
        </w:numPr>
        <w:rPr>
          <w:rFonts w:ascii="Toyota Type" w:hAnsi="Toyota Type" w:cs="Toyota Type"/>
          <w:sz w:val="21"/>
          <w:szCs w:val="21"/>
          <w:lang w:val="pl-PL"/>
        </w:rPr>
      </w:pPr>
      <w:r w:rsidRPr="00127831">
        <w:rPr>
          <w:rFonts w:ascii="Toyota Type" w:hAnsi="Toyota Type" w:cs="Toyota Type"/>
          <w:sz w:val="21"/>
          <w:szCs w:val="21"/>
          <w:lang w:val="pl-PL"/>
        </w:rPr>
        <w:t>Roboty współpracujące</w:t>
      </w:r>
    </w:p>
    <w:p w14:paraId="45DBEC1B" w14:textId="77777777" w:rsidR="00D672AF" w:rsidRPr="00127831" w:rsidRDefault="00D672AF" w:rsidP="00127831">
      <w:pPr>
        <w:pStyle w:val="Akapitzlist"/>
        <w:numPr>
          <w:ilvl w:val="0"/>
          <w:numId w:val="32"/>
        </w:numPr>
        <w:rPr>
          <w:rFonts w:ascii="Toyota Type" w:hAnsi="Toyota Type" w:cs="Toyota Type"/>
          <w:sz w:val="21"/>
          <w:szCs w:val="21"/>
          <w:lang w:val="pl-PL"/>
        </w:rPr>
      </w:pPr>
      <w:r w:rsidRPr="00127831">
        <w:rPr>
          <w:rFonts w:ascii="Toyota Type" w:hAnsi="Toyota Type" w:cs="Toyota Type"/>
          <w:sz w:val="21"/>
          <w:szCs w:val="21"/>
          <w:lang w:val="pl-PL"/>
        </w:rPr>
        <w:t>Bezpieczeństwo cyfrowe</w:t>
      </w:r>
    </w:p>
    <w:p w14:paraId="20FDA9F8" w14:textId="77777777" w:rsidR="00D672AF" w:rsidRPr="00127831" w:rsidRDefault="00D672AF" w:rsidP="00127831">
      <w:pPr>
        <w:pStyle w:val="Akapitzlist"/>
        <w:numPr>
          <w:ilvl w:val="0"/>
          <w:numId w:val="32"/>
        </w:numPr>
        <w:rPr>
          <w:rFonts w:ascii="Toyota Type" w:hAnsi="Toyota Type" w:cs="Toyota Type"/>
          <w:sz w:val="21"/>
          <w:szCs w:val="21"/>
          <w:lang w:val="pl-PL"/>
        </w:rPr>
      </w:pPr>
      <w:r w:rsidRPr="00127831">
        <w:rPr>
          <w:rFonts w:ascii="Toyota Type" w:hAnsi="Toyota Type" w:cs="Toyota Type"/>
          <w:sz w:val="21"/>
          <w:szCs w:val="21"/>
          <w:lang w:val="pl-PL"/>
        </w:rPr>
        <w:t>Analityka danych</w:t>
      </w:r>
    </w:p>
    <w:p w14:paraId="3E6E409F" w14:textId="77777777" w:rsidR="00D672AF" w:rsidRPr="00127831" w:rsidRDefault="00D672AF" w:rsidP="00127831">
      <w:pPr>
        <w:pStyle w:val="Akapitzlist"/>
        <w:numPr>
          <w:ilvl w:val="0"/>
          <w:numId w:val="32"/>
        </w:numPr>
        <w:rPr>
          <w:rFonts w:ascii="Toyota Type" w:hAnsi="Toyota Type" w:cs="Toyota Type"/>
          <w:sz w:val="21"/>
          <w:szCs w:val="21"/>
          <w:lang w:val="pl-PL"/>
        </w:rPr>
      </w:pPr>
      <w:r w:rsidRPr="00127831">
        <w:rPr>
          <w:rFonts w:ascii="Toyota Type" w:hAnsi="Toyota Type" w:cs="Toyota Type"/>
          <w:sz w:val="21"/>
          <w:szCs w:val="21"/>
          <w:lang w:val="pl-PL"/>
        </w:rPr>
        <w:t>Elektryfikacja i produkcja baterii</w:t>
      </w:r>
    </w:p>
    <w:p w14:paraId="26B1F013" w14:textId="77777777" w:rsidR="00D672AF" w:rsidRPr="00127831" w:rsidRDefault="00D672AF" w:rsidP="00127831">
      <w:pPr>
        <w:pStyle w:val="Akapitzlist"/>
        <w:numPr>
          <w:ilvl w:val="0"/>
          <w:numId w:val="32"/>
        </w:numPr>
        <w:rPr>
          <w:rFonts w:ascii="Toyota Type" w:hAnsi="Toyota Type" w:cs="Toyota Type"/>
          <w:sz w:val="21"/>
          <w:szCs w:val="21"/>
          <w:lang w:val="pl-PL"/>
        </w:rPr>
      </w:pPr>
      <w:r w:rsidRPr="00127831">
        <w:rPr>
          <w:rFonts w:ascii="Toyota Type" w:hAnsi="Toyota Type" w:cs="Toyota Type"/>
          <w:sz w:val="21"/>
          <w:szCs w:val="21"/>
          <w:lang w:val="pl-PL"/>
        </w:rPr>
        <w:t>Wydajność energetyczna</w:t>
      </w:r>
    </w:p>
    <w:p w14:paraId="1353DA5A" w14:textId="77777777" w:rsidR="00D672AF" w:rsidRPr="00127831" w:rsidRDefault="00D672AF" w:rsidP="00127831">
      <w:pPr>
        <w:pStyle w:val="Akapitzlist"/>
        <w:numPr>
          <w:ilvl w:val="0"/>
          <w:numId w:val="32"/>
        </w:numPr>
        <w:rPr>
          <w:rFonts w:ascii="Toyota Type" w:hAnsi="Toyota Type" w:cs="Toyota Type"/>
          <w:sz w:val="21"/>
          <w:szCs w:val="21"/>
          <w:lang w:val="pl-PL"/>
        </w:rPr>
      </w:pPr>
      <w:r w:rsidRPr="00127831">
        <w:rPr>
          <w:rFonts w:ascii="Toyota Type" w:hAnsi="Toyota Type" w:cs="Toyota Type"/>
          <w:sz w:val="21"/>
          <w:szCs w:val="21"/>
          <w:lang w:val="pl-PL"/>
        </w:rPr>
        <w:t>Szkolenie i bezpieczeństwo pracowników</w:t>
      </w:r>
    </w:p>
    <w:p w14:paraId="12EC732F" w14:textId="77777777" w:rsidR="00D672AF" w:rsidRPr="00D672AF" w:rsidRDefault="00D672AF" w:rsidP="00D672A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40B864D" w14:textId="3AF5DBCA" w:rsidR="00D672AF" w:rsidRPr="00D672AF" w:rsidRDefault="00127831" w:rsidP="00D672A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Toyota </w:t>
      </w:r>
      <w:proofErr w:type="spellStart"/>
      <w:r w:rsidRPr="00D672AF">
        <w:rPr>
          <w:rFonts w:ascii="Toyota Type" w:hAnsi="Toyota Type" w:cs="Toyota Type"/>
          <w:sz w:val="21"/>
          <w:szCs w:val="21"/>
          <w:lang w:val="pl-PL"/>
        </w:rPr>
        <w:t>Ventures</w:t>
      </w:r>
      <w:proofErr w:type="spellEnd"/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D672AF" w:rsidRPr="00D672AF">
        <w:rPr>
          <w:rFonts w:ascii="Toyota Type" w:hAnsi="Toyota Type" w:cs="Toyota Type"/>
          <w:sz w:val="21"/>
          <w:szCs w:val="21"/>
          <w:lang w:val="pl-PL"/>
        </w:rPr>
        <w:t xml:space="preserve">przyjmuje </w:t>
      </w:r>
      <w:hyperlink r:id="rId8" w:history="1">
        <w:r w:rsidR="00D672AF" w:rsidRPr="00127831">
          <w:rPr>
            <w:rStyle w:val="Hipercze"/>
            <w:rFonts w:ascii="Toyota Type" w:hAnsi="Toyota Type" w:cs="Toyota Type"/>
            <w:sz w:val="21"/>
            <w:szCs w:val="21"/>
            <w:lang w:val="pl-PL"/>
          </w:rPr>
          <w:t>zgłoszenia online</w:t>
        </w:r>
      </w:hyperlink>
      <w:r w:rsidR="00D672AF" w:rsidRPr="00D672AF">
        <w:rPr>
          <w:rFonts w:ascii="Toyota Type" w:hAnsi="Toyota Type" w:cs="Toyota Type"/>
          <w:sz w:val="21"/>
          <w:szCs w:val="21"/>
          <w:lang w:val="pl-PL"/>
        </w:rPr>
        <w:t xml:space="preserve"> do 31 maja 2022 roku</w:t>
      </w:r>
      <w:r>
        <w:rPr>
          <w:rFonts w:ascii="Toyota Type" w:hAnsi="Toyota Type" w:cs="Toyota Type"/>
          <w:sz w:val="21"/>
          <w:szCs w:val="21"/>
          <w:lang w:val="pl-PL"/>
        </w:rPr>
        <w:t xml:space="preserve"> na stronie </w:t>
      </w:r>
      <w:hyperlink r:id="rId9" w:history="1">
        <w:proofErr w:type="spellStart"/>
        <w:r w:rsidRPr="00127831">
          <w:rPr>
            <w:rStyle w:val="Hipercze"/>
            <w:rFonts w:ascii="Toyota Type" w:hAnsi="Toyota Type" w:cs="Toyota Type"/>
            <w:sz w:val="21"/>
            <w:szCs w:val="21"/>
            <w:lang w:val="pl-PL"/>
          </w:rPr>
          <w:t>toyota.ventures</w:t>
        </w:r>
        <w:proofErr w:type="spellEnd"/>
      </w:hyperlink>
      <w:r w:rsidR="00D672AF" w:rsidRPr="00D672AF">
        <w:rPr>
          <w:rFonts w:ascii="Toyota Type" w:hAnsi="Toyota Type" w:cs="Toyota Type"/>
          <w:sz w:val="21"/>
          <w:szCs w:val="21"/>
          <w:lang w:val="pl-PL"/>
        </w:rPr>
        <w:t xml:space="preserve">. Specjaliści funduszu inwestycyjnego Toyoty będą oceniali </w:t>
      </w:r>
      <w:r w:rsidR="00F715B6">
        <w:rPr>
          <w:rFonts w:ascii="Toyota Type" w:hAnsi="Toyota Type" w:cs="Toyota Type"/>
          <w:sz w:val="21"/>
          <w:szCs w:val="21"/>
          <w:lang w:val="pl-PL"/>
        </w:rPr>
        <w:t>projekty</w:t>
      </w:r>
      <w:r w:rsidR="00D672AF" w:rsidRPr="00D672AF">
        <w:rPr>
          <w:rFonts w:ascii="Toyota Type" w:hAnsi="Toyota Type" w:cs="Toyota Type"/>
          <w:sz w:val="21"/>
          <w:szCs w:val="21"/>
          <w:lang w:val="pl-PL"/>
        </w:rPr>
        <w:t xml:space="preserve"> na bieżąco</w:t>
      </w:r>
      <w:r w:rsidR="00F715B6">
        <w:rPr>
          <w:rFonts w:ascii="Toyota Type" w:hAnsi="Toyota Type" w:cs="Toyota Type"/>
          <w:sz w:val="21"/>
          <w:szCs w:val="21"/>
          <w:lang w:val="pl-PL"/>
        </w:rPr>
        <w:t xml:space="preserve"> w miarę ich napływania</w:t>
      </w:r>
      <w:r w:rsidR="00D672AF" w:rsidRPr="00D672AF">
        <w:rPr>
          <w:rFonts w:ascii="Toyota Type" w:hAnsi="Toyota Type" w:cs="Toyota Type"/>
          <w:sz w:val="21"/>
          <w:szCs w:val="21"/>
          <w:lang w:val="pl-PL"/>
        </w:rPr>
        <w:t xml:space="preserve">, biorąc pod uwagę </w:t>
      </w:r>
      <w:r w:rsidR="008B450B">
        <w:rPr>
          <w:rFonts w:ascii="Toyota Type" w:hAnsi="Toyota Type" w:cs="Toyota Type"/>
          <w:sz w:val="21"/>
          <w:szCs w:val="21"/>
          <w:lang w:val="pl-PL"/>
        </w:rPr>
        <w:t>skład i funkcjonowanie zespołu</w:t>
      </w:r>
      <w:r w:rsidR="00D672AF" w:rsidRPr="00D672AF">
        <w:rPr>
          <w:rFonts w:ascii="Toyota Type" w:hAnsi="Toyota Type" w:cs="Toyota Type"/>
          <w:sz w:val="21"/>
          <w:szCs w:val="21"/>
          <w:lang w:val="pl-PL"/>
        </w:rPr>
        <w:t xml:space="preserve">, pomysł i zastosowane technologie oraz model biznesowy i strategię wejścia na rynek. </w:t>
      </w:r>
    </w:p>
    <w:p w14:paraId="192C029B" w14:textId="56179755" w:rsidR="00D672AF" w:rsidRDefault="00D672AF" w:rsidP="00D672A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D4ED838" w14:textId="6C06CEB0" w:rsidR="00F715B6" w:rsidRPr="008B450B" w:rsidRDefault="008B450B" w:rsidP="008B450B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8B450B">
        <w:rPr>
          <w:rFonts w:ascii="Toyota Type" w:hAnsi="Toyota Type" w:cs="Toyota Type"/>
          <w:b/>
          <w:bCs/>
          <w:sz w:val="21"/>
          <w:szCs w:val="21"/>
          <w:lang w:val="pl-PL"/>
        </w:rPr>
        <w:t>Inwestycyjne ramię Toyoty</w:t>
      </w:r>
    </w:p>
    <w:p w14:paraId="4FFAEA85" w14:textId="5902E670" w:rsidR="00CF4051" w:rsidRDefault="008B450B" w:rsidP="00400AF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Toyota </w:t>
      </w:r>
      <w:proofErr w:type="spellStart"/>
      <w:r w:rsidRPr="00D672AF">
        <w:rPr>
          <w:rFonts w:ascii="Toyota Type" w:hAnsi="Toyota Type" w:cs="Toyota Type"/>
          <w:sz w:val="21"/>
          <w:szCs w:val="21"/>
          <w:lang w:val="pl-PL"/>
        </w:rPr>
        <w:t>Ventures</w:t>
      </w:r>
      <w:proofErr w:type="spellEnd"/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 to </w:t>
      </w:r>
      <w:r>
        <w:rPr>
          <w:rFonts w:ascii="Toyota Type" w:hAnsi="Toyota Type" w:cs="Toyota Type"/>
          <w:sz w:val="21"/>
          <w:szCs w:val="21"/>
          <w:lang w:val="pl-PL"/>
        </w:rPr>
        <w:t>fundusz inwestycyjny typu</w:t>
      </w:r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 venture </w:t>
      </w:r>
      <w:proofErr w:type="spellStart"/>
      <w:r w:rsidRPr="00D672AF">
        <w:rPr>
          <w:rFonts w:ascii="Toyota Type" w:hAnsi="Toyota Type" w:cs="Toyota Type"/>
          <w:sz w:val="21"/>
          <w:szCs w:val="21"/>
          <w:lang w:val="pl-PL"/>
        </w:rPr>
        <w:t>capital</w:t>
      </w:r>
      <w:proofErr w:type="spellEnd"/>
      <w:r w:rsidRPr="00D672AF">
        <w:rPr>
          <w:rFonts w:ascii="Toyota Type" w:hAnsi="Toyota Type" w:cs="Toyota Type"/>
          <w:sz w:val="21"/>
          <w:szCs w:val="21"/>
          <w:lang w:val="pl-PL"/>
        </w:rPr>
        <w:t xml:space="preserve"> z San Francisco</w:t>
      </w:r>
      <w:r w:rsidR="00400AFE">
        <w:rPr>
          <w:rFonts w:ascii="Toyota Type" w:hAnsi="Toyota Type" w:cs="Toyota Type"/>
          <w:sz w:val="21"/>
          <w:szCs w:val="21"/>
          <w:lang w:val="pl-PL"/>
        </w:rPr>
        <w:t xml:space="preserve">, który wspiera </w:t>
      </w:r>
      <w:r w:rsidR="00F715B6" w:rsidRPr="00D672AF">
        <w:rPr>
          <w:rFonts w:ascii="Toyota Type" w:hAnsi="Toyota Type" w:cs="Toyota Type"/>
          <w:sz w:val="21"/>
          <w:szCs w:val="21"/>
          <w:lang w:val="pl-PL"/>
        </w:rPr>
        <w:t>start-</w:t>
      </w:r>
      <w:proofErr w:type="spellStart"/>
      <w:r w:rsidR="00F715B6" w:rsidRPr="00D672AF">
        <w:rPr>
          <w:rFonts w:ascii="Toyota Type" w:hAnsi="Toyota Type" w:cs="Toyota Type"/>
          <w:sz w:val="21"/>
          <w:szCs w:val="21"/>
          <w:lang w:val="pl-PL"/>
        </w:rPr>
        <w:t>upy</w:t>
      </w:r>
      <w:proofErr w:type="spellEnd"/>
      <w:r w:rsidR="00F715B6" w:rsidRPr="00D672AF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400AFE">
        <w:rPr>
          <w:rFonts w:ascii="Toyota Type" w:hAnsi="Toyota Type" w:cs="Toyota Type"/>
          <w:sz w:val="21"/>
          <w:szCs w:val="21"/>
          <w:lang w:val="pl-PL"/>
        </w:rPr>
        <w:t xml:space="preserve">z całego świata </w:t>
      </w:r>
      <w:r w:rsidR="00F715B6" w:rsidRPr="00D672AF">
        <w:rPr>
          <w:rFonts w:ascii="Toyota Type" w:hAnsi="Toyota Type" w:cs="Toyota Type"/>
          <w:sz w:val="21"/>
          <w:szCs w:val="21"/>
          <w:lang w:val="pl-PL"/>
        </w:rPr>
        <w:t xml:space="preserve">za pośrednictwem swoich flagowych funduszy Toyota </w:t>
      </w:r>
      <w:proofErr w:type="spellStart"/>
      <w:r w:rsidR="00F715B6" w:rsidRPr="00D672AF">
        <w:rPr>
          <w:rFonts w:ascii="Toyota Type" w:hAnsi="Toyota Type" w:cs="Toyota Type"/>
          <w:sz w:val="21"/>
          <w:szCs w:val="21"/>
          <w:lang w:val="pl-PL"/>
        </w:rPr>
        <w:t>Ventures</w:t>
      </w:r>
      <w:proofErr w:type="spellEnd"/>
      <w:r w:rsidR="00F715B6" w:rsidRPr="00D672AF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F715B6" w:rsidRPr="00D672AF">
        <w:rPr>
          <w:rFonts w:ascii="Toyota Type" w:hAnsi="Toyota Type" w:cs="Toyota Type"/>
          <w:sz w:val="21"/>
          <w:szCs w:val="21"/>
          <w:lang w:val="pl-PL"/>
        </w:rPr>
        <w:t>Frontier</w:t>
      </w:r>
      <w:proofErr w:type="spellEnd"/>
      <w:r w:rsidR="00F715B6" w:rsidRPr="00D672AF">
        <w:rPr>
          <w:rFonts w:ascii="Toyota Type" w:hAnsi="Toyota Type" w:cs="Toyota Type"/>
          <w:sz w:val="21"/>
          <w:szCs w:val="21"/>
          <w:lang w:val="pl-PL"/>
        </w:rPr>
        <w:t xml:space="preserve"> Fund i Toyota </w:t>
      </w:r>
      <w:proofErr w:type="spellStart"/>
      <w:r w:rsidR="00F715B6" w:rsidRPr="00D672AF">
        <w:rPr>
          <w:rFonts w:ascii="Toyota Type" w:hAnsi="Toyota Type" w:cs="Toyota Type"/>
          <w:sz w:val="21"/>
          <w:szCs w:val="21"/>
          <w:lang w:val="pl-PL"/>
        </w:rPr>
        <w:t>Ventures</w:t>
      </w:r>
      <w:proofErr w:type="spellEnd"/>
      <w:r w:rsidR="00F715B6" w:rsidRPr="00D672AF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F715B6" w:rsidRPr="00D672AF">
        <w:rPr>
          <w:rFonts w:ascii="Toyota Type" w:hAnsi="Toyota Type" w:cs="Toyota Type"/>
          <w:sz w:val="21"/>
          <w:szCs w:val="21"/>
          <w:lang w:val="pl-PL"/>
        </w:rPr>
        <w:t>Climate</w:t>
      </w:r>
      <w:proofErr w:type="spellEnd"/>
      <w:r w:rsidR="00F715B6" w:rsidRPr="00D672AF">
        <w:rPr>
          <w:rFonts w:ascii="Toyota Type" w:hAnsi="Toyota Type" w:cs="Toyota Type"/>
          <w:sz w:val="21"/>
          <w:szCs w:val="21"/>
          <w:lang w:val="pl-PL"/>
        </w:rPr>
        <w:t xml:space="preserve"> Fund. </w:t>
      </w:r>
      <w:r w:rsidR="00400AFE">
        <w:rPr>
          <w:rFonts w:ascii="Toyota Type" w:hAnsi="Toyota Type" w:cs="Toyota Type"/>
          <w:sz w:val="21"/>
          <w:szCs w:val="21"/>
          <w:lang w:val="pl-PL"/>
        </w:rPr>
        <w:t xml:space="preserve">Jego misją jest </w:t>
      </w:r>
      <w:r w:rsidR="00400AFE" w:rsidRPr="00D672AF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pomaganie startupom w szybkim wprowadzaniu przełomowych technologii i modeli biznesowych na rynek. </w:t>
      </w:r>
      <w:r w:rsidR="00400AFE">
        <w:rPr>
          <w:rFonts w:ascii="Toyota Type" w:hAnsi="Toyota Type" w:cs="Toyota Type"/>
          <w:sz w:val="21"/>
          <w:szCs w:val="21"/>
          <w:lang w:val="pl-PL"/>
        </w:rPr>
        <w:t>Spółka</w:t>
      </w:r>
      <w:r w:rsidR="00400AFE" w:rsidRPr="00D672AF">
        <w:rPr>
          <w:rFonts w:ascii="Toyota Type" w:hAnsi="Toyota Type" w:cs="Toyota Type"/>
          <w:sz w:val="21"/>
          <w:szCs w:val="21"/>
          <w:lang w:val="pl-PL"/>
        </w:rPr>
        <w:t xml:space="preserve"> zarządza aktywami o wartości ponad 500 mln USD i posiada w swoim portfelu po</w:t>
      </w:r>
      <w:bookmarkStart w:id="0" w:name="_GoBack"/>
      <w:bookmarkEnd w:id="0"/>
      <w:r w:rsidR="00400AFE" w:rsidRPr="00D672AF">
        <w:rPr>
          <w:rFonts w:ascii="Toyota Type" w:hAnsi="Toyota Type" w:cs="Toyota Type"/>
          <w:sz w:val="21"/>
          <w:szCs w:val="21"/>
          <w:lang w:val="pl-PL"/>
        </w:rPr>
        <w:t xml:space="preserve">nad 50 </w:t>
      </w:r>
      <w:r w:rsidR="00400AFE">
        <w:rPr>
          <w:rFonts w:ascii="Toyota Type" w:hAnsi="Toyota Type" w:cs="Toyota Type"/>
          <w:sz w:val="21"/>
          <w:szCs w:val="21"/>
          <w:lang w:val="pl-PL"/>
        </w:rPr>
        <w:t>firm</w:t>
      </w:r>
      <w:r w:rsidR="00400AFE" w:rsidRPr="00D672AF">
        <w:rPr>
          <w:rFonts w:ascii="Toyota Type" w:hAnsi="Toyota Type" w:cs="Toyota Type"/>
          <w:sz w:val="21"/>
          <w:szCs w:val="21"/>
          <w:lang w:val="pl-PL"/>
        </w:rPr>
        <w:t>.</w:t>
      </w:r>
    </w:p>
    <w:sectPr w:rsidR="00CF4051" w:rsidSect="004B4D45">
      <w:headerReference w:type="default" r:id="rId10"/>
      <w:footerReference w:type="default" r:id="rId11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8287F" w14:textId="77777777" w:rsidR="00F21D31" w:rsidRDefault="00F21D31" w:rsidP="009D05C8">
      <w:r>
        <w:separator/>
      </w:r>
    </w:p>
  </w:endnote>
  <w:endnote w:type="continuationSeparator" w:id="0">
    <w:p w14:paraId="78F6B826" w14:textId="77777777" w:rsidR="00F21D31" w:rsidRDefault="00F21D31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B64A03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>
      <w:rPr>
        <w:rFonts w:ascii="Toyota Type" w:hAnsi="Toyota Type" w:cs="Toyota Type"/>
        <w:sz w:val="18"/>
        <w:szCs w:val="18"/>
      </w:rPr>
      <w:tab/>
    </w:r>
    <w:r w:rsidR="004B4D45">
      <w:rPr>
        <w:rFonts w:ascii="Toyota Type" w:hAnsi="Toyota Type" w:cs="Toyota Type"/>
        <w:sz w:val="18"/>
        <w:szCs w:val="18"/>
      </w:rPr>
      <w:tab/>
      <w:t xml:space="preserve">  </w:t>
    </w:r>
    <w:proofErr w:type="spellStart"/>
    <w:r w:rsidR="00D36F54" w:rsidRPr="00B64A03">
      <w:rPr>
        <w:rFonts w:ascii="Toyota Type" w:hAnsi="Toyota Type" w:cs="Toyota Type"/>
        <w:sz w:val="18"/>
        <w:szCs w:val="18"/>
      </w:rPr>
      <w:t>Strona</w:t>
    </w:r>
    <w:proofErr w:type="spellEnd"/>
    <w:r w:rsidR="00D36F54" w:rsidRPr="00B64A03">
      <w:rPr>
        <w:rFonts w:ascii="Toyota Type" w:hAnsi="Toyota Type" w:cs="Toyota Type"/>
        <w:sz w:val="18"/>
        <w:szCs w:val="18"/>
      </w:rPr>
      <w:t xml:space="preserve"> </w:t>
    </w:r>
    <w:r w:rsidR="000639C3" w:rsidRPr="00B64A03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B64A03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B64A03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B64A03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B64A03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B64A03">
      <w:rPr>
        <w:rFonts w:ascii="Toyota Type" w:hAnsi="Toyota Type" w:cs="Toyota Type"/>
        <w:sz w:val="18"/>
        <w:szCs w:val="18"/>
      </w:rPr>
      <w:t xml:space="preserve"> z </w:t>
    </w:r>
    <w:r w:rsidR="000639C3" w:rsidRPr="00B64A03">
      <w:rPr>
        <w:rFonts w:ascii="Toyota Type" w:hAnsi="Toyota Type" w:cs="Toyota Type"/>
        <w:sz w:val="18"/>
        <w:szCs w:val="18"/>
      </w:rPr>
      <w:fldChar w:fldCharType="begin"/>
    </w:r>
    <w:r w:rsidR="00D36F54" w:rsidRPr="00B64A03">
      <w:rPr>
        <w:rFonts w:ascii="Toyota Type" w:hAnsi="Toyota Type" w:cs="Toyota Type"/>
        <w:sz w:val="18"/>
        <w:szCs w:val="18"/>
      </w:rPr>
      <w:instrText>NUMPAGES</w:instrText>
    </w:r>
    <w:r w:rsidR="000639C3" w:rsidRPr="00B64A03">
      <w:rPr>
        <w:rFonts w:ascii="Toyota Type" w:hAnsi="Toyota Type" w:cs="Toyota Type"/>
        <w:sz w:val="18"/>
        <w:szCs w:val="18"/>
      </w:rPr>
      <w:fldChar w:fldCharType="separate"/>
    </w:r>
    <w:r w:rsidR="00021D28" w:rsidRPr="00B64A03">
      <w:rPr>
        <w:rFonts w:ascii="Toyota Type" w:hAnsi="Toyota Type" w:cs="Toyota Type"/>
        <w:noProof/>
        <w:sz w:val="18"/>
        <w:szCs w:val="18"/>
      </w:rPr>
      <w:t>2</w:t>
    </w:r>
    <w:r w:rsidR="000639C3" w:rsidRPr="00B64A03">
      <w:rPr>
        <w:rFonts w:ascii="Toyota Type" w:hAnsi="Toyota Type" w:cs="Toyota Type"/>
        <w:sz w:val="18"/>
        <w:szCs w:val="18"/>
      </w:rPr>
      <w:fldChar w:fldCharType="end"/>
    </w:r>
  </w:p>
  <w:p w14:paraId="60DC81F6" w14:textId="6BE68D4B" w:rsidR="00B64A03" w:rsidRPr="00B64A03" w:rsidRDefault="00B64A03" w:rsidP="00B64A03">
    <w:pPr>
      <w:pStyle w:val="Podstawowyakapit"/>
      <w:ind w:right="-567"/>
      <w:rPr>
        <w:rFonts w:ascii="Toyota Type" w:hAnsi="Toyota Type" w:cs="Toyota Type"/>
        <w:sz w:val="18"/>
        <w:szCs w:val="18"/>
        <w:lang w:val="pl-PL"/>
      </w:rPr>
    </w:pPr>
    <w:r w:rsidRPr="00B64A03">
      <w:rPr>
        <w:rFonts w:ascii="Toyota Type" w:hAnsi="Toyota Type" w:cs="Toyota Type"/>
        <w:b/>
        <w:bCs/>
        <w:sz w:val="22"/>
        <w:szCs w:val="22"/>
        <w:lang w:val="pl-PL"/>
      </w:rPr>
      <w:t>Dział prasowy TMPL</w:t>
    </w:r>
    <w:r>
      <w:rPr>
        <w:rFonts w:ascii="Toyota Type" w:hAnsi="Toyota Type" w:cs="Toyota Type"/>
        <w:sz w:val="18"/>
        <w:szCs w:val="18"/>
        <w:lang w:val="pl-PL"/>
      </w:rPr>
      <w:br/>
    </w:r>
    <w:r w:rsidRPr="00B64A03">
      <w:rPr>
        <w:rFonts w:ascii="Toyota Type" w:hAnsi="Toyota Type" w:cs="Toyota Type"/>
        <w:sz w:val="18"/>
        <w:szCs w:val="18"/>
        <w:lang w:val="pl-PL"/>
      </w:rPr>
      <w:t>Robert Mularczyk</w:t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>+ 48 22 449 06 75   |   +48 668 831</w:t>
    </w:r>
    <w:r>
      <w:rPr>
        <w:rFonts w:ascii="Toyota Type" w:hAnsi="Toyota Type" w:cs="Toyota Type"/>
        <w:sz w:val="18"/>
        <w:szCs w:val="18"/>
        <w:lang w:val="pl-PL"/>
      </w:rPr>
      <w:t> </w:t>
    </w:r>
    <w:r w:rsidRPr="00B64A03">
      <w:rPr>
        <w:rFonts w:ascii="Toyota Type" w:hAnsi="Toyota Type" w:cs="Toyota Type"/>
        <w:sz w:val="18"/>
        <w:szCs w:val="18"/>
        <w:lang w:val="pl-PL"/>
      </w:rPr>
      <w:t>513</w:t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="00CD19A5">
      <w:rPr>
        <w:rFonts w:ascii="Toyota Type" w:hAnsi="Toyota Type" w:cs="Toyota Type"/>
        <w:sz w:val="18"/>
        <w:szCs w:val="18"/>
        <w:lang w:val="pl-PL"/>
      </w:rPr>
      <w:t>TOYOTA CENTRAL EUROPE</w:t>
    </w:r>
  </w:p>
  <w:p w14:paraId="0672A2D2" w14:textId="5510A917" w:rsidR="00D36F54" w:rsidRPr="00B64A03" w:rsidRDefault="00B64A03" w:rsidP="00B64A03">
    <w:pPr>
      <w:pStyle w:val="Podstawowyakapit"/>
      <w:rPr>
        <w:rFonts w:ascii="Toyota Type" w:hAnsi="Toyota Type" w:cs="Toyota Type"/>
        <w:sz w:val="18"/>
        <w:szCs w:val="18"/>
        <w:lang w:val="pl-PL"/>
      </w:rPr>
    </w:pPr>
    <w:r w:rsidRPr="00B64A03">
      <w:rPr>
        <w:rFonts w:ascii="Toyota Type" w:hAnsi="Toyota Type" w:cs="Toyota Type"/>
        <w:sz w:val="18"/>
        <w:szCs w:val="18"/>
        <w:lang w:val="pl-PL"/>
      </w:rPr>
      <w:t>Karolina Gotowała</w:t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>+ 48 22 449 05 96   |   +48 519 535</w:t>
    </w:r>
    <w:r>
      <w:rPr>
        <w:rFonts w:ascii="Toyota Type" w:hAnsi="Toyota Type" w:cs="Toyota Type"/>
        <w:sz w:val="18"/>
        <w:szCs w:val="18"/>
        <w:lang w:val="pl-PL"/>
      </w:rPr>
      <w:t> </w:t>
    </w:r>
    <w:r w:rsidRPr="00B64A03">
      <w:rPr>
        <w:rFonts w:ascii="Toyota Type" w:hAnsi="Toyota Type" w:cs="Toyota Type"/>
        <w:sz w:val="18"/>
        <w:szCs w:val="18"/>
        <w:lang w:val="pl-PL"/>
      </w:rPr>
      <w:t>013</w:t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>ul. Konstruktorska 5</w:t>
    </w:r>
    <w:r w:rsidRPr="00B64A03">
      <w:rPr>
        <w:rFonts w:ascii="Toyota Type" w:hAnsi="Toyota Type" w:cs="Toyota Type"/>
        <w:sz w:val="18"/>
        <w:szCs w:val="18"/>
        <w:lang w:val="pl-PL"/>
      </w:rPr>
      <w:br/>
      <w:t>E-mail:</w:t>
    </w:r>
    <w:r w:rsidR="00CD19A5" w:rsidRPr="00CD19A5">
      <w:t xml:space="preserve"> </w:t>
    </w:r>
    <w:hyperlink r:id="rId1" w:history="1">
      <w:r w:rsidR="00CD19A5" w:rsidRPr="004C1ED7">
        <w:rPr>
          <w:rStyle w:val="Hipercze"/>
          <w:rFonts w:ascii="Toyota Type" w:hAnsi="Toyota Type" w:cs="Toyota Type"/>
          <w:sz w:val="18"/>
          <w:szCs w:val="18"/>
          <w:lang w:val="pl-PL"/>
        </w:rPr>
        <w:t>pr@toyota-ce.com</w:t>
      </w:r>
    </w:hyperlink>
    <w:r w:rsidR="00CD19A5">
      <w:rPr>
        <w:rFonts w:ascii="Toyota Type" w:hAnsi="Toyota Type" w:cs="Toyota Type"/>
        <w:sz w:val="18"/>
        <w:szCs w:val="18"/>
        <w:lang w:val="pl-PL"/>
      </w:rPr>
      <w:t xml:space="preserve"> </w:t>
    </w:r>
    <w:r>
      <w:rPr>
        <w:rFonts w:ascii="Toyota Type" w:hAnsi="Toyota Type" w:cs="Toyota Type"/>
        <w:sz w:val="18"/>
        <w:szCs w:val="18"/>
        <w:lang w:val="pl-PL"/>
      </w:rPr>
      <w:t xml:space="preserve"> </w:t>
    </w:r>
    <w:r w:rsidRPr="00B64A03">
      <w:rPr>
        <w:rFonts w:ascii="Toyota Type" w:hAnsi="Toyota Type" w:cs="Toyota Type"/>
        <w:sz w:val="18"/>
        <w:szCs w:val="18"/>
        <w:lang w:val="pl-PL"/>
      </w:rPr>
      <w:t xml:space="preserve"> |    Strona prasowa:</w:t>
    </w:r>
    <w:r w:rsidR="00CD19A5" w:rsidRPr="00CD19A5">
      <w:t xml:space="preserve"> </w:t>
    </w:r>
    <w:hyperlink r:id="rId2" w:history="1">
      <w:r w:rsidR="00CD19A5" w:rsidRPr="004C1ED7">
        <w:rPr>
          <w:rStyle w:val="Hipercze"/>
          <w:rFonts w:ascii="Toyota Type" w:hAnsi="Toyota Type" w:cs="Toyota Type"/>
          <w:sz w:val="18"/>
          <w:szCs w:val="18"/>
          <w:lang w:val="pl-PL"/>
        </w:rPr>
        <w:t>www.toyotanews.pl</w:t>
      </w:r>
    </w:hyperlink>
    <w:r w:rsidR="00CD19A5">
      <w:rPr>
        <w:rFonts w:ascii="Toyota Type" w:hAnsi="Toyota Type" w:cs="Toyota Type"/>
        <w:sz w:val="18"/>
        <w:szCs w:val="18"/>
        <w:lang w:val="pl-PL"/>
      </w:rPr>
      <w:t xml:space="preserve"> </w:t>
    </w:r>
    <w:r w:rsidR="00622F0F"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B808D" w14:textId="77777777" w:rsidR="00F21D31" w:rsidRDefault="00F21D31" w:rsidP="009D05C8">
      <w:r>
        <w:separator/>
      </w:r>
    </w:p>
  </w:footnote>
  <w:footnote w:type="continuationSeparator" w:id="0">
    <w:p w14:paraId="2B71F5F3" w14:textId="77777777" w:rsidR="00F21D31" w:rsidRDefault="00F21D31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&#13;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69652B4"/>
    <w:multiLevelType w:val="hybridMultilevel"/>
    <w:tmpl w:val="FAA424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0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3"/>
  </w:num>
  <w:num w:numId="4">
    <w:abstractNumId w:val="7"/>
  </w:num>
  <w:num w:numId="5">
    <w:abstractNumId w:val="30"/>
  </w:num>
  <w:num w:numId="6">
    <w:abstractNumId w:val="0"/>
  </w:num>
  <w:num w:numId="7">
    <w:abstractNumId w:val="24"/>
  </w:num>
  <w:num w:numId="8">
    <w:abstractNumId w:val="12"/>
  </w:num>
  <w:num w:numId="9">
    <w:abstractNumId w:val="3"/>
  </w:num>
  <w:num w:numId="10">
    <w:abstractNumId w:val="20"/>
  </w:num>
  <w:num w:numId="11">
    <w:abstractNumId w:val="9"/>
  </w:num>
  <w:num w:numId="12">
    <w:abstractNumId w:val="27"/>
  </w:num>
  <w:num w:numId="13">
    <w:abstractNumId w:val="15"/>
  </w:num>
  <w:num w:numId="14">
    <w:abstractNumId w:val="25"/>
  </w:num>
  <w:num w:numId="15">
    <w:abstractNumId w:val="29"/>
  </w:num>
  <w:num w:numId="16">
    <w:abstractNumId w:val="6"/>
  </w:num>
  <w:num w:numId="17">
    <w:abstractNumId w:val="5"/>
  </w:num>
  <w:num w:numId="18">
    <w:abstractNumId w:val="18"/>
  </w:num>
  <w:num w:numId="19">
    <w:abstractNumId w:val="8"/>
  </w:num>
  <w:num w:numId="20">
    <w:abstractNumId w:val="31"/>
  </w:num>
  <w:num w:numId="21">
    <w:abstractNumId w:val="22"/>
  </w:num>
  <w:num w:numId="22">
    <w:abstractNumId w:val="11"/>
  </w:num>
  <w:num w:numId="23">
    <w:abstractNumId w:val="19"/>
  </w:num>
  <w:num w:numId="24">
    <w:abstractNumId w:val="2"/>
  </w:num>
  <w:num w:numId="25">
    <w:abstractNumId w:val="21"/>
  </w:num>
  <w:num w:numId="26">
    <w:abstractNumId w:val="17"/>
  </w:num>
  <w:num w:numId="27">
    <w:abstractNumId w:val="10"/>
  </w:num>
  <w:num w:numId="28">
    <w:abstractNumId w:val="16"/>
  </w:num>
  <w:num w:numId="29">
    <w:abstractNumId w:val="13"/>
  </w:num>
  <w:num w:numId="30">
    <w:abstractNumId w:val="14"/>
  </w:num>
  <w:num w:numId="31">
    <w:abstractNumId w:val="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6724"/>
    <w:rsid w:val="000275B8"/>
    <w:rsid w:val="00027E27"/>
    <w:rsid w:val="00032BAD"/>
    <w:rsid w:val="00033A31"/>
    <w:rsid w:val="000348FC"/>
    <w:rsid w:val="000373AC"/>
    <w:rsid w:val="0004003B"/>
    <w:rsid w:val="000421C6"/>
    <w:rsid w:val="00042F50"/>
    <w:rsid w:val="0004619C"/>
    <w:rsid w:val="00051DA3"/>
    <w:rsid w:val="000520CB"/>
    <w:rsid w:val="00052B4E"/>
    <w:rsid w:val="00054E53"/>
    <w:rsid w:val="00060F96"/>
    <w:rsid w:val="00061B35"/>
    <w:rsid w:val="00063955"/>
    <w:rsid w:val="000639C3"/>
    <w:rsid w:val="00064402"/>
    <w:rsid w:val="0006598D"/>
    <w:rsid w:val="00065DD0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656"/>
    <w:rsid w:val="0008171A"/>
    <w:rsid w:val="00081A1E"/>
    <w:rsid w:val="00082747"/>
    <w:rsid w:val="000829BF"/>
    <w:rsid w:val="000857EC"/>
    <w:rsid w:val="0008605A"/>
    <w:rsid w:val="00086AB2"/>
    <w:rsid w:val="00091177"/>
    <w:rsid w:val="0009258E"/>
    <w:rsid w:val="00092CDF"/>
    <w:rsid w:val="00094E16"/>
    <w:rsid w:val="0009758F"/>
    <w:rsid w:val="000A4CC6"/>
    <w:rsid w:val="000A54FE"/>
    <w:rsid w:val="000A7047"/>
    <w:rsid w:val="000A7CCA"/>
    <w:rsid w:val="000B0DE6"/>
    <w:rsid w:val="000B24C9"/>
    <w:rsid w:val="000B4AF4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585B"/>
    <w:rsid w:val="000E61F1"/>
    <w:rsid w:val="000F09C7"/>
    <w:rsid w:val="000F4367"/>
    <w:rsid w:val="000F5016"/>
    <w:rsid w:val="001016C6"/>
    <w:rsid w:val="001022CD"/>
    <w:rsid w:val="001046E0"/>
    <w:rsid w:val="00106313"/>
    <w:rsid w:val="00106DB9"/>
    <w:rsid w:val="00112DCB"/>
    <w:rsid w:val="00113982"/>
    <w:rsid w:val="00113B69"/>
    <w:rsid w:val="0011479B"/>
    <w:rsid w:val="001162F5"/>
    <w:rsid w:val="001163D1"/>
    <w:rsid w:val="00116B7B"/>
    <w:rsid w:val="00121A61"/>
    <w:rsid w:val="00124AF0"/>
    <w:rsid w:val="0012577E"/>
    <w:rsid w:val="00125A6A"/>
    <w:rsid w:val="00127831"/>
    <w:rsid w:val="00130364"/>
    <w:rsid w:val="00132CC1"/>
    <w:rsid w:val="00134848"/>
    <w:rsid w:val="00134C89"/>
    <w:rsid w:val="001355E9"/>
    <w:rsid w:val="0013580C"/>
    <w:rsid w:val="00136017"/>
    <w:rsid w:val="00136159"/>
    <w:rsid w:val="00136312"/>
    <w:rsid w:val="00136BB6"/>
    <w:rsid w:val="00136C63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EE5"/>
    <w:rsid w:val="0016116C"/>
    <w:rsid w:val="00161C4F"/>
    <w:rsid w:val="001670DA"/>
    <w:rsid w:val="001706A6"/>
    <w:rsid w:val="00177821"/>
    <w:rsid w:val="0018007A"/>
    <w:rsid w:val="00181871"/>
    <w:rsid w:val="00183E2E"/>
    <w:rsid w:val="00184791"/>
    <w:rsid w:val="001878AA"/>
    <w:rsid w:val="00190550"/>
    <w:rsid w:val="001926EB"/>
    <w:rsid w:val="00192CD4"/>
    <w:rsid w:val="00193E89"/>
    <w:rsid w:val="00194767"/>
    <w:rsid w:val="00194AF0"/>
    <w:rsid w:val="00195327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DFA"/>
    <w:rsid w:val="001D2A88"/>
    <w:rsid w:val="001D6CC8"/>
    <w:rsid w:val="001E0B4B"/>
    <w:rsid w:val="001E0E1C"/>
    <w:rsid w:val="001E47FA"/>
    <w:rsid w:val="001E6342"/>
    <w:rsid w:val="001E7CC7"/>
    <w:rsid w:val="001F1621"/>
    <w:rsid w:val="001F2FFE"/>
    <w:rsid w:val="001F35E8"/>
    <w:rsid w:val="001F46A0"/>
    <w:rsid w:val="001F54D4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C1C"/>
    <w:rsid w:val="00220F87"/>
    <w:rsid w:val="00221001"/>
    <w:rsid w:val="002212C8"/>
    <w:rsid w:val="00223085"/>
    <w:rsid w:val="002238CB"/>
    <w:rsid w:val="00224E76"/>
    <w:rsid w:val="0022533F"/>
    <w:rsid w:val="002256E4"/>
    <w:rsid w:val="002304F3"/>
    <w:rsid w:val="0023491B"/>
    <w:rsid w:val="00234921"/>
    <w:rsid w:val="00234A54"/>
    <w:rsid w:val="00235668"/>
    <w:rsid w:val="00236A44"/>
    <w:rsid w:val="00242D8E"/>
    <w:rsid w:val="00243DA1"/>
    <w:rsid w:val="0024770A"/>
    <w:rsid w:val="0025038B"/>
    <w:rsid w:val="00250AB6"/>
    <w:rsid w:val="002511CD"/>
    <w:rsid w:val="00253512"/>
    <w:rsid w:val="00254576"/>
    <w:rsid w:val="00256851"/>
    <w:rsid w:val="00261C41"/>
    <w:rsid w:val="00262E14"/>
    <w:rsid w:val="002662A7"/>
    <w:rsid w:val="0026634E"/>
    <w:rsid w:val="002679BD"/>
    <w:rsid w:val="00270270"/>
    <w:rsid w:val="00275140"/>
    <w:rsid w:val="002769F3"/>
    <w:rsid w:val="002833D9"/>
    <w:rsid w:val="0028569A"/>
    <w:rsid w:val="00286CE3"/>
    <w:rsid w:val="002870B8"/>
    <w:rsid w:val="002905D1"/>
    <w:rsid w:val="002916B5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C04AA"/>
    <w:rsid w:val="002C35FB"/>
    <w:rsid w:val="002C3912"/>
    <w:rsid w:val="002C474D"/>
    <w:rsid w:val="002C5E89"/>
    <w:rsid w:val="002C69C6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F02C2"/>
    <w:rsid w:val="002F04F5"/>
    <w:rsid w:val="002F39A2"/>
    <w:rsid w:val="002F67F9"/>
    <w:rsid w:val="002F6E8A"/>
    <w:rsid w:val="002F7B34"/>
    <w:rsid w:val="002F7C89"/>
    <w:rsid w:val="002F7C90"/>
    <w:rsid w:val="002F7E49"/>
    <w:rsid w:val="00300B0C"/>
    <w:rsid w:val="0030209D"/>
    <w:rsid w:val="00304B86"/>
    <w:rsid w:val="00313203"/>
    <w:rsid w:val="00315E1A"/>
    <w:rsid w:val="00320CCC"/>
    <w:rsid w:val="0032177B"/>
    <w:rsid w:val="00322834"/>
    <w:rsid w:val="00322B03"/>
    <w:rsid w:val="00323C20"/>
    <w:rsid w:val="00323F0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E37"/>
    <w:rsid w:val="0035630D"/>
    <w:rsid w:val="00356667"/>
    <w:rsid w:val="0035794D"/>
    <w:rsid w:val="00357E3A"/>
    <w:rsid w:val="00357E51"/>
    <w:rsid w:val="00360C4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50D9"/>
    <w:rsid w:val="003752F6"/>
    <w:rsid w:val="0037534B"/>
    <w:rsid w:val="0037799A"/>
    <w:rsid w:val="00377C6D"/>
    <w:rsid w:val="00380189"/>
    <w:rsid w:val="00381E5B"/>
    <w:rsid w:val="0038572A"/>
    <w:rsid w:val="003906A0"/>
    <w:rsid w:val="00391E69"/>
    <w:rsid w:val="00394FC5"/>
    <w:rsid w:val="00395E8C"/>
    <w:rsid w:val="0039711D"/>
    <w:rsid w:val="0039727E"/>
    <w:rsid w:val="003A1388"/>
    <w:rsid w:val="003A179C"/>
    <w:rsid w:val="003A2658"/>
    <w:rsid w:val="003A2DEE"/>
    <w:rsid w:val="003B073D"/>
    <w:rsid w:val="003B18AB"/>
    <w:rsid w:val="003B1D93"/>
    <w:rsid w:val="003B7349"/>
    <w:rsid w:val="003C1FDE"/>
    <w:rsid w:val="003C28D6"/>
    <w:rsid w:val="003C68A0"/>
    <w:rsid w:val="003C6C4D"/>
    <w:rsid w:val="003C7866"/>
    <w:rsid w:val="003C7A50"/>
    <w:rsid w:val="003D02AB"/>
    <w:rsid w:val="003D064F"/>
    <w:rsid w:val="003D0BBA"/>
    <w:rsid w:val="003D103E"/>
    <w:rsid w:val="003D1EA6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7E65"/>
    <w:rsid w:val="004003B2"/>
    <w:rsid w:val="00400AFE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147E"/>
    <w:rsid w:val="00413A04"/>
    <w:rsid w:val="0041446A"/>
    <w:rsid w:val="004160A2"/>
    <w:rsid w:val="004161BF"/>
    <w:rsid w:val="00416EED"/>
    <w:rsid w:val="004204A1"/>
    <w:rsid w:val="004240B0"/>
    <w:rsid w:val="00426507"/>
    <w:rsid w:val="00427B0E"/>
    <w:rsid w:val="00427C1C"/>
    <w:rsid w:val="004310C3"/>
    <w:rsid w:val="00432D3F"/>
    <w:rsid w:val="004353A5"/>
    <w:rsid w:val="00441A87"/>
    <w:rsid w:val="00444020"/>
    <w:rsid w:val="004441D8"/>
    <w:rsid w:val="0044794C"/>
    <w:rsid w:val="00453977"/>
    <w:rsid w:val="0045590A"/>
    <w:rsid w:val="00456459"/>
    <w:rsid w:val="00463497"/>
    <w:rsid w:val="00464390"/>
    <w:rsid w:val="00464954"/>
    <w:rsid w:val="00464C3E"/>
    <w:rsid w:val="0046590F"/>
    <w:rsid w:val="004673D4"/>
    <w:rsid w:val="00467C10"/>
    <w:rsid w:val="00472BB9"/>
    <w:rsid w:val="00473120"/>
    <w:rsid w:val="00474FB0"/>
    <w:rsid w:val="004750E3"/>
    <w:rsid w:val="004767C5"/>
    <w:rsid w:val="00476FA3"/>
    <w:rsid w:val="00477A1D"/>
    <w:rsid w:val="00483A5B"/>
    <w:rsid w:val="0048444E"/>
    <w:rsid w:val="00485042"/>
    <w:rsid w:val="00485B76"/>
    <w:rsid w:val="00491F18"/>
    <w:rsid w:val="00492BE4"/>
    <w:rsid w:val="004942D8"/>
    <w:rsid w:val="00495FF0"/>
    <w:rsid w:val="00496D94"/>
    <w:rsid w:val="004B1118"/>
    <w:rsid w:val="004B3B1F"/>
    <w:rsid w:val="004B4D45"/>
    <w:rsid w:val="004B6A40"/>
    <w:rsid w:val="004C1832"/>
    <w:rsid w:val="004C24C2"/>
    <w:rsid w:val="004C2B0F"/>
    <w:rsid w:val="004C3B42"/>
    <w:rsid w:val="004C49AC"/>
    <w:rsid w:val="004C7193"/>
    <w:rsid w:val="004D24A6"/>
    <w:rsid w:val="004D3E57"/>
    <w:rsid w:val="004D4A38"/>
    <w:rsid w:val="004D4EB2"/>
    <w:rsid w:val="004D72D8"/>
    <w:rsid w:val="004D7996"/>
    <w:rsid w:val="004E203F"/>
    <w:rsid w:val="004E25A9"/>
    <w:rsid w:val="004E7A8B"/>
    <w:rsid w:val="004F25E3"/>
    <w:rsid w:val="004F2A84"/>
    <w:rsid w:val="004F4167"/>
    <w:rsid w:val="004F60A2"/>
    <w:rsid w:val="004F6778"/>
    <w:rsid w:val="00500355"/>
    <w:rsid w:val="005017FD"/>
    <w:rsid w:val="005020F6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EC2"/>
    <w:rsid w:val="005201E4"/>
    <w:rsid w:val="00521E9D"/>
    <w:rsid w:val="00523823"/>
    <w:rsid w:val="00523BAA"/>
    <w:rsid w:val="00524188"/>
    <w:rsid w:val="0052474E"/>
    <w:rsid w:val="00527E4C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66CA"/>
    <w:rsid w:val="00556FA2"/>
    <w:rsid w:val="00560708"/>
    <w:rsid w:val="005610E2"/>
    <w:rsid w:val="0056238C"/>
    <w:rsid w:val="00562399"/>
    <w:rsid w:val="0056347C"/>
    <w:rsid w:val="00566939"/>
    <w:rsid w:val="005743A4"/>
    <w:rsid w:val="0057727B"/>
    <w:rsid w:val="00580117"/>
    <w:rsid w:val="00582B2B"/>
    <w:rsid w:val="00591A53"/>
    <w:rsid w:val="00591B02"/>
    <w:rsid w:val="00591B2B"/>
    <w:rsid w:val="00592005"/>
    <w:rsid w:val="00595787"/>
    <w:rsid w:val="00595C9B"/>
    <w:rsid w:val="005A186F"/>
    <w:rsid w:val="005A24DA"/>
    <w:rsid w:val="005A3ED8"/>
    <w:rsid w:val="005A5502"/>
    <w:rsid w:val="005B0F18"/>
    <w:rsid w:val="005B12B7"/>
    <w:rsid w:val="005B40BD"/>
    <w:rsid w:val="005B519B"/>
    <w:rsid w:val="005C0D99"/>
    <w:rsid w:val="005C123E"/>
    <w:rsid w:val="005C2709"/>
    <w:rsid w:val="005C3E59"/>
    <w:rsid w:val="005C3EA1"/>
    <w:rsid w:val="005C64B2"/>
    <w:rsid w:val="005C6D91"/>
    <w:rsid w:val="005C7E82"/>
    <w:rsid w:val="005C7FF2"/>
    <w:rsid w:val="005D2CCB"/>
    <w:rsid w:val="005E0E8B"/>
    <w:rsid w:val="005E1CAE"/>
    <w:rsid w:val="005E2C8D"/>
    <w:rsid w:val="005E2EF4"/>
    <w:rsid w:val="005E5A77"/>
    <w:rsid w:val="005F1602"/>
    <w:rsid w:val="005F1F09"/>
    <w:rsid w:val="005F4D5A"/>
    <w:rsid w:val="005F5D3F"/>
    <w:rsid w:val="00600B97"/>
    <w:rsid w:val="00601273"/>
    <w:rsid w:val="00604CFA"/>
    <w:rsid w:val="00604F11"/>
    <w:rsid w:val="006054CB"/>
    <w:rsid w:val="006063D0"/>
    <w:rsid w:val="00606717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B20"/>
    <w:rsid w:val="00635B99"/>
    <w:rsid w:val="00641047"/>
    <w:rsid w:val="006460EF"/>
    <w:rsid w:val="00647B05"/>
    <w:rsid w:val="00647C0D"/>
    <w:rsid w:val="006522C7"/>
    <w:rsid w:val="0065297B"/>
    <w:rsid w:val="00654572"/>
    <w:rsid w:val="00656659"/>
    <w:rsid w:val="006572F2"/>
    <w:rsid w:val="00662361"/>
    <w:rsid w:val="00662DB5"/>
    <w:rsid w:val="006639F9"/>
    <w:rsid w:val="006654BC"/>
    <w:rsid w:val="0066554F"/>
    <w:rsid w:val="00666FA3"/>
    <w:rsid w:val="006722C1"/>
    <w:rsid w:val="0067485A"/>
    <w:rsid w:val="00676FEF"/>
    <w:rsid w:val="006809F1"/>
    <w:rsid w:val="006814D3"/>
    <w:rsid w:val="00683B6A"/>
    <w:rsid w:val="00683DE8"/>
    <w:rsid w:val="00685ECE"/>
    <w:rsid w:val="00690FF4"/>
    <w:rsid w:val="006916E0"/>
    <w:rsid w:val="0069188B"/>
    <w:rsid w:val="00691CCF"/>
    <w:rsid w:val="00694929"/>
    <w:rsid w:val="00694B49"/>
    <w:rsid w:val="006955A9"/>
    <w:rsid w:val="006A041C"/>
    <w:rsid w:val="006A0CC1"/>
    <w:rsid w:val="006A0E9A"/>
    <w:rsid w:val="006A1586"/>
    <w:rsid w:val="006A35B9"/>
    <w:rsid w:val="006A433C"/>
    <w:rsid w:val="006A5919"/>
    <w:rsid w:val="006A5BC9"/>
    <w:rsid w:val="006A5CD9"/>
    <w:rsid w:val="006A6E65"/>
    <w:rsid w:val="006A7F95"/>
    <w:rsid w:val="006B214B"/>
    <w:rsid w:val="006C2BAF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4CEF"/>
    <w:rsid w:val="006E60C1"/>
    <w:rsid w:val="006F068A"/>
    <w:rsid w:val="006F0C1D"/>
    <w:rsid w:val="006F2530"/>
    <w:rsid w:val="006F2BC8"/>
    <w:rsid w:val="006F6BE8"/>
    <w:rsid w:val="006F7571"/>
    <w:rsid w:val="00701ED9"/>
    <w:rsid w:val="007024EE"/>
    <w:rsid w:val="007037B7"/>
    <w:rsid w:val="007071BF"/>
    <w:rsid w:val="007073FE"/>
    <w:rsid w:val="00711E0B"/>
    <w:rsid w:val="00711E9C"/>
    <w:rsid w:val="007122A6"/>
    <w:rsid w:val="007134CF"/>
    <w:rsid w:val="00716A14"/>
    <w:rsid w:val="00717B16"/>
    <w:rsid w:val="00717C26"/>
    <w:rsid w:val="00720102"/>
    <w:rsid w:val="00724273"/>
    <w:rsid w:val="0072499F"/>
    <w:rsid w:val="00725831"/>
    <w:rsid w:val="00726EDC"/>
    <w:rsid w:val="00727369"/>
    <w:rsid w:val="00727713"/>
    <w:rsid w:val="007305CC"/>
    <w:rsid w:val="00731DDC"/>
    <w:rsid w:val="00733D73"/>
    <w:rsid w:val="007342C6"/>
    <w:rsid w:val="007416CB"/>
    <w:rsid w:val="00744C34"/>
    <w:rsid w:val="00753E2A"/>
    <w:rsid w:val="00755EB0"/>
    <w:rsid w:val="007568A0"/>
    <w:rsid w:val="00756E68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480F"/>
    <w:rsid w:val="00775818"/>
    <w:rsid w:val="00782CC8"/>
    <w:rsid w:val="00783C2A"/>
    <w:rsid w:val="0078624C"/>
    <w:rsid w:val="00787FC6"/>
    <w:rsid w:val="007918DB"/>
    <w:rsid w:val="00792299"/>
    <w:rsid w:val="00792A5D"/>
    <w:rsid w:val="00794469"/>
    <w:rsid w:val="007946D6"/>
    <w:rsid w:val="007951E6"/>
    <w:rsid w:val="00797874"/>
    <w:rsid w:val="00797AC7"/>
    <w:rsid w:val="007A01D8"/>
    <w:rsid w:val="007A0665"/>
    <w:rsid w:val="007A49F0"/>
    <w:rsid w:val="007A6174"/>
    <w:rsid w:val="007A6517"/>
    <w:rsid w:val="007B184F"/>
    <w:rsid w:val="007B1C7D"/>
    <w:rsid w:val="007B2C22"/>
    <w:rsid w:val="007B2F52"/>
    <w:rsid w:val="007B49CF"/>
    <w:rsid w:val="007B6B66"/>
    <w:rsid w:val="007C0C3F"/>
    <w:rsid w:val="007C2EAE"/>
    <w:rsid w:val="007D1C01"/>
    <w:rsid w:val="007D2F7E"/>
    <w:rsid w:val="007D2FF6"/>
    <w:rsid w:val="007D3FBA"/>
    <w:rsid w:val="007D409E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46E4"/>
    <w:rsid w:val="00854B40"/>
    <w:rsid w:val="00856213"/>
    <w:rsid w:val="00863975"/>
    <w:rsid w:val="00864604"/>
    <w:rsid w:val="008748F6"/>
    <w:rsid w:val="00876676"/>
    <w:rsid w:val="00877C59"/>
    <w:rsid w:val="00880E9D"/>
    <w:rsid w:val="00881F6F"/>
    <w:rsid w:val="00883114"/>
    <w:rsid w:val="00883A6B"/>
    <w:rsid w:val="00883E91"/>
    <w:rsid w:val="008849BD"/>
    <w:rsid w:val="00884F59"/>
    <w:rsid w:val="00887097"/>
    <w:rsid w:val="00892A50"/>
    <w:rsid w:val="008938F4"/>
    <w:rsid w:val="00894016"/>
    <w:rsid w:val="00895CD9"/>
    <w:rsid w:val="008A00C5"/>
    <w:rsid w:val="008A2A94"/>
    <w:rsid w:val="008A4910"/>
    <w:rsid w:val="008A4DD6"/>
    <w:rsid w:val="008A4E30"/>
    <w:rsid w:val="008A55DC"/>
    <w:rsid w:val="008A61E5"/>
    <w:rsid w:val="008A6219"/>
    <w:rsid w:val="008A6592"/>
    <w:rsid w:val="008B0A4D"/>
    <w:rsid w:val="008B344D"/>
    <w:rsid w:val="008B410F"/>
    <w:rsid w:val="008B450B"/>
    <w:rsid w:val="008B7289"/>
    <w:rsid w:val="008C133C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FBB"/>
    <w:rsid w:val="008F058A"/>
    <w:rsid w:val="008F3428"/>
    <w:rsid w:val="008F4BBD"/>
    <w:rsid w:val="008F4E18"/>
    <w:rsid w:val="008F5D76"/>
    <w:rsid w:val="0090056B"/>
    <w:rsid w:val="00903A0D"/>
    <w:rsid w:val="00904FF7"/>
    <w:rsid w:val="00905171"/>
    <w:rsid w:val="00913A51"/>
    <w:rsid w:val="00913F2E"/>
    <w:rsid w:val="00914006"/>
    <w:rsid w:val="0091456D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A35"/>
    <w:rsid w:val="00943601"/>
    <w:rsid w:val="0094460D"/>
    <w:rsid w:val="009465C5"/>
    <w:rsid w:val="00946E18"/>
    <w:rsid w:val="00951032"/>
    <w:rsid w:val="009538D0"/>
    <w:rsid w:val="009542E1"/>
    <w:rsid w:val="00954885"/>
    <w:rsid w:val="009559DD"/>
    <w:rsid w:val="009619A4"/>
    <w:rsid w:val="0096205C"/>
    <w:rsid w:val="009633B1"/>
    <w:rsid w:val="00966F3F"/>
    <w:rsid w:val="009712B7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2807"/>
    <w:rsid w:val="00984749"/>
    <w:rsid w:val="0098479A"/>
    <w:rsid w:val="009873C1"/>
    <w:rsid w:val="00990828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6081"/>
    <w:rsid w:val="009A7043"/>
    <w:rsid w:val="009B1404"/>
    <w:rsid w:val="009B17C5"/>
    <w:rsid w:val="009B17E7"/>
    <w:rsid w:val="009B2A85"/>
    <w:rsid w:val="009B527D"/>
    <w:rsid w:val="009B5C7B"/>
    <w:rsid w:val="009B6BC2"/>
    <w:rsid w:val="009B7C3D"/>
    <w:rsid w:val="009C2425"/>
    <w:rsid w:val="009C31F7"/>
    <w:rsid w:val="009C495E"/>
    <w:rsid w:val="009C6589"/>
    <w:rsid w:val="009C6E9B"/>
    <w:rsid w:val="009C7401"/>
    <w:rsid w:val="009C78C1"/>
    <w:rsid w:val="009D05C8"/>
    <w:rsid w:val="009D1EE3"/>
    <w:rsid w:val="009D4D18"/>
    <w:rsid w:val="009D75A4"/>
    <w:rsid w:val="009E062D"/>
    <w:rsid w:val="009E0A70"/>
    <w:rsid w:val="009E393C"/>
    <w:rsid w:val="009E487A"/>
    <w:rsid w:val="009E6944"/>
    <w:rsid w:val="009F13F5"/>
    <w:rsid w:val="009F1C75"/>
    <w:rsid w:val="009F42BF"/>
    <w:rsid w:val="009F4390"/>
    <w:rsid w:val="009F6FC1"/>
    <w:rsid w:val="009F7BA9"/>
    <w:rsid w:val="00A02E13"/>
    <w:rsid w:val="00A03695"/>
    <w:rsid w:val="00A042B3"/>
    <w:rsid w:val="00A04CB0"/>
    <w:rsid w:val="00A063E6"/>
    <w:rsid w:val="00A14416"/>
    <w:rsid w:val="00A14DCC"/>
    <w:rsid w:val="00A17646"/>
    <w:rsid w:val="00A202E9"/>
    <w:rsid w:val="00A23F67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7284"/>
    <w:rsid w:val="00A472AC"/>
    <w:rsid w:val="00A61CEC"/>
    <w:rsid w:val="00A62600"/>
    <w:rsid w:val="00A66D42"/>
    <w:rsid w:val="00A70192"/>
    <w:rsid w:val="00A7239B"/>
    <w:rsid w:val="00A723F8"/>
    <w:rsid w:val="00A726D3"/>
    <w:rsid w:val="00A73490"/>
    <w:rsid w:val="00A73857"/>
    <w:rsid w:val="00A73A40"/>
    <w:rsid w:val="00A77F06"/>
    <w:rsid w:val="00A81251"/>
    <w:rsid w:val="00A81E4E"/>
    <w:rsid w:val="00A8240C"/>
    <w:rsid w:val="00A855E1"/>
    <w:rsid w:val="00A85959"/>
    <w:rsid w:val="00A863BF"/>
    <w:rsid w:val="00A86FD6"/>
    <w:rsid w:val="00A87091"/>
    <w:rsid w:val="00A90E30"/>
    <w:rsid w:val="00A914FC"/>
    <w:rsid w:val="00A963A6"/>
    <w:rsid w:val="00A96A02"/>
    <w:rsid w:val="00AA54E8"/>
    <w:rsid w:val="00AA7002"/>
    <w:rsid w:val="00AB3DB9"/>
    <w:rsid w:val="00AB7AB0"/>
    <w:rsid w:val="00AD124F"/>
    <w:rsid w:val="00AD3EC5"/>
    <w:rsid w:val="00AD6F10"/>
    <w:rsid w:val="00AD779E"/>
    <w:rsid w:val="00AD7AA9"/>
    <w:rsid w:val="00AF2D2F"/>
    <w:rsid w:val="00AF2F43"/>
    <w:rsid w:val="00AF38C5"/>
    <w:rsid w:val="00AF3F96"/>
    <w:rsid w:val="00B008EC"/>
    <w:rsid w:val="00B00F31"/>
    <w:rsid w:val="00B025D9"/>
    <w:rsid w:val="00B027FC"/>
    <w:rsid w:val="00B02EF2"/>
    <w:rsid w:val="00B05779"/>
    <w:rsid w:val="00B05901"/>
    <w:rsid w:val="00B05DD5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30BCA"/>
    <w:rsid w:val="00B3253B"/>
    <w:rsid w:val="00B32A57"/>
    <w:rsid w:val="00B32EDE"/>
    <w:rsid w:val="00B348CB"/>
    <w:rsid w:val="00B37AD6"/>
    <w:rsid w:val="00B37EBF"/>
    <w:rsid w:val="00B40027"/>
    <w:rsid w:val="00B411D8"/>
    <w:rsid w:val="00B42943"/>
    <w:rsid w:val="00B44DCD"/>
    <w:rsid w:val="00B453AE"/>
    <w:rsid w:val="00B46358"/>
    <w:rsid w:val="00B4799C"/>
    <w:rsid w:val="00B532BD"/>
    <w:rsid w:val="00B55628"/>
    <w:rsid w:val="00B56435"/>
    <w:rsid w:val="00B5655A"/>
    <w:rsid w:val="00B570D3"/>
    <w:rsid w:val="00B61A56"/>
    <w:rsid w:val="00B64A03"/>
    <w:rsid w:val="00B6504B"/>
    <w:rsid w:val="00B66BE3"/>
    <w:rsid w:val="00B66E9A"/>
    <w:rsid w:val="00B67EC3"/>
    <w:rsid w:val="00B7648D"/>
    <w:rsid w:val="00B7655D"/>
    <w:rsid w:val="00B80202"/>
    <w:rsid w:val="00B80BA0"/>
    <w:rsid w:val="00B81F43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4388"/>
    <w:rsid w:val="00BB4615"/>
    <w:rsid w:val="00BB5113"/>
    <w:rsid w:val="00BB57B8"/>
    <w:rsid w:val="00BB607E"/>
    <w:rsid w:val="00BB7602"/>
    <w:rsid w:val="00BC128B"/>
    <w:rsid w:val="00BC1E84"/>
    <w:rsid w:val="00BC5350"/>
    <w:rsid w:val="00BC7716"/>
    <w:rsid w:val="00BC79AC"/>
    <w:rsid w:val="00BD07D5"/>
    <w:rsid w:val="00BD0B12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45"/>
    <w:rsid w:val="00BF10F1"/>
    <w:rsid w:val="00BF32A4"/>
    <w:rsid w:val="00C0005A"/>
    <w:rsid w:val="00C02A1A"/>
    <w:rsid w:val="00C049D7"/>
    <w:rsid w:val="00C06957"/>
    <w:rsid w:val="00C11C70"/>
    <w:rsid w:val="00C11D13"/>
    <w:rsid w:val="00C11D3F"/>
    <w:rsid w:val="00C17132"/>
    <w:rsid w:val="00C21D21"/>
    <w:rsid w:val="00C22D3B"/>
    <w:rsid w:val="00C267C5"/>
    <w:rsid w:val="00C26BC4"/>
    <w:rsid w:val="00C26DAF"/>
    <w:rsid w:val="00C30CA2"/>
    <w:rsid w:val="00C31F46"/>
    <w:rsid w:val="00C32DAD"/>
    <w:rsid w:val="00C3302F"/>
    <w:rsid w:val="00C334EE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4BD6"/>
    <w:rsid w:val="00C47D16"/>
    <w:rsid w:val="00C545A6"/>
    <w:rsid w:val="00C54F37"/>
    <w:rsid w:val="00C56739"/>
    <w:rsid w:val="00C57C32"/>
    <w:rsid w:val="00C61D5C"/>
    <w:rsid w:val="00C62878"/>
    <w:rsid w:val="00C638D0"/>
    <w:rsid w:val="00C6393B"/>
    <w:rsid w:val="00C6626E"/>
    <w:rsid w:val="00C6737A"/>
    <w:rsid w:val="00C70048"/>
    <w:rsid w:val="00C723A6"/>
    <w:rsid w:val="00C776D6"/>
    <w:rsid w:val="00C77A64"/>
    <w:rsid w:val="00C81049"/>
    <w:rsid w:val="00C81EBC"/>
    <w:rsid w:val="00C8201F"/>
    <w:rsid w:val="00C82495"/>
    <w:rsid w:val="00C838D1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54A7"/>
    <w:rsid w:val="00CA6784"/>
    <w:rsid w:val="00CA6870"/>
    <w:rsid w:val="00CA7E5D"/>
    <w:rsid w:val="00CB0530"/>
    <w:rsid w:val="00CB1C6F"/>
    <w:rsid w:val="00CB2533"/>
    <w:rsid w:val="00CB3F10"/>
    <w:rsid w:val="00CB4461"/>
    <w:rsid w:val="00CB65CC"/>
    <w:rsid w:val="00CC046C"/>
    <w:rsid w:val="00CC0DF4"/>
    <w:rsid w:val="00CC3DD1"/>
    <w:rsid w:val="00CC403C"/>
    <w:rsid w:val="00CC4792"/>
    <w:rsid w:val="00CC6E53"/>
    <w:rsid w:val="00CD19A5"/>
    <w:rsid w:val="00CD7479"/>
    <w:rsid w:val="00CE430D"/>
    <w:rsid w:val="00CE5008"/>
    <w:rsid w:val="00CF31A8"/>
    <w:rsid w:val="00CF4051"/>
    <w:rsid w:val="00CF42F8"/>
    <w:rsid w:val="00CF4BDD"/>
    <w:rsid w:val="00CF53AC"/>
    <w:rsid w:val="00D00DC8"/>
    <w:rsid w:val="00D039FA"/>
    <w:rsid w:val="00D07503"/>
    <w:rsid w:val="00D13508"/>
    <w:rsid w:val="00D138AC"/>
    <w:rsid w:val="00D143DB"/>
    <w:rsid w:val="00D14686"/>
    <w:rsid w:val="00D1616C"/>
    <w:rsid w:val="00D1715C"/>
    <w:rsid w:val="00D22D87"/>
    <w:rsid w:val="00D23748"/>
    <w:rsid w:val="00D32344"/>
    <w:rsid w:val="00D32CE4"/>
    <w:rsid w:val="00D3508D"/>
    <w:rsid w:val="00D36F54"/>
    <w:rsid w:val="00D37055"/>
    <w:rsid w:val="00D37834"/>
    <w:rsid w:val="00D4392F"/>
    <w:rsid w:val="00D4447E"/>
    <w:rsid w:val="00D51BEE"/>
    <w:rsid w:val="00D53FEC"/>
    <w:rsid w:val="00D569CE"/>
    <w:rsid w:val="00D62A59"/>
    <w:rsid w:val="00D62EC2"/>
    <w:rsid w:val="00D63145"/>
    <w:rsid w:val="00D66421"/>
    <w:rsid w:val="00D672AF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4B82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CEA"/>
    <w:rsid w:val="00D95884"/>
    <w:rsid w:val="00D96801"/>
    <w:rsid w:val="00DA0E3E"/>
    <w:rsid w:val="00DA3F77"/>
    <w:rsid w:val="00DB0591"/>
    <w:rsid w:val="00DB1965"/>
    <w:rsid w:val="00DB1F0C"/>
    <w:rsid w:val="00DB396F"/>
    <w:rsid w:val="00DB3B11"/>
    <w:rsid w:val="00DB7185"/>
    <w:rsid w:val="00DC4DDA"/>
    <w:rsid w:val="00DC4DE8"/>
    <w:rsid w:val="00DC4ED0"/>
    <w:rsid w:val="00DC7008"/>
    <w:rsid w:val="00DD139B"/>
    <w:rsid w:val="00DD43EB"/>
    <w:rsid w:val="00DD5807"/>
    <w:rsid w:val="00DD66F6"/>
    <w:rsid w:val="00DE059C"/>
    <w:rsid w:val="00DE1BBE"/>
    <w:rsid w:val="00DE45E6"/>
    <w:rsid w:val="00DE50FB"/>
    <w:rsid w:val="00DE7C2A"/>
    <w:rsid w:val="00DF070E"/>
    <w:rsid w:val="00DF09AF"/>
    <w:rsid w:val="00DF2BA1"/>
    <w:rsid w:val="00DF4565"/>
    <w:rsid w:val="00DF5C29"/>
    <w:rsid w:val="00DF61BF"/>
    <w:rsid w:val="00DF6F5F"/>
    <w:rsid w:val="00E0024E"/>
    <w:rsid w:val="00E00F7B"/>
    <w:rsid w:val="00E010E1"/>
    <w:rsid w:val="00E054B8"/>
    <w:rsid w:val="00E1082D"/>
    <w:rsid w:val="00E1251C"/>
    <w:rsid w:val="00E126B0"/>
    <w:rsid w:val="00E13F2A"/>
    <w:rsid w:val="00E14226"/>
    <w:rsid w:val="00E153E7"/>
    <w:rsid w:val="00E15624"/>
    <w:rsid w:val="00E213FD"/>
    <w:rsid w:val="00E224EA"/>
    <w:rsid w:val="00E225D7"/>
    <w:rsid w:val="00E23228"/>
    <w:rsid w:val="00E2421C"/>
    <w:rsid w:val="00E24C0C"/>
    <w:rsid w:val="00E2513C"/>
    <w:rsid w:val="00E27055"/>
    <w:rsid w:val="00E27FF6"/>
    <w:rsid w:val="00E3086D"/>
    <w:rsid w:val="00E32BEE"/>
    <w:rsid w:val="00E33678"/>
    <w:rsid w:val="00E34421"/>
    <w:rsid w:val="00E358F3"/>
    <w:rsid w:val="00E36AA4"/>
    <w:rsid w:val="00E40C11"/>
    <w:rsid w:val="00E414A5"/>
    <w:rsid w:val="00E41584"/>
    <w:rsid w:val="00E4404E"/>
    <w:rsid w:val="00E449DC"/>
    <w:rsid w:val="00E452E7"/>
    <w:rsid w:val="00E47B1B"/>
    <w:rsid w:val="00E51D59"/>
    <w:rsid w:val="00E60E5E"/>
    <w:rsid w:val="00E61E59"/>
    <w:rsid w:val="00E62AE3"/>
    <w:rsid w:val="00E63190"/>
    <w:rsid w:val="00E65630"/>
    <w:rsid w:val="00E66648"/>
    <w:rsid w:val="00E66C5D"/>
    <w:rsid w:val="00E714A0"/>
    <w:rsid w:val="00E723FA"/>
    <w:rsid w:val="00E7272F"/>
    <w:rsid w:val="00E72BED"/>
    <w:rsid w:val="00E737A1"/>
    <w:rsid w:val="00E73FE6"/>
    <w:rsid w:val="00E841B0"/>
    <w:rsid w:val="00E84671"/>
    <w:rsid w:val="00E84F7F"/>
    <w:rsid w:val="00E872FB"/>
    <w:rsid w:val="00E912F3"/>
    <w:rsid w:val="00E9638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B5438"/>
    <w:rsid w:val="00EC0651"/>
    <w:rsid w:val="00EC4507"/>
    <w:rsid w:val="00EC548E"/>
    <w:rsid w:val="00EC5F60"/>
    <w:rsid w:val="00EC72D5"/>
    <w:rsid w:val="00ED1D43"/>
    <w:rsid w:val="00ED66D4"/>
    <w:rsid w:val="00ED72D3"/>
    <w:rsid w:val="00EE1177"/>
    <w:rsid w:val="00EE26FC"/>
    <w:rsid w:val="00EE5BEE"/>
    <w:rsid w:val="00EF3392"/>
    <w:rsid w:val="00EF6D62"/>
    <w:rsid w:val="00F01A07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755D"/>
    <w:rsid w:val="00F17C55"/>
    <w:rsid w:val="00F21D31"/>
    <w:rsid w:val="00F21D79"/>
    <w:rsid w:val="00F2397A"/>
    <w:rsid w:val="00F2725C"/>
    <w:rsid w:val="00F27780"/>
    <w:rsid w:val="00F30EAA"/>
    <w:rsid w:val="00F322CA"/>
    <w:rsid w:val="00F3240F"/>
    <w:rsid w:val="00F3360B"/>
    <w:rsid w:val="00F36B25"/>
    <w:rsid w:val="00F36DC8"/>
    <w:rsid w:val="00F404F6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541D"/>
    <w:rsid w:val="00F66951"/>
    <w:rsid w:val="00F67CC4"/>
    <w:rsid w:val="00F715B6"/>
    <w:rsid w:val="00F72A0E"/>
    <w:rsid w:val="00F737F0"/>
    <w:rsid w:val="00F809B1"/>
    <w:rsid w:val="00F80D27"/>
    <w:rsid w:val="00F8190F"/>
    <w:rsid w:val="00F8219C"/>
    <w:rsid w:val="00F82D36"/>
    <w:rsid w:val="00F83593"/>
    <w:rsid w:val="00F857EE"/>
    <w:rsid w:val="00F8593A"/>
    <w:rsid w:val="00F87D31"/>
    <w:rsid w:val="00F90272"/>
    <w:rsid w:val="00F97B6E"/>
    <w:rsid w:val="00FA21D1"/>
    <w:rsid w:val="00FA2F81"/>
    <w:rsid w:val="00FA4368"/>
    <w:rsid w:val="00FA49BE"/>
    <w:rsid w:val="00FB0CFC"/>
    <w:rsid w:val="00FB19EC"/>
    <w:rsid w:val="00FB2ED3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68E2"/>
    <w:rsid w:val="00FD6B47"/>
    <w:rsid w:val="00FD7EE5"/>
    <w:rsid w:val="00FE07F5"/>
    <w:rsid w:val="00FE0C41"/>
    <w:rsid w:val="00FE118B"/>
    <w:rsid w:val="00FE137E"/>
    <w:rsid w:val="00FE20A5"/>
    <w:rsid w:val="00FE3C1A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uiPriority w:val="59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yota.ventures/submit-pitch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oyota.ventur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pl" TargetMode="External"/><Relationship Id="rId1" Type="http://schemas.openxmlformats.org/officeDocument/2006/relationships/hyperlink" Target="mailto:pr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gdaostaszewska/Library/Containers/com.apple.mail/Data/Library/Mail%20Downloads/59713848-83DF-46FE-867C-529750490859/Formatka_toyotanews_n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529F2-3D46-214D-BACF-30CF6B3B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Formatka_toyotanews_new.dotx</Template>
  <TotalTime>50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12</cp:revision>
  <cp:lastPrinted>2022-02-23T12:18:00Z</cp:lastPrinted>
  <dcterms:created xsi:type="dcterms:W3CDTF">2022-03-24T11:02:00Z</dcterms:created>
  <dcterms:modified xsi:type="dcterms:W3CDTF">2022-03-24T13:34:00Z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